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8FB62" w14:textId="77777777" w:rsidR="00625708" w:rsidRPr="00C84416" w:rsidRDefault="002251E7">
      <w:pPr>
        <w:pStyle w:val="Overskrift4"/>
      </w:pPr>
      <w:bookmarkStart w:id="0" w:name="_GoBack"/>
      <w:bookmarkEnd w:id="0"/>
      <w:r w:rsidRPr="00C84416">
        <w:rPr>
          <w:noProof/>
        </w:rPr>
        <w:drawing>
          <wp:anchor distT="0" distB="0" distL="114300" distR="114300" simplePos="0" relativeHeight="251657728" behindDoc="0" locked="0" layoutInCell="1" allowOverlap="1" wp14:anchorId="035456B0" wp14:editId="558E517D">
            <wp:simplePos x="0" y="0"/>
            <wp:positionH relativeFrom="column">
              <wp:posOffset>4977765</wp:posOffset>
            </wp:positionH>
            <wp:positionV relativeFrom="paragraph">
              <wp:posOffset>-157480</wp:posOffset>
            </wp:positionV>
            <wp:extent cx="1382395" cy="1401445"/>
            <wp:effectExtent l="0" t="0" r="8255" b="8255"/>
            <wp:wrapNone/>
            <wp:docPr id="5" name="Picture 5" descr="http://www.dch-bronderslev.dk/images/logo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ch-bronderslev.dk/images/logo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29" w:rsidRPr="00C84416">
        <w:t>D</w:t>
      </w:r>
      <w:r w:rsidR="00625708" w:rsidRPr="00C84416">
        <w:t>ANMARKS CIVILE HUNDEFØRERFORENING</w:t>
      </w:r>
    </w:p>
    <w:p w14:paraId="75B0C1E1" w14:textId="77777777" w:rsidR="00625708" w:rsidRPr="00C84416" w:rsidRDefault="00B41BCD">
      <w:pPr>
        <w:pStyle w:val="Overskrift5"/>
        <w:rPr>
          <w:sz w:val="24"/>
        </w:rPr>
      </w:pPr>
      <w:r w:rsidRPr="00C84416">
        <w:rPr>
          <w:sz w:val="24"/>
        </w:rPr>
        <w:t>DcH-Lindholm</w:t>
      </w:r>
      <w:r w:rsidR="00625708" w:rsidRPr="00C84416">
        <w:rPr>
          <w:sz w:val="24"/>
        </w:rPr>
        <w:t>, Gammel Hvorupvej 61, 9400 Nørresundby</w:t>
      </w:r>
    </w:p>
    <w:p w14:paraId="190AC86E" w14:textId="77777777" w:rsidR="00625708" w:rsidRPr="00C84416" w:rsidRDefault="00625708">
      <w:pPr>
        <w:jc w:val="both"/>
        <w:rPr>
          <w:b/>
          <w:sz w:val="8"/>
        </w:rPr>
      </w:pPr>
    </w:p>
    <w:p w14:paraId="4DB7E8D2" w14:textId="77777777" w:rsidR="00625708" w:rsidRPr="00C84416" w:rsidRDefault="00CF10B1">
      <w:pPr>
        <w:pStyle w:val="Overskrift5"/>
        <w:rPr>
          <w:color w:val="000000"/>
        </w:rPr>
      </w:pPr>
      <w:r w:rsidRPr="00C84416">
        <w:t>Sekretær Mogens S. Gregersen</w:t>
      </w:r>
      <w:r w:rsidR="00625708" w:rsidRPr="00C84416">
        <w:t>, e</w:t>
      </w:r>
      <w:r w:rsidRPr="00C84416">
        <w:t>-</w:t>
      </w:r>
      <w:r w:rsidR="00625708" w:rsidRPr="00C84416">
        <w:t>mail:</w:t>
      </w:r>
      <w:r w:rsidR="00625708" w:rsidRPr="00C84416">
        <w:rPr>
          <w:color w:val="000000"/>
        </w:rPr>
        <w:t xml:space="preserve"> </w:t>
      </w:r>
      <w:hyperlink r:id="rId10" w:history="1">
        <w:r w:rsidRPr="00C84416">
          <w:rPr>
            <w:rStyle w:val="Llink"/>
            <w:color w:val="000000"/>
          </w:rPr>
          <w:t>sekretaer@dch-lindholm.dk</w:t>
        </w:r>
      </w:hyperlink>
    </w:p>
    <w:p w14:paraId="236B975C" w14:textId="77777777" w:rsidR="00CF10B1" w:rsidRPr="00C84416" w:rsidRDefault="00CF10B1" w:rsidP="00CF10B1"/>
    <w:p w14:paraId="719A5A71" w14:textId="77777777" w:rsidR="00CF10B1" w:rsidRDefault="00CF10B1" w:rsidP="00CF10B1"/>
    <w:p w14:paraId="498C9FD4" w14:textId="77777777" w:rsidR="002B5EEB" w:rsidRDefault="002B5EEB" w:rsidP="00CF10B1"/>
    <w:p w14:paraId="32DC6EBE" w14:textId="77777777" w:rsidR="000A488F" w:rsidRPr="00C84416" w:rsidRDefault="000A488F" w:rsidP="00CF10B1"/>
    <w:tbl>
      <w:tblPr>
        <w:tblW w:w="10173" w:type="dxa"/>
        <w:tblLook w:val="01E0" w:firstRow="1" w:lastRow="1" w:firstColumn="1" w:lastColumn="1" w:noHBand="0" w:noVBand="0"/>
      </w:tblPr>
      <w:tblGrid>
        <w:gridCol w:w="1549"/>
        <w:gridCol w:w="6497"/>
        <w:gridCol w:w="2127"/>
      </w:tblGrid>
      <w:tr w:rsidR="00CF10B1" w:rsidRPr="00C84416" w14:paraId="23B51FC1" w14:textId="77777777" w:rsidTr="00F60EBA">
        <w:tc>
          <w:tcPr>
            <w:tcW w:w="8046" w:type="dxa"/>
            <w:gridSpan w:val="2"/>
            <w:shd w:val="clear" w:color="auto" w:fill="auto"/>
          </w:tcPr>
          <w:p w14:paraId="4D9149FC" w14:textId="77777777" w:rsidR="00CF10B1" w:rsidRPr="00C84416" w:rsidRDefault="00CF10B1" w:rsidP="00CF10B1"/>
        </w:tc>
        <w:tc>
          <w:tcPr>
            <w:tcW w:w="2127" w:type="dxa"/>
            <w:shd w:val="clear" w:color="auto" w:fill="auto"/>
          </w:tcPr>
          <w:p w14:paraId="59D03604" w14:textId="77777777" w:rsidR="00CF10B1" w:rsidRPr="00C84416" w:rsidRDefault="002A5619" w:rsidP="00F333E7">
            <w:pPr>
              <w:ind w:left="-222"/>
              <w:jc w:val="center"/>
            </w:pPr>
            <w:r w:rsidRPr="00C84416">
              <w:t>D</w:t>
            </w:r>
            <w:r w:rsidR="00000190" w:rsidRPr="00C84416">
              <w:t>c</w:t>
            </w:r>
            <w:r w:rsidR="00B41BCD" w:rsidRPr="00C84416">
              <w:t>H–</w:t>
            </w:r>
            <w:r w:rsidRPr="00C84416">
              <w:t>Lindholm</w:t>
            </w:r>
          </w:p>
        </w:tc>
      </w:tr>
      <w:tr w:rsidR="002A5619" w:rsidRPr="00C84416" w14:paraId="3F92A159" w14:textId="77777777" w:rsidTr="00F60EBA">
        <w:tc>
          <w:tcPr>
            <w:tcW w:w="8046" w:type="dxa"/>
            <w:gridSpan w:val="2"/>
            <w:shd w:val="clear" w:color="auto" w:fill="auto"/>
          </w:tcPr>
          <w:p w14:paraId="769002F4" w14:textId="77777777" w:rsidR="002A5619" w:rsidRPr="00C84416" w:rsidRDefault="002A5619" w:rsidP="00CF10B1"/>
        </w:tc>
        <w:tc>
          <w:tcPr>
            <w:tcW w:w="2127" w:type="dxa"/>
            <w:shd w:val="clear" w:color="auto" w:fill="auto"/>
          </w:tcPr>
          <w:p w14:paraId="0DCE54A9" w14:textId="77777777" w:rsidR="002A5619" w:rsidRPr="00C84416" w:rsidRDefault="002A5619" w:rsidP="00F60EBA">
            <w:pPr>
              <w:jc w:val="center"/>
            </w:pPr>
          </w:p>
        </w:tc>
      </w:tr>
      <w:tr w:rsidR="007C6FE4" w:rsidRPr="00C84416" w14:paraId="57C326DC" w14:textId="77777777" w:rsidTr="007C6FE4">
        <w:tc>
          <w:tcPr>
            <w:tcW w:w="1549" w:type="dxa"/>
            <w:hideMark/>
          </w:tcPr>
          <w:p w14:paraId="7744B7E2" w14:textId="77777777" w:rsidR="007C6FE4" w:rsidRPr="00C84416" w:rsidRDefault="007C6FE4">
            <w:pPr>
              <w:rPr>
                <w:b/>
              </w:rPr>
            </w:pPr>
            <w:r w:rsidRPr="00C84416">
              <w:rPr>
                <w:b/>
              </w:rPr>
              <w:t>Emne:</w:t>
            </w:r>
          </w:p>
        </w:tc>
        <w:tc>
          <w:tcPr>
            <w:tcW w:w="8624" w:type="dxa"/>
            <w:gridSpan w:val="2"/>
            <w:hideMark/>
          </w:tcPr>
          <w:p w14:paraId="224F502A" w14:textId="77777777" w:rsidR="007C6FE4" w:rsidRPr="00C84416" w:rsidRDefault="00034BBF">
            <w:pPr>
              <w:rPr>
                <w:b/>
              </w:rPr>
            </w:pPr>
            <w:r w:rsidRPr="00C84416">
              <w:rPr>
                <w:b/>
              </w:rPr>
              <w:t>B</w:t>
            </w:r>
            <w:r w:rsidR="007C6FE4" w:rsidRPr="00C84416">
              <w:rPr>
                <w:b/>
              </w:rPr>
              <w:t>estyrelsesmøde</w:t>
            </w:r>
          </w:p>
        </w:tc>
      </w:tr>
      <w:tr w:rsidR="007C6FE4" w:rsidRPr="00C84416" w14:paraId="0B7046A4" w14:textId="77777777" w:rsidTr="007C6FE4">
        <w:tc>
          <w:tcPr>
            <w:tcW w:w="1549" w:type="dxa"/>
            <w:hideMark/>
          </w:tcPr>
          <w:p w14:paraId="74B6AA53" w14:textId="77777777" w:rsidR="007C6FE4" w:rsidRPr="00C84416" w:rsidRDefault="007C6FE4">
            <w:pPr>
              <w:rPr>
                <w:b/>
              </w:rPr>
            </w:pPr>
            <w:r w:rsidRPr="00C84416">
              <w:rPr>
                <w:b/>
              </w:rPr>
              <w:t>Dato:</w:t>
            </w:r>
          </w:p>
        </w:tc>
        <w:tc>
          <w:tcPr>
            <w:tcW w:w="8624" w:type="dxa"/>
            <w:gridSpan w:val="2"/>
            <w:hideMark/>
          </w:tcPr>
          <w:p w14:paraId="1EB11B47" w14:textId="33AF8239" w:rsidR="00034BBF" w:rsidRPr="00C84416" w:rsidRDefault="00860CF7" w:rsidP="00FB5E08">
            <w:pPr>
              <w:rPr>
                <w:b/>
              </w:rPr>
            </w:pPr>
            <w:r>
              <w:rPr>
                <w:b/>
              </w:rPr>
              <w:t>31</w:t>
            </w:r>
            <w:r w:rsidR="00595AEE">
              <w:rPr>
                <w:b/>
              </w:rPr>
              <w:t>/01-2017</w:t>
            </w:r>
            <w:r w:rsidR="00C81349">
              <w:rPr>
                <w:b/>
              </w:rPr>
              <w:t xml:space="preserve"> kl. 18.30</w:t>
            </w:r>
          </w:p>
        </w:tc>
      </w:tr>
      <w:tr w:rsidR="00034BBF" w:rsidRPr="00C84416" w14:paraId="04EA3A9F" w14:textId="77777777" w:rsidTr="00A629C1">
        <w:tc>
          <w:tcPr>
            <w:tcW w:w="1549" w:type="dxa"/>
            <w:hideMark/>
          </w:tcPr>
          <w:p w14:paraId="6D52BEDE" w14:textId="3A9F0AE3" w:rsidR="00034BBF" w:rsidRPr="00C84416" w:rsidRDefault="00CE7992" w:rsidP="00A629C1">
            <w:pPr>
              <w:rPr>
                <w:b/>
              </w:rPr>
            </w:pPr>
            <w:r>
              <w:rPr>
                <w:b/>
              </w:rPr>
              <w:t>Indkaldt</w:t>
            </w:r>
            <w:r w:rsidR="00034BBF" w:rsidRPr="00C84416">
              <w:rPr>
                <w:b/>
              </w:rPr>
              <w:t>:</w:t>
            </w:r>
          </w:p>
        </w:tc>
        <w:tc>
          <w:tcPr>
            <w:tcW w:w="8624" w:type="dxa"/>
            <w:gridSpan w:val="2"/>
            <w:hideMark/>
          </w:tcPr>
          <w:p w14:paraId="1A713AD2" w14:textId="58BC99CA" w:rsidR="00034BBF" w:rsidRPr="00C84416" w:rsidRDefault="00034BBF" w:rsidP="00860CF7">
            <w:pPr>
              <w:rPr>
                <w:b/>
              </w:rPr>
            </w:pPr>
            <w:r w:rsidRPr="00C84416">
              <w:rPr>
                <w:b/>
              </w:rPr>
              <w:t>Peder</w:t>
            </w:r>
            <w:r w:rsidR="00BA035B" w:rsidRPr="00C84416">
              <w:rPr>
                <w:b/>
              </w:rPr>
              <w:t xml:space="preserve"> Søndergaard</w:t>
            </w:r>
            <w:r w:rsidRPr="00C84416">
              <w:rPr>
                <w:b/>
              </w:rPr>
              <w:t>, Peter</w:t>
            </w:r>
            <w:r w:rsidR="00BA035B" w:rsidRPr="00C84416">
              <w:rPr>
                <w:b/>
              </w:rPr>
              <w:t xml:space="preserve"> Christensen</w:t>
            </w:r>
            <w:r w:rsidR="002B21FB">
              <w:rPr>
                <w:b/>
              </w:rPr>
              <w:t xml:space="preserve">, </w:t>
            </w:r>
            <w:r w:rsidR="00860CF7">
              <w:rPr>
                <w:b/>
              </w:rPr>
              <w:t>Tanya Bach Kjeldsen, Kasper Ottosen</w:t>
            </w:r>
            <w:r w:rsidRPr="00C84416">
              <w:rPr>
                <w:b/>
              </w:rPr>
              <w:t xml:space="preserve"> og Mogens</w:t>
            </w:r>
            <w:r w:rsidR="00BA035B" w:rsidRPr="00C84416">
              <w:rPr>
                <w:b/>
              </w:rPr>
              <w:t xml:space="preserve"> Søndergaard Gregersen.</w:t>
            </w:r>
          </w:p>
        </w:tc>
      </w:tr>
      <w:tr w:rsidR="007C6FE4" w:rsidRPr="00C84416" w14:paraId="7D0867E9" w14:textId="77777777" w:rsidTr="00595AEE">
        <w:trPr>
          <w:trHeight w:val="287"/>
        </w:trPr>
        <w:tc>
          <w:tcPr>
            <w:tcW w:w="1549" w:type="dxa"/>
            <w:hideMark/>
          </w:tcPr>
          <w:p w14:paraId="28D79F4F" w14:textId="77777777" w:rsidR="007C6FE4" w:rsidRPr="00C84416" w:rsidRDefault="007C6FE4">
            <w:pPr>
              <w:rPr>
                <w:b/>
              </w:rPr>
            </w:pPr>
          </w:p>
        </w:tc>
        <w:tc>
          <w:tcPr>
            <w:tcW w:w="8624" w:type="dxa"/>
            <w:gridSpan w:val="2"/>
          </w:tcPr>
          <w:p w14:paraId="7307605B" w14:textId="77777777" w:rsidR="007C6FE4" w:rsidRPr="00C84416" w:rsidRDefault="007C6FE4">
            <w:pPr>
              <w:rPr>
                <w:b/>
              </w:rPr>
            </w:pPr>
          </w:p>
        </w:tc>
      </w:tr>
      <w:tr w:rsidR="007C6FE4" w:rsidRPr="00C84416" w14:paraId="6ADE7D8C" w14:textId="77777777" w:rsidTr="007C6FE4">
        <w:tc>
          <w:tcPr>
            <w:tcW w:w="1549" w:type="dxa"/>
            <w:hideMark/>
          </w:tcPr>
          <w:p w14:paraId="4687425E" w14:textId="77777777" w:rsidR="007C6FE4" w:rsidRPr="00C84416" w:rsidRDefault="002A2EE3" w:rsidP="00F333E7">
            <w:pPr>
              <w:ind w:right="-403"/>
              <w:rPr>
                <w:b/>
              </w:rPr>
            </w:pPr>
            <w:r w:rsidRPr="00C84416">
              <w:rPr>
                <w:b/>
              </w:rPr>
              <w:t>Ikke tilstede</w:t>
            </w:r>
            <w:r w:rsidR="007C6FE4" w:rsidRPr="00C84416">
              <w:rPr>
                <w:b/>
              </w:rPr>
              <w:t>:</w:t>
            </w:r>
          </w:p>
        </w:tc>
        <w:tc>
          <w:tcPr>
            <w:tcW w:w="8624" w:type="dxa"/>
            <w:gridSpan w:val="2"/>
          </w:tcPr>
          <w:p w14:paraId="4E09D934" w14:textId="77777777" w:rsidR="007C6FE4" w:rsidRPr="00C84416" w:rsidRDefault="007C6FE4">
            <w:pPr>
              <w:rPr>
                <w:b/>
              </w:rPr>
            </w:pPr>
          </w:p>
        </w:tc>
      </w:tr>
    </w:tbl>
    <w:p w14:paraId="74836602" w14:textId="77777777" w:rsidR="007C6FE4" w:rsidRPr="00C84416" w:rsidRDefault="007C6FE4" w:rsidP="007C6FE4"/>
    <w:p w14:paraId="6FED4832" w14:textId="4FEC6E0F" w:rsidR="00000388" w:rsidRPr="00C84416" w:rsidRDefault="0001057F" w:rsidP="007C6FE4">
      <w:pPr>
        <w:rPr>
          <w:b/>
        </w:rPr>
      </w:pPr>
      <w:r>
        <w:rPr>
          <w:b/>
        </w:rPr>
        <w:t>Referat</w:t>
      </w:r>
      <w:r w:rsidR="004B6C2B" w:rsidRPr="00C84416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943"/>
        <w:gridCol w:w="9"/>
        <w:gridCol w:w="1323"/>
      </w:tblGrid>
      <w:tr w:rsidR="00B83CAD" w:rsidRPr="00C84416" w14:paraId="1DF494B8" w14:textId="77777777" w:rsidTr="005D31C6">
        <w:tc>
          <w:tcPr>
            <w:tcW w:w="636" w:type="dxa"/>
            <w:shd w:val="clear" w:color="auto" w:fill="auto"/>
          </w:tcPr>
          <w:p w14:paraId="7CF78E89" w14:textId="77777777" w:rsidR="00B83CAD" w:rsidRPr="00C84416" w:rsidRDefault="00B83CAD" w:rsidP="00A629C1">
            <w:pPr>
              <w:jc w:val="right"/>
              <w:rPr>
                <w:b/>
              </w:rPr>
            </w:pPr>
            <w:r w:rsidRPr="00C84416">
              <w:rPr>
                <w:b/>
              </w:rPr>
              <w:t>Pkt.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40241F05" w14:textId="77777777" w:rsidR="00B83CAD" w:rsidRPr="00C84416" w:rsidRDefault="00B83CAD" w:rsidP="00000388">
            <w:pPr>
              <w:rPr>
                <w:b/>
                <w:szCs w:val="24"/>
              </w:rPr>
            </w:pPr>
            <w:r w:rsidRPr="00C84416">
              <w:rPr>
                <w:b/>
                <w:szCs w:val="24"/>
              </w:rPr>
              <w:t>Tekst</w:t>
            </w:r>
          </w:p>
        </w:tc>
        <w:tc>
          <w:tcPr>
            <w:tcW w:w="1323" w:type="dxa"/>
            <w:shd w:val="clear" w:color="auto" w:fill="auto"/>
          </w:tcPr>
          <w:p w14:paraId="44C6E965" w14:textId="77777777" w:rsidR="00B83CAD" w:rsidRPr="00C84416" w:rsidRDefault="00C42544" w:rsidP="007C6FE4">
            <w:pPr>
              <w:rPr>
                <w:b/>
              </w:rPr>
            </w:pPr>
            <w:r w:rsidRPr="00C84416">
              <w:rPr>
                <w:b/>
              </w:rPr>
              <w:t>A</w:t>
            </w:r>
            <w:r>
              <w:rPr>
                <w:b/>
              </w:rPr>
              <w:t>nsvar</w:t>
            </w:r>
          </w:p>
        </w:tc>
      </w:tr>
      <w:tr w:rsidR="00000388" w:rsidRPr="00C84416" w14:paraId="138DED0A" w14:textId="77777777" w:rsidTr="005D31C6">
        <w:tc>
          <w:tcPr>
            <w:tcW w:w="636" w:type="dxa"/>
            <w:shd w:val="clear" w:color="auto" w:fill="auto"/>
          </w:tcPr>
          <w:p w14:paraId="4AFA2631" w14:textId="77777777" w:rsidR="00000388" w:rsidRPr="00C84416" w:rsidRDefault="00000388" w:rsidP="00A629C1">
            <w:pPr>
              <w:jc w:val="right"/>
            </w:pPr>
            <w:r w:rsidRPr="00C84416">
              <w:t>1.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1FFDC6AD" w14:textId="77777777" w:rsidR="001C425D" w:rsidRPr="00D1496A" w:rsidRDefault="00A37F34" w:rsidP="00883212">
            <w:pPr>
              <w:rPr>
                <w:b/>
                <w:szCs w:val="24"/>
                <w:u w:val="single"/>
              </w:rPr>
            </w:pPr>
            <w:r w:rsidRPr="00D1496A">
              <w:rPr>
                <w:b/>
                <w:szCs w:val="24"/>
                <w:u w:val="single"/>
              </w:rPr>
              <w:t>Orientering fra formanden:</w:t>
            </w:r>
          </w:p>
          <w:p w14:paraId="4B896920" w14:textId="77777777" w:rsidR="00A37F34" w:rsidRDefault="00A37F34" w:rsidP="00883212">
            <w:pPr>
              <w:rPr>
                <w:b/>
                <w:szCs w:val="24"/>
              </w:rPr>
            </w:pPr>
          </w:p>
          <w:p w14:paraId="7A7EE7EA" w14:textId="147013D2" w:rsidR="0010789D" w:rsidRDefault="0010789D" w:rsidP="008832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Konstituering af bestyrelsen efter Generalforsamlingen 24/01-17</w:t>
            </w:r>
          </w:p>
          <w:p w14:paraId="7193F6D0" w14:textId="7D7F4937" w:rsidR="0010789D" w:rsidRPr="0010789D" w:rsidRDefault="0010789D" w:rsidP="0001057F">
            <w:pPr>
              <w:pStyle w:val="Listeafsnit"/>
              <w:numPr>
                <w:ilvl w:val="0"/>
                <w:numId w:val="33"/>
              </w:numPr>
              <w:tabs>
                <w:tab w:val="left" w:pos="3166"/>
              </w:tabs>
              <w:rPr>
                <w:szCs w:val="24"/>
              </w:rPr>
            </w:pPr>
            <w:r w:rsidRPr="0010789D">
              <w:rPr>
                <w:szCs w:val="24"/>
              </w:rPr>
              <w:t>Peder Søndergaard – Formand</w:t>
            </w:r>
          </w:p>
          <w:p w14:paraId="3BF9C9F1" w14:textId="2FF4BF11" w:rsidR="0010789D" w:rsidRPr="0010789D" w:rsidRDefault="0010789D" w:rsidP="0001057F">
            <w:pPr>
              <w:pStyle w:val="Listeafsnit"/>
              <w:numPr>
                <w:ilvl w:val="0"/>
                <w:numId w:val="33"/>
              </w:numPr>
              <w:tabs>
                <w:tab w:val="left" w:pos="3166"/>
              </w:tabs>
              <w:rPr>
                <w:szCs w:val="24"/>
              </w:rPr>
            </w:pPr>
            <w:r w:rsidRPr="0010789D">
              <w:rPr>
                <w:szCs w:val="24"/>
              </w:rPr>
              <w:t>Tanya Bach Kjeldsen – Kasserer</w:t>
            </w:r>
          </w:p>
          <w:p w14:paraId="4DBDA71F" w14:textId="63AC3F18" w:rsidR="0010789D" w:rsidRPr="0010789D" w:rsidRDefault="0010789D" w:rsidP="0001057F">
            <w:pPr>
              <w:pStyle w:val="Listeafsnit"/>
              <w:numPr>
                <w:ilvl w:val="0"/>
                <w:numId w:val="33"/>
              </w:numPr>
              <w:tabs>
                <w:tab w:val="left" w:pos="3166"/>
              </w:tabs>
              <w:rPr>
                <w:szCs w:val="24"/>
              </w:rPr>
            </w:pPr>
            <w:r w:rsidRPr="0010789D">
              <w:rPr>
                <w:szCs w:val="24"/>
              </w:rPr>
              <w:t xml:space="preserve">Peter Christensen – </w:t>
            </w:r>
            <w:r w:rsidR="0001057F">
              <w:rPr>
                <w:szCs w:val="24"/>
              </w:rPr>
              <w:t>Næstformand</w:t>
            </w:r>
          </w:p>
          <w:p w14:paraId="5B52C651" w14:textId="13EEAF5A" w:rsidR="0010789D" w:rsidRPr="0010789D" w:rsidRDefault="0010789D" w:rsidP="0001057F">
            <w:pPr>
              <w:pStyle w:val="Listeafsnit"/>
              <w:numPr>
                <w:ilvl w:val="0"/>
                <w:numId w:val="33"/>
              </w:numPr>
              <w:tabs>
                <w:tab w:val="left" w:pos="3166"/>
              </w:tabs>
              <w:rPr>
                <w:szCs w:val="24"/>
              </w:rPr>
            </w:pPr>
            <w:r w:rsidRPr="0010789D">
              <w:rPr>
                <w:szCs w:val="24"/>
              </w:rPr>
              <w:t xml:space="preserve">Kasper Ottosen – </w:t>
            </w:r>
            <w:r w:rsidR="0001057F">
              <w:rPr>
                <w:szCs w:val="24"/>
              </w:rPr>
              <w:t>Træningsleder</w:t>
            </w:r>
          </w:p>
          <w:p w14:paraId="11ACBDAF" w14:textId="66B2E765" w:rsidR="0010789D" w:rsidRPr="0010789D" w:rsidRDefault="0010789D" w:rsidP="0001057F">
            <w:pPr>
              <w:pStyle w:val="Listeafsnit"/>
              <w:numPr>
                <w:ilvl w:val="0"/>
                <w:numId w:val="33"/>
              </w:numPr>
              <w:tabs>
                <w:tab w:val="left" w:pos="3166"/>
              </w:tabs>
              <w:rPr>
                <w:szCs w:val="24"/>
              </w:rPr>
            </w:pPr>
            <w:r w:rsidRPr="0010789D">
              <w:rPr>
                <w:szCs w:val="24"/>
              </w:rPr>
              <w:t>Mogens Søndergaard Gregersen – Sekretær</w:t>
            </w:r>
          </w:p>
          <w:p w14:paraId="280A3F38" w14:textId="420FEC42" w:rsidR="0010789D" w:rsidRDefault="0010789D" w:rsidP="0010789D">
            <w:pPr>
              <w:pStyle w:val="Listeafsnit"/>
              <w:rPr>
                <w:b/>
                <w:szCs w:val="24"/>
              </w:rPr>
            </w:pPr>
          </w:p>
          <w:p w14:paraId="77E779F6" w14:textId="77777777" w:rsidR="00A072B1" w:rsidRPr="0010789D" w:rsidRDefault="00A072B1" w:rsidP="0010789D">
            <w:pPr>
              <w:pStyle w:val="Listeafsnit"/>
              <w:rPr>
                <w:b/>
                <w:szCs w:val="24"/>
              </w:rPr>
            </w:pPr>
          </w:p>
          <w:p w14:paraId="54707EAD" w14:textId="2BD0B909" w:rsidR="0010789D" w:rsidRDefault="0010789D" w:rsidP="008832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Forretningsorden:</w:t>
            </w:r>
          </w:p>
          <w:p w14:paraId="4759D56E" w14:textId="00D70D14" w:rsidR="00A072B1" w:rsidRPr="00A072B1" w:rsidRDefault="00A072B1" w:rsidP="00A072B1">
            <w:pPr>
              <w:rPr>
                <w:szCs w:val="24"/>
              </w:rPr>
            </w:pPr>
            <w:r>
              <w:rPr>
                <w:szCs w:val="24"/>
              </w:rPr>
              <w:t xml:space="preserve">Forretningsordenen </w:t>
            </w:r>
            <w:r w:rsidR="00302B5F">
              <w:rPr>
                <w:szCs w:val="24"/>
              </w:rPr>
              <w:t>blev gennemgået, og det blev besluttet at lave</w:t>
            </w:r>
            <w:r>
              <w:rPr>
                <w:szCs w:val="24"/>
              </w:rPr>
              <w:t xml:space="preserve"> en tilføjelse om</w:t>
            </w:r>
            <w:r w:rsidR="00A1629D">
              <w:rPr>
                <w:szCs w:val="24"/>
              </w:rPr>
              <w:t>,</w:t>
            </w:r>
            <w:r>
              <w:rPr>
                <w:szCs w:val="24"/>
              </w:rPr>
              <w:t xml:space="preserve"> at</w:t>
            </w:r>
            <w:r w:rsidRPr="00A072B1">
              <w:rPr>
                <w:szCs w:val="24"/>
              </w:rPr>
              <w:t xml:space="preserve"> be</w:t>
            </w:r>
            <w:r w:rsidR="00467F22">
              <w:rPr>
                <w:szCs w:val="24"/>
              </w:rPr>
              <w:t>s</w:t>
            </w:r>
            <w:r w:rsidRPr="00A072B1">
              <w:rPr>
                <w:szCs w:val="24"/>
              </w:rPr>
              <w:t xml:space="preserve">tyrelsen kun er beslutningsdygtigt </w:t>
            </w:r>
            <w:r>
              <w:rPr>
                <w:szCs w:val="24"/>
              </w:rPr>
              <w:t>når</w:t>
            </w:r>
            <w:r w:rsidRPr="00A072B1">
              <w:rPr>
                <w:szCs w:val="24"/>
              </w:rPr>
              <w:t xml:space="preserve"> mindst 3 medlemmer af bestyrelsen er til stede.</w:t>
            </w:r>
          </w:p>
          <w:p w14:paraId="08E876AF" w14:textId="6E338810" w:rsidR="0010789D" w:rsidRDefault="0010789D" w:rsidP="0010789D">
            <w:pPr>
              <w:rPr>
                <w:b/>
                <w:szCs w:val="24"/>
              </w:rPr>
            </w:pPr>
          </w:p>
          <w:p w14:paraId="49F7BD4E" w14:textId="77777777" w:rsidR="00A072B1" w:rsidRDefault="00A072B1" w:rsidP="0010789D">
            <w:pPr>
              <w:rPr>
                <w:b/>
                <w:szCs w:val="24"/>
              </w:rPr>
            </w:pPr>
          </w:p>
          <w:p w14:paraId="06A19BAF" w14:textId="5F5B98D3" w:rsidR="0010789D" w:rsidRDefault="00911D68" w:rsidP="0010789D">
            <w:pPr>
              <w:rPr>
                <w:szCs w:val="24"/>
              </w:rPr>
            </w:pPr>
            <w:r>
              <w:rPr>
                <w:b/>
                <w:szCs w:val="24"/>
              </w:rPr>
              <w:t>Arbejdsfordeling i bestyrelsen:</w:t>
            </w:r>
          </w:p>
          <w:p w14:paraId="2792B852" w14:textId="306DE664" w:rsidR="00A072B1" w:rsidRPr="00A072B1" w:rsidRDefault="00A072B1" w:rsidP="00A072B1">
            <w:pPr>
              <w:rPr>
                <w:szCs w:val="24"/>
              </w:rPr>
            </w:pPr>
            <w:r>
              <w:rPr>
                <w:szCs w:val="24"/>
              </w:rPr>
              <w:t>Arbejdsfordelingen blev</w:t>
            </w:r>
            <w:r w:rsidR="00A1629D">
              <w:rPr>
                <w:szCs w:val="24"/>
              </w:rPr>
              <w:t xml:space="preserve"> gennemgået og</w:t>
            </w:r>
            <w:r>
              <w:rPr>
                <w:szCs w:val="24"/>
              </w:rPr>
              <w:t xml:space="preserve"> godkendt.</w:t>
            </w:r>
          </w:p>
          <w:p w14:paraId="0C2BFC57" w14:textId="40263DF7" w:rsidR="00DF4779" w:rsidRDefault="00DF4779" w:rsidP="00DF4779">
            <w:pPr>
              <w:rPr>
                <w:szCs w:val="24"/>
              </w:rPr>
            </w:pPr>
          </w:p>
          <w:p w14:paraId="16240466" w14:textId="77777777" w:rsidR="00A072B1" w:rsidRDefault="00A072B1" w:rsidP="00DF4779">
            <w:pPr>
              <w:rPr>
                <w:szCs w:val="24"/>
              </w:rPr>
            </w:pPr>
          </w:p>
          <w:p w14:paraId="28EB6866" w14:textId="6A10E4AC" w:rsidR="00DF4779" w:rsidRDefault="00DF4779" w:rsidP="00DF4779">
            <w:pPr>
              <w:rPr>
                <w:b/>
                <w:szCs w:val="24"/>
              </w:rPr>
            </w:pPr>
            <w:r w:rsidRPr="00DF4779">
              <w:rPr>
                <w:b/>
                <w:szCs w:val="24"/>
              </w:rPr>
              <w:t>Mødeplan</w:t>
            </w:r>
            <w:r>
              <w:rPr>
                <w:b/>
                <w:szCs w:val="24"/>
              </w:rPr>
              <w:t>:</w:t>
            </w:r>
          </w:p>
          <w:p w14:paraId="2B6957F7" w14:textId="79E78616" w:rsidR="0032109D" w:rsidRPr="00A1629D" w:rsidRDefault="00A072B1" w:rsidP="00A1629D">
            <w:pPr>
              <w:rPr>
                <w:szCs w:val="24"/>
              </w:rPr>
            </w:pPr>
            <w:r w:rsidRPr="00A1629D">
              <w:rPr>
                <w:szCs w:val="24"/>
              </w:rPr>
              <w:t>Som udgangspunkt 1. on</w:t>
            </w:r>
            <w:r w:rsidR="00DF4779" w:rsidRPr="00A1629D">
              <w:rPr>
                <w:szCs w:val="24"/>
              </w:rPr>
              <w:t>sdag i hver måned</w:t>
            </w:r>
            <w:r w:rsidRPr="00A1629D">
              <w:rPr>
                <w:szCs w:val="24"/>
              </w:rPr>
              <w:t>,</w:t>
            </w:r>
            <w:r w:rsidR="00DF4779" w:rsidRPr="00A1629D">
              <w:rPr>
                <w:szCs w:val="24"/>
              </w:rPr>
              <w:t xml:space="preserve"> minus juli. Mødestart kl. 18.30.</w:t>
            </w:r>
          </w:p>
          <w:p w14:paraId="38A22332" w14:textId="72D2A6B5" w:rsidR="0032109D" w:rsidRPr="00A1629D" w:rsidRDefault="0032109D" w:rsidP="00A1629D">
            <w:pPr>
              <w:rPr>
                <w:szCs w:val="24"/>
              </w:rPr>
            </w:pPr>
            <w:r w:rsidRPr="00A1629D">
              <w:rPr>
                <w:szCs w:val="24"/>
              </w:rPr>
              <w:t xml:space="preserve">De 2 </w:t>
            </w:r>
            <w:r w:rsidR="00A072B1" w:rsidRPr="00A1629D">
              <w:rPr>
                <w:szCs w:val="24"/>
              </w:rPr>
              <w:t xml:space="preserve">bestyrelsessuppleanter </w:t>
            </w:r>
            <w:r w:rsidRPr="00A1629D">
              <w:rPr>
                <w:szCs w:val="24"/>
              </w:rPr>
              <w:t xml:space="preserve">inviteres med </w:t>
            </w:r>
            <w:r w:rsidR="00A072B1" w:rsidRPr="00A1629D">
              <w:rPr>
                <w:szCs w:val="24"/>
              </w:rPr>
              <w:t>til bestyrelsesmøderne.</w:t>
            </w:r>
          </w:p>
          <w:p w14:paraId="01C5A888" w14:textId="2563D5C4" w:rsidR="00DF4779" w:rsidRDefault="00DF4779" w:rsidP="0010789D">
            <w:pPr>
              <w:rPr>
                <w:b/>
                <w:szCs w:val="24"/>
              </w:rPr>
            </w:pPr>
          </w:p>
          <w:p w14:paraId="020C8AD6" w14:textId="77777777" w:rsidR="00A072B1" w:rsidRDefault="00A072B1" w:rsidP="0010789D">
            <w:pPr>
              <w:rPr>
                <w:b/>
                <w:szCs w:val="24"/>
              </w:rPr>
            </w:pPr>
          </w:p>
          <w:p w14:paraId="5C6891C1" w14:textId="1F692DCB" w:rsidR="007755F8" w:rsidRDefault="007755F8" w:rsidP="0010789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Evaluering af Generalforsamling 24/01 2017</w:t>
            </w:r>
          </w:p>
          <w:p w14:paraId="210E90A7" w14:textId="6716CE89" w:rsidR="007755F8" w:rsidRDefault="00467F22" w:rsidP="0010789D">
            <w:pPr>
              <w:rPr>
                <w:szCs w:val="24"/>
              </w:rPr>
            </w:pPr>
            <w:r>
              <w:rPr>
                <w:szCs w:val="24"/>
              </w:rPr>
              <w:t>Bestyrelse</w:t>
            </w:r>
            <w:r w:rsidR="00915C2C">
              <w:rPr>
                <w:szCs w:val="24"/>
              </w:rPr>
              <w:t>sberetning</w:t>
            </w:r>
            <w:r w:rsidR="00042176">
              <w:rPr>
                <w:szCs w:val="24"/>
              </w:rPr>
              <w:t>en var god</w:t>
            </w:r>
            <w:r w:rsidR="00915C2C">
              <w:rPr>
                <w:szCs w:val="24"/>
              </w:rPr>
              <w:t>, ellers ingen kommentarer.</w:t>
            </w:r>
          </w:p>
          <w:p w14:paraId="43D66BFA" w14:textId="77777777" w:rsidR="00042176" w:rsidRDefault="00042176" w:rsidP="00883212">
            <w:pPr>
              <w:rPr>
                <w:b/>
                <w:szCs w:val="24"/>
              </w:rPr>
            </w:pPr>
          </w:p>
          <w:p w14:paraId="58B4C2EE" w14:textId="77777777" w:rsidR="00042176" w:rsidRDefault="00042176" w:rsidP="00883212">
            <w:pPr>
              <w:rPr>
                <w:b/>
                <w:szCs w:val="24"/>
              </w:rPr>
            </w:pPr>
          </w:p>
          <w:p w14:paraId="79980D59" w14:textId="13F9295E" w:rsidR="00BB6B60" w:rsidRPr="00D1496A" w:rsidRDefault="00FB5E08" w:rsidP="00883212">
            <w:pPr>
              <w:rPr>
                <w:b/>
                <w:szCs w:val="24"/>
                <w:u w:val="single"/>
              </w:rPr>
            </w:pPr>
            <w:r w:rsidRPr="00D1496A">
              <w:rPr>
                <w:b/>
                <w:szCs w:val="24"/>
                <w:u w:val="single"/>
              </w:rPr>
              <w:t>Opfølgn</w:t>
            </w:r>
            <w:r w:rsidR="002B21FB" w:rsidRPr="00D1496A">
              <w:rPr>
                <w:b/>
                <w:szCs w:val="24"/>
                <w:u w:val="single"/>
              </w:rPr>
              <w:t>ing</w:t>
            </w:r>
            <w:r w:rsidR="007755F8" w:rsidRPr="00D1496A">
              <w:rPr>
                <w:b/>
                <w:szCs w:val="24"/>
                <w:u w:val="single"/>
              </w:rPr>
              <w:t xml:space="preserve"> på punkter fra referat af 10/01 2017</w:t>
            </w:r>
            <w:r w:rsidR="007F0BE4" w:rsidRPr="00D1496A">
              <w:rPr>
                <w:b/>
                <w:szCs w:val="24"/>
                <w:u w:val="single"/>
              </w:rPr>
              <w:t>:</w:t>
            </w:r>
          </w:p>
          <w:p w14:paraId="155146F9" w14:textId="77777777" w:rsidR="007F0BE4" w:rsidRDefault="007F0BE4" w:rsidP="00883212">
            <w:pPr>
              <w:rPr>
                <w:b/>
                <w:szCs w:val="24"/>
              </w:rPr>
            </w:pPr>
          </w:p>
          <w:p w14:paraId="5F153D76" w14:textId="4CE3C856" w:rsidR="007F0BE4" w:rsidRPr="00C84416" w:rsidRDefault="007F0BE4" w:rsidP="008832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Lejekontrakt:</w:t>
            </w:r>
          </w:p>
          <w:p w14:paraId="6C6BE8D4" w14:textId="77777777" w:rsidR="00771A5D" w:rsidRDefault="00042176" w:rsidP="00771A5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Ønske om ændringer til lejekontrakten er sendt til behandling ved militæret.</w:t>
            </w:r>
          </w:p>
          <w:p w14:paraId="7F4AD51C" w14:textId="77777777" w:rsidR="00771A5D" w:rsidRDefault="00771A5D" w:rsidP="00771A5D">
            <w:pPr>
              <w:rPr>
                <w:color w:val="000000"/>
                <w:szCs w:val="24"/>
              </w:rPr>
            </w:pPr>
          </w:p>
          <w:p w14:paraId="53A1D6FF" w14:textId="02CFF731" w:rsidR="00771A5D" w:rsidRDefault="00771A5D" w:rsidP="00771A5D">
            <w:r>
              <w:lastRenderedPageBreak/>
              <w:t>Vigtigheden af at have en dækkende lejekontrakt har vist sig igen idet Der er modtaget en henvendelse fra Fællesklubben Aalborg Hundecenter v/Tina Krüger angående benyttelse af vore træningsarealer. Denne henvendelse har vi afvist.</w:t>
            </w:r>
          </w:p>
          <w:p w14:paraId="543AD878" w14:textId="77777777" w:rsidR="000C7F76" w:rsidRDefault="000C7F76" w:rsidP="0052512F">
            <w:pPr>
              <w:rPr>
                <w:color w:val="000000"/>
                <w:szCs w:val="24"/>
              </w:rPr>
            </w:pPr>
          </w:p>
          <w:p w14:paraId="18B90BC4" w14:textId="77777777" w:rsidR="0032109D" w:rsidRPr="0052512F" w:rsidRDefault="0032109D" w:rsidP="0052512F">
            <w:pPr>
              <w:rPr>
                <w:color w:val="000000"/>
                <w:szCs w:val="24"/>
              </w:rPr>
            </w:pPr>
          </w:p>
          <w:p w14:paraId="708F5A05" w14:textId="366B2743" w:rsidR="0049333D" w:rsidRPr="0052512F" w:rsidRDefault="000C7F76" w:rsidP="0052512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</w:t>
            </w:r>
            <w:r w:rsidR="0049333D" w:rsidRPr="0052512F">
              <w:rPr>
                <w:b/>
                <w:color w:val="000000"/>
                <w:szCs w:val="24"/>
              </w:rPr>
              <w:t>epara</w:t>
            </w:r>
            <w:r w:rsidR="004E17AF">
              <w:rPr>
                <w:b/>
                <w:color w:val="000000"/>
                <w:szCs w:val="24"/>
              </w:rPr>
              <w:t>tion af bærende bjælke mod vest:</w:t>
            </w:r>
          </w:p>
          <w:p w14:paraId="2FA6DC8F" w14:textId="77777777" w:rsidR="00A1629D" w:rsidRPr="00A1629D" w:rsidRDefault="00A1629D" w:rsidP="00A1629D">
            <w:pPr>
              <w:rPr>
                <w:color w:val="000000"/>
                <w:szCs w:val="24"/>
              </w:rPr>
            </w:pPr>
            <w:r w:rsidRPr="00A1629D">
              <w:rPr>
                <w:color w:val="000000"/>
                <w:szCs w:val="24"/>
              </w:rPr>
              <w:t>Ny p</w:t>
            </w:r>
            <w:r w:rsidR="00042176" w:rsidRPr="00A1629D">
              <w:rPr>
                <w:color w:val="000000"/>
                <w:szCs w:val="24"/>
              </w:rPr>
              <w:t>o</w:t>
            </w:r>
            <w:r w:rsidRPr="00A1629D">
              <w:rPr>
                <w:color w:val="000000"/>
                <w:szCs w:val="24"/>
              </w:rPr>
              <w:t>lice uden forbehold er modtaget fra forsikringsselskabet.</w:t>
            </w:r>
          </w:p>
          <w:p w14:paraId="2E0FD893" w14:textId="37D42AC5" w:rsidR="000C7F76" w:rsidRDefault="000C7F76" w:rsidP="00883212">
            <w:pPr>
              <w:rPr>
                <w:color w:val="000000"/>
                <w:szCs w:val="24"/>
              </w:rPr>
            </w:pPr>
          </w:p>
          <w:p w14:paraId="6179A872" w14:textId="77777777" w:rsidR="00042176" w:rsidRPr="00C84416" w:rsidRDefault="00042176" w:rsidP="00883212">
            <w:pPr>
              <w:rPr>
                <w:color w:val="000000"/>
                <w:szCs w:val="24"/>
              </w:rPr>
            </w:pPr>
          </w:p>
          <w:p w14:paraId="05E69833" w14:textId="77777777" w:rsidR="00CE7992" w:rsidRPr="00C84416" w:rsidRDefault="00CE7992" w:rsidP="00CE7992">
            <w:pPr>
              <w:rPr>
                <w:color w:val="000000"/>
                <w:szCs w:val="24"/>
              </w:rPr>
            </w:pPr>
            <w:r w:rsidRPr="00C84416">
              <w:rPr>
                <w:b/>
                <w:color w:val="000000"/>
                <w:szCs w:val="24"/>
              </w:rPr>
              <w:t>Sponsoraftaler</w:t>
            </w:r>
            <w:r w:rsidRPr="00C84416">
              <w:rPr>
                <w:color w:val="000000"/>
                <w:szCs w:val="24"/>
              </w:rPr>
              <w:t>:</w:t>
            </w:r>
          </w:p>
          <w:p w14:paraId="3DDA92A4" w14:textId="4E96556C" w:rsidR="00CE7992" w:rsidRPr="00A1629D" w:rsidRDefault="00A1629D" w:rsidP="00A1629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Der mangler nogen til at tage en </w:t>
            </w:r>
            <w:r w:rsidR="00281609" w:rsidRPr="00A1629D">
              <w:rPr>
                <w:color w:val="000000"/>
                <w:szCs w:val="24"/>
              </w:rPr>
              <w:t>vagt</w:t>
            </w:r>
            <w:r w:rsidR="00E21B71" w:rsidRPr="00A1629D">
              <w:rPr>
                <w:color w:val="000000"/>
                <w:szCs w:val="24"/>
              </w:rPr>
              <w:t xml:space="preserve"> i </w:t>
            </w:r>
            <w:r w:rsidR="00281609" w:rsidRPr="00A1629D">
              <w:rPr>
                <w:color w:val="000000"/>
                <w:szCs w:val="24"/>
              </w:rPr>
              <w:t xml:space="preserve">Kvickly, Bouet </w:t>
            </w:r>
            <w:r w:rsidR="00E21B71" w:rsidRPr="00A1629D">
              <w:rPr>
                <w:color w:val="000000"/>
                <w:szCs w:val="24"/>
              </w:rPr>
              <w:t>den 17/02.</w:t>
            </w:r>
            <w:r w:rsidR="00595AEE" w:rsidRPr="00A1629D">
              <w:rPr>
                <w:color w:val="000000"/>
                <w:szCs w:val="24"/>
              </w:rPr>
              <w:t xml:space="preserve"> </w:t>
            </w:r>
          </w:p>
          <w:p w14:paraId="1CF0F141" w14:textId="14D02B8E" w:rsidR="00042176" w:rsidRDefault="00042176" w:rsidP="0004217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 prøver at spørge på holdene om nogen vil hjælpe.</w:t>
            </w:r>
          </w:p>
          <w:p w14:paraId="6BED619A" w14:textId="77777777" w:rsidR="00042176" w:rsidRPr="00042176" w:rsidRDefault="00042176" w:rsidP="00042176">
            <w:pPr>
              <w:rPr>
                <w:color w:val="000000"/>
                <w:szCs w:val="24"/>
              </w:rPr>
            </w:pPr>
          </w:p>
          <w:p w14:paraId="264E95D6" w14:textId="77777777" w:rsidR="00A37F34" w:rsidRDefault="00A37F34" w:rsidP="00CE7992">
            <w:pPr>
              <w:rPr>
                <w:color w:val="000000"/>
                <w:szCs w:val="24"/>
              </w:rPr>
            </w:pPr>
          </w:p>
          <w:p w14:paraId="6E635CE7" w14:textId="1CA3171D" w:rsidR="00991A34" w:rsidRPr="00CC56B8" w:rsidRDefault="00042176" w:rsidP="00CC56B8">
            <w:pPr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MobilePay</w:t>
            </w:r>
            <w:proofErr w:type="spellEnd"/>
            <w:r>
              <w:rPr>
                <w:b/>
                <w:szCs w:val="24"/>
              </w:rPr>
              <w:t>:</w:t>
            </w:r>
            <w:r w:rsidR="00281609" w:rsidRPr="00CC56B8">
              <w:rPr>
                <w:szCs w:val="24"/>
              </w:rPr>
              <w:t xml:space="preserve"> </w:t>
            </w:r>
            <w:r w:rsidR="005568F4" w:rsidRPr="00CC56B8">
              <w:rPr>
                <w:szCs w:val="24"/>
              </w:rPr>
              <w:t xml:space="preserve"> </w:t>
            </w:r>
          </w:p>
          <w:p w14:paraId="434FA67B" w14:textId="2092A469" w:rsidR="00042176" w:rsidRDefault="00042176" w:rsidP="00042176">
            <w:pPr>
              <w:rPr>
                <w:szCs w:val="24"/>
              </w:rPr>
            </w:pPr>
            <w:r>
              <w:rPr>
                <w:szCs w:val="24"/>
              </w:rPr>
              <w:t xml:space="preserve">Det er nu oprettet, og fungerer </w:t>
            </w:r>
            <w:r w:rsidR="00A1629D">
              <w:rPr>
                <w:szCs w:val="24"/>
              </w:rPr>
              <w:t xml:space="preserve">rigtigt </w:t>
            </w:r>
            <w:r>
              <w:rPr>
                <w:szCs w:val="24"/>
              </w:rPr>
              <w:t>fint.</w:t>
            </w:r>
          </w:p>
          <w:p w14:paraId="71A2C59E" w14:textId="77777777" w:rsidR="00042176" w:rsidRPr="00042176" w:rsidRDefault="00042176" w:rsidP="00042176">
            <w:pPr>
              <w:rPr>
                <w:szCs w:val="24"/>
              </w:rPr>
            </w:pPr>
          </w:p>
          <w:p w14:paraId="290AB175" w14:textId="74F000FA" w:rsidR="00CC56B8" w:rsidRPr="00281609" w:rsidRDefault="00CC56B8" w:rsidP="00CC56B8">
            <w:pPr>
              <w:pStyle w:val="Listeafsnit"/>
              <w:ind w:left="721"/>
              <w:rPr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A4690C6" w14:textId="246F516D" w:rsidR="00336573" w:rsidRPr="00404ACA" w:rsidRDefault="004E17AF" w:rsidP="007C6FE4">
            <w:pPr>
              <w:rPr>
                <w:b/>
              </w:rPr>
            </w:pPr>
            <w:r w:rsidRPr="00404ACA">
              <w:rPr>
                <w:b/>
              </w:rPr>
              <w:lastRenderedPageBreak/>
              <w:t>Peder</w:t>
            </w:r>
          </w:p>
          <w:p w14:paraId="202CC968" w14:textId="77777777" w:rsidR="000C7F76" w:rsidRDefault="000C7F76" w:rsidP="007C6FE4"/>
          <w:p w14:paraId="785686A9" w14:textId="77777777" w:rsidR="00A072B1" w:rsidRDefault="00A072B1" w:rsidP="007C6FE4"/>
          <w:p w14:paraId="7EBAE246" w14:textId="77777777" w:rsidR="00A072B1" w:rsidRDefault="00A072B1" w:rsidP="007C6FE4"/>
          <w:p w14:paraId="0774CC28" w14:textId="77777777" w:rsidR="00A072B1" w:rsidRDefault="00A072B1" w:rsidP="007C6FE4"/>
          <w:p w14:paraId="7FCD9D51" w14:textId="77777777" w:rsidR="00A072B1" w:rsidRDefault="00A072B1" w:rsidP="007C6FE4"/>
          <w:p w14:paraId="791F33A5" w14:textId="77777777" w:rsidR="00A072B1" w:rsidRDefault="00A072B1" w:rsidP="007C6FE4"/>
          <w:p w14:paraId="40581C76" w14:textId="77777777" w:rsidR="00A072B1" w:rsidRDefault="00A072B1" w:rsidP="007C6FE4"/>
          <w:p w14:paraId="744EE9A7" w14:textId="77777777" w:rsidR="00A072B1" w:rsidRDefault="00A072B1" w:rsidP="007C6FE4"/>
          <w:p w14:paraId="6CBFF50E" w14:textId="77777777" w:rsidR="00A072B1" w:rsidRDefault="00A072B1" w:rsidP="007C6FE4"/>
          <w:p w14:paraId="10BD5342" w14:textId="77777777" w:rsidR="00A072B1" w:rsidRDefault="00A072B1" w:rsidP="007C6FE4"/>
          <w:p w14:paraId="71376D93" w14:textId="1B290BFB" w:rsidR="000D46D7" w:rsidRPr="00C84416" w:rsidRDefault="000D46D7" w:rsidP="007C6FE4">
            <w:r w:rsidRPr="00C84416">
              <w:t>Peder</w:t>
            </w:r>
          </w:p>
          <w:p w14:paraId="76739596" w14:textId="77777777" w:rsidR="000C7F76" w:rsidRDefault="000C7F76" w:rsidP="007C6FE4"/>
          <w:p w14:paraId="4B3E9EFE" w14:textId="77777777" w:rsidR="005F68AE" w:rsidRDefault="005F68AE" w:rsidP="007C6FE4"/>
          <w:p w14:paraId="3C6647B9" w14:textId="77777777" w:rsidR="000A488F" w:rsidRPr="00C84416" w:rsidRDefault="000A488F" w:rsidP="007C6FE4"/>
          <w:p w14:paraId="3ADA48B1" w14:textId="77777777" w:rsidR="00CC191D" w:rsidRPr="00C84416" w:rsidRDefault="00CC191D" w:rsidP="007C6FE4"/>
          <w:p w14:paraId="632388E3" w14:textId="77777777" w:rsidR="00CC191D" w:rsidRDefault="00CC191D" w:rsidP="007C6FE4"/>
          <w:p w14:paraId="3FF030D4" w14:textId="7437E0D4" w:rsidR="00446699" w:rsidRPr="00C84416" w:rsidRDefault="00446699" w:rsidP="007C6FE4"/>
          <w:p w14:paraId="4FFB481F" w14:textId="77777777" w:rsidR="001D5058" w:rsidRDefault="001D5058"/>
          <w:p w14:paraId="760AB350" w14:textId="77777777" w:rsidR="000C7F76" w:rsidRPr="00C84416" w:rsidRDefault="000C7F76" w:rsidP="000A488F"/>
        </w:tc>
      </w:tr>
      <w:tr w:rsidR="006D21EB" w:rsidRPr="00C84416" w14:paraId="7C964D01" w14:textId="77777777" w:rsidTr="005D31C6">
        <w:tc>
          <w:tcPr>
            <w:tcW w:w="636" w:type="dxa"/>
            <w:shd w:val="clear" w:color="auto" w:fill="auto"/>
          </w:tcPr>
          <w:p w14:paraId="39B686A9" w14:textId="6A1C69D7" w:rsidR="006D21EB" w:rsidRPr="00C84416" w:rsidRDefault="00912D2C" w:rsidP="009B71E0">
            <w:pPr>
              <w:jc w:val="right"/>
            </w:pPr>
            <w:r>
              <w:lastRenderedPageBreak/>
              <w:t>2</w:t>
            </w:r>
            <w:r w:rsidR="006D21EB" w:rsidRPr="00C84416">
              <w:t>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7246135B" w14:textId="3E776525" w:rsidR="005F2929" w:rsidRPr="00D1496A" w:rsidRDefault="00D1496A" w:rsidP="00E97621">
            <w:pPr>
              <w:rPr>
                <w:b/>
                <w:color w:val="000000"/>
                <w:szCs w:val="24"/>
                <w:u w:val="single"/>
              </w:rPr>
            </w:pPr>
            <w:r w:rsidRPr="00D1496A">
              <w:rPr>
                <w:b/>
                <w:color w:val="000000"/>
                <w:szCs w:val="24"/>
                <w:u w:val="single"/>
              </w:rPr>
              <w:t>Økonomi:</w:t>
            </w:r>
          </w:p>
          <w:p w14:paraId="09D1205D" w14:textId="77777777" w:rsidR="005F2929" w:rsidRDefault="005F2929" w:rsidP="00E97621">
            <w:pPr>
              <w:rPr>
                <w:b/>
                <w:color w:val="000000"/>
                <w:szCs w:val="24"/>
              </w:rPr>
            </w:pPr>
          </w:p>
          <w:p w14:paraId="2A58DD55" w14:textId="29DC12BC" w:rsidR="006D21EB" w:rsidRPr="004C0D44" w:rsidRDefault="005F2929" w:rsidP="005F15D0">
            <w:pPr>
              <w:rPr>
                <w:b/>
                <w:color w:val="000000"/>
                <w:szCs w:val="24"/>
              </w:rPr>
            </w:pPr>
            <w:r w:rsidRPr="004C0D44">
              <w:rPr>
                <w:b/>
                <w:color w:val="000000"/>
                <w:szCs w:val="24"/>
              </w:rPr>
              <w:t>S</w:t>
            </w:r>
            <w:r w:rsidR="006D21EB" w:rsidRPr="004C0D44">
              <w:rPr>
                <w:b/>
                <w:color w:val="000000"/>
                <w:szCs w:val="24"/>
              </w:rPr>
              <w:t>tatus</w:t>
            </w:r>
          </w:p>
          <w:p w14:paraId="7AB76FB4" w14:textId="3AFE6C6C" w:rsidR="004C0D44" w:rsidRDefault="004C0D44" w:rsidP="005F15D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Tanya er </w:t>
            </w:r>
            <w:proofErr w:type="spellStart"/>
            <w:r>
              <w:rPr>
                <w:color w:val="000000"/>
                <w:szCs w:val="24"/>
              </w:rPr>
              <w:t>igang</w:t>
            </w:r>
            <w:proofErr w:type="spellEnd"/>
            <w:r>
              <w:rPr>
                <w:color w:val="000000"/>
                <w:szCs w:val="24"/>
              </w:rPr>
              <w:t xml:space="preserve"> med at få regnskabet overdraget. Niels ønsker at foretage nogle enkelte indbetalinger, før den endelige overdragelse finder sted.</w:t>
            </w:r>
          </w:p>
          <w:p w14:paraId="4D9249A5" w14:textId="78FCC677" w:rsidR="004C0D44" w:rsidRPr="005F15D0" w:rsidRDefault="004C0D44" w:rsidP="005F15D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Tanya undersøger om det vil være fordelagtigt at skifte fra vores efterhånden ret gamle regnskabsprogram til regnskabsprogrammet fra Vinkas. Peder mener det maksimalt</w:t>
            </w:r>
            <w:r w:rsidR="00D02E94">
              <w:rPr>
                <w:color w:val="000000"/>
                <w:szCs w:val="24"/>
              </w:rPr>
              <w:t xml:space="preserve"> vil</w:t>
            </w:r>
            <w:r>
              <w:rPr>
                <w:color w:val="000000"/>
                <w:szCs w:val="24"/>
              </w:rPr>
              <w:t xml:space="preserve"> koste klubben 4.000,- </w:t>
            </w:r>
            <w:proofErr w:type="spellStart"/>
            <w:r>
              <w:rPr>
                <w:color w:val="000000"/>
                <w:szCs w:val="24"/>
              </w:rPr>
              <w:t>kr</w:t>
            </w:r>
            <w:proofErr w:type="spellEnd"/>
            <w:r>
              <w:rPr>
                <w:color w:val="000000"/>
                <w:szCs w:val="24"/>
              </w:rPr>
              <w:t xml:space="preserve"> om året.</w:t>
            </w:r>
          </w:p>
          <w:p w14:paraId="705A2311" w14:textId="36855471" w:rsidR="004258A2" w:rsidRDefault="004258A2" w:rsidP="00E97621">
            <w:pPr>
              <w:rPr>
                <w:b/>
                <w:color w:val="000000"/>
                <w:szCs w:val="24"/>
              </w:rPr>
            </w:pPr>
          </w:p>
          <w:p w14:paraId="34054207" w14:textId="77777777" w:rsidR="004C0D44" w:rsidRDefault="004C0D44" w:rsidP="00E97621">
            <w:pPr>
              <w:rPr>
                <w:b/>
                <w:color w:val="000000"/>
                <w:szCs w:val="24"/>
              </w:rPr>
            </w:pPr>
          </w:p>
          <w:p w14:paraId="4D00422E" w14:textId="7BC01A53" w:rsidR="004258A2" w:rsidRPr="004C0D44" w:rsidRDefault="004C0D44" w:rsidP="005F15D0">
            <w:pPr>
              <w:rPr>
                <w:b/>
                <w:color w:val="000000"/>
                <w:szCs w:val="24"/>
              </w:rPr>
            </w:pPr>
            <w:r w:rsidRPr="004C0D44">
              <w:rPr>
                <w:b/>
                <w:color w:val="000000"/>
                <w:szCs w:val="24"/>
              </w:rPr>
              <w:t>I</w:t>
            </w:r>
            <w:r w:rsidR="004258A2" w:rsidRPr="004C0D44">
              <w:rPr>
                <w:b/>
                <w:color w:val="000000"/>
                <w:szCs w:val="24"/>
              </w:rPr>
              <w:t xml:space="preserve">ndbetaling af kontingent til Landsforeningen og </w:t>
            </w:r>
            <w:r w:rsidRPr="004C0D44">
              <w:rPr>
                <w:b/>
                <w:color w:val="000000"/>
                <w:szCs w:val="24"/>
              </w:rPr>
              <w:t>DcH Kreds 1:</w:t>
            </w:r>
          </w:p>
          <w:p w14:paraId="13BEEE92" w14:textId="3CAC9F88" w:rsidR="004C0D44" w:rsidRDefault="004C0D44" w:rsidP="005F15D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Indbetalinger er foretaget rettidigt.</w:t>
            </w:r>
          </w:p>
          <w:p w14:paraId="4571067D" w14:textId="77777777" w:rsidR="004C0D44" w:rsidRPr="005F15D0" w:rsidRDefault="004C0D44" w:rsidP="005F15D0">
            <w:pPr>
              <w:rPr>
                <w:color w:val="000000"/>
                <w:szCs w:val="24"/>
              </w:rPr>
            </w:pPr>
          </w:p>
          <w:p w14:paraId="539B5430" w14:textId="77777777" w:rsidR="005F2929" w:rsidRDefault="005F2929" w:rsidP="00E97621">
            <w:pPr>
              <w:rPr>
                <w:color w:val="000000"/>
                <w:szCs w:val="24"/>
              </w:rPr>
            </w:pPr>
          </w:p>
          <w:p w14:paraId="08F98803" w14:textId="3BBF53AD" w:rsidR="005F2929" w:rsidRPr="000131EB" w:rsidRDefault="000131EB" w:rsidP="005F15D0">
            <w:pPr>
              <w:rPr>
                <w:b/>
                <w:color w:val="000000"/>
                <w:szCs w:val="24"/>
              </w:rPr>
            </w:pPr>
            <w:r w:rsidRPr="000131EB">
              <w:rPr>
                <w:b/>
                <w:color w:val="000000"/>
                <w:szCs w:val="24"/>
              </w:rPr>
              <w:t>Medlemsantal den 31/1-2017:</w:t>
            </w:r>
          </w:p>
          <w:p w14:paraId="783C8A59" w14:textId="0ECEB67D" w:rsidR="000131EB" w:rsidRDefault="000131EB" w:rsidP="005F15D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 medlemmer.</w:t>
            </w:r>
          </w:p>
          <w:p w14:paraId="2B3B9461" w14:textId="77777777" w:rsidR="000131EB" w:rsidRPr="005F15D0" w:rsidRDefault="000131EB" w:rsidP="005F15D0">
            <w:pPr>
              <w:rPr>
                <w:color w:val="000000"/>
                <w:szCs w:val="24"/>
              </w:rPr>
            </w:pPr>
          </w:p>
          <w:p w14:paraId="67E39502" w14:textId="77777777" w:rsidR="005F2929" w:rsidRDefault="005F2929" w:rsidP="00E97621">
            <w:pPr>
              <w:rPr>
                <w:color w:val="000000"/>
                <w:szCs w:val="24"/>
              </w:rPr>
            </w:pPr>
          </w:p>
          <w:p w14:paraId="26971C52" w14:textId="7C25209C" w:rsidR="005F2929" w:rsidRPr="000131EB" w:rsidRDefault="000131EB" w:rsidP="005F15D0">
            <w:pPr>
              <w:rPr>
                <w:b/>
                <w:color w:val="000000"/>
                <w:szCs w:val="24"/>
              </w:rPr>
            </w:pPr>
            <w:r w:rsidRPr="000131EB">
              <w:rPr>
                <w:b/>
                <w:color w:val="000000"/>
                <w:szCs w:val="24"/>
              </w:rPr>
              <w:t>Medlemsoversigt:</w:t>
            </w:r>
          </w:p>
          <w:p w14:paraId="0FCFC78B" w14:textId="1812FCD5" w:rsidR="0017300D" w:rsidRDefault="000131EB" w:rsidP="0017300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Tanya havde en liste med til formanden.</w:t>
            </w:r>
          </w:p>
          <w:p w14:paraId="0A1A79B8" w14:textId="34BC4942" w:rsidR="000131EB" w:rsidRDefault="000131EB" w:rsidP="0017300D">
            <w:pPr>
              <w:rPr>
                <w:color w:val="000000"/>
                <w:szCs w:val="24"/>
              </w:rPr>
            </w:pPr>
          </w:p>
          <w:p w14:paraId="36533268" w14:textId="77777777" w:rsidR="000131EB" w:rsidRPr="0017300D" w:rsidRDefault="000131EB" w:rsidP="0017300D">
            <w:pPr>
              <w:rPr>
                <w:color w:val="000000"/>
                <w:szCs w:val="24"/>
              </w:rPr>
            </w:pPr>
          </w:p>
          <w:p w14:paraId="3787FEE2" w14:textId="4BFA4609" w:rsidR="0017300D" w:rsidRPr="000131EB" w:rsidRDefault="0017300D" w:rsidP="005F15D0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  <w:r w:rsidRPr="000131EB">
              <w:rPr>
                <w:b/>
                <w:color w:val="000000"/>
                <w:szCs w:val="24"/>
              </w:rPr>
              <w:t xml:space="preserve">Indbetaling fra DRK for søndag, den </w:t>
            </w:r>
            <w:r w:rsidR="000131EB" w:rsidRPr="000131EB">
              <w:rPr>
                <w:b/>
                <w:color w:val="000000"/>
                <w:szCs w:val="24"/>
              </w:rPr>
              <w:t>22/01 2017:</w:t>
            </w:r>
          </w:p>
          <w:p w14:paraId="47D54F5A" w14:textId="0EE373B7" w:rsidR="000131EB" w:rsidRDefault="000131EB" w:rsidP="005F15D0">
            <w:pPr>
              <w:tabs>
                <w:tab w:val="right" w:pos="773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Pengene er ikke modtaget, Peder sender en opkrævning til dem.</w:t>
            </w:r>
          </w:p>
          <w:p w14:paraId="46DADDD1" w14:textId="77777777" w:rsidR="000131EB" w:rsidRPr="005F15D0" w:rsidRDefault="000131EB" w:rsidP="005F15D0">
            <w:pPr>
              <w:tabs>
                <w:tab w:val="right" w:pos="7736"/>
              </w:tabs>
              <w:rPr>
                <w:color w:val="000000"/>
                <w:szCs w:val="24"/>
              </w:rPr>
            </w:pPr>
          </w:p>
          <w:p w14:paraId="50965A95" w14:textId="77777777" w:rsidR="00564A59" w:rsidRPr="00564A59" w:rsidRDefault="00564A59" w:rsidP="00564A59">
            <w:pPr>
              <w:tabs>
                <w:tab w:val="right" w:pos="7736"/>
              </w:tabs>
              <w:rPr>
                <w:color w:val="000000"/>
                <w:szCs w:val="24"/>
              </w:rPr>
            </w:pPr>
          </w:p>
          <w:p w14:paraId="6609C0C9" w14:textId="636A7248" w:rsidR="00564A59" w:rsidRPr="000131EB" w:rsidRDefault="00564A59" w:rsidP="005F15D0">
            <w:pPr>
              <w:rPr>
                <w:b/>
                <w:color w:val="000000"/>
                <w:szCs w:val="24"/>
              </w:rPr>
            </w:pPr>
            <w:r w:rsidRPr="000131EB">
              <w:rPr>
                <w:b/>
                <w:color w:val="000000"/>
                <w:szCs w:val="24"/>
              </w:rPr>
              <w:t>Status på kommun</w:t>
            </w:r>
            <w:r w:rsidR="000131EB" w:rsidRPr="000131EB">
              <w:rPr>
                <w:b/>
                <w:color w:val="000000"/>
                <w:szCs w:val="24"/>
              </w:rPr>
              <w:t>ens tilskud til ny plænetraktor:</w:t>
            </w:r>
          </w:p>
          <w:p w14:paraId="576B75E3" w14:textId="14377170" w:rsidR="00564A59" w:rsidRPr="00564A59" w:rsidRDefault="000131EB" w:rsidP="00564A59">
            <w:pPr>
              <w:tabs>
                <w:tab w:val="right" w:pos="773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Kommunen har givet tilsagn om et tilskud på 14.000,- </w:t>
            </w:r>
            <w:proofErr w:type="spellStart"/>
            <w:r>
              <w:rPr>
                <w:color w:val="000000"/>
                <w:szCs w:val="24"/>
              </w:rPr>
              <w:t>kr</w:t>
            </w:r>
            <w:proofErr w:type="spellEnd"/>
          </w:p>
          <w:p w14:paraId="73FD2972" w14:textId="12EDD53B" w:rsidR="00692D8A" w:rsidRPr="00C84416" w:rsidRDefault="00692D8A" w:rsidP="00E21B71">
            <w:pPr>
              <w:rPr>
                <w:color w:val="000000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D129E3A" w14:textId="16C2DC1A" w:rsidR="000131EB" w:rsidRPr="004C0BE9" w:rsidRDefault="004E17AF" w:rsidP="00AD730D">
            <w:pPr>
              <w:rPr>
                <w:b/>
              </w:rPr>
            </w:pPr>
            <w:r w:rsidRPr="004C0BE9">
              <w:rPr>
                <w:b/>
              </w:rPr>
              <w:t>Tanya</w:t>
            </w:r>
          </w:p>
          <w:p w14:paraId="17A09962" w14:textId="77777777" w:rsidR="000131EB" w:rsidRDefault="000131EB" w:rsidP="00AD730D"/>
          <w:p w14:paraId="48D6338B" w14:textId="77777777" w:rsidR="000131EB" w:rsidRDefault="000131EB" w:rsidP="00AD730D"/>
          <w:p w14:paraId="55D4035D" w14:textId="77777777" w:rsidR="000131EB" w:rsidRDefault="000131EB" w:rsidP="00AD730D"/>
          <w:p w14:paraId="154EE132" w14:textId="77777777" w:rsidR="000131EB" w:rsidRDefault="000131EB" w:rsidP="00AD730D"/>
          <w:p w14:paraId="20734D94" w14:textId="77777777" w:rsidR="0084733D" w:rsidRDefault="004258A2" w:rsidP="00AD730D">
            <w:r>
              <w:t>Tanya</w:t>
            </w:r>
          </w:p>
          <w:p w14:paraId="3470CCB3" w14:textId="77777777" w:rsidR="000131EB" w:rsidRDefault="000131EB" w:rsidP="00AD730D"/>
          <w:p w14:paraId="04402A56" w14:textId="77777777" w:rsidR="000131EB" w:rsidRDefault="000131EB" w:rsidP="00AD730D"/>
          <w:p w14:paraId="48ED359B" w14:textId="77777777" w:rsidR="000131EB" w:rsidRDefault="000131EB" w:rsidP="00AD730D"/>
          <w:p w14:paraId="3E886FDC" w14:textId="77777777" w:rsidR="000131EB" w:rsidRDefault="000131EB" w:rsidP="00AD730D"/>
          <w:p w14:paraId="68B1037F" w14:textId="77777777" w:rsidR="000131EB" w:rsidRDefault="000131EB" w:rsidP="00AD730D"/>
          <w:p w14:paraId="5475B16B" w14:textId="77777777" w:rsidR="000131EB" w:rsidRDefault="000131EB" w:rsidP="00AD730D"/>
          <w:p w14:paraId="00A0724B" w14:textId="77777777" w:rsidR="000131EB" w:rsidRDefault="000131EB" w:rsidP="00AD730D"/>
          <w:p w14:paraId="01E02E66" w14:textId="77777777" w:rsidR="000131EB" w:rsidRDefault="000131EB" w:rsidP="00AD730D"/>
          <w:p w14:paraId="6A27DC12" w14:textId="77777777" w:rsidR="000131EB" w:rsidRDefault="000131EB" w:rsidP="00AD730D"/>
          <w:p w14:paraId="2EC8A32E" w14:textId="77777777" w:rsidR="000131EB" w:rsidRDefault="000131EB" w:rsidP="00AD730D"/>
          <w:p w14:paraId="58557469" w14:textId="77777777" w:rsidR="000131EB" w:rsidRDefault="000131EB" w:rsidP="00AD730D"/>
          <w:p w14:paraId="32D5EE8B" w14:textId="77777777" w:rsidR="000131EB" w:rsidRDefault="000131EB" w:rsidP="00AD730D"/>
          <w:p w14:paraId="62D7C8EA" w14:textId="77777777" w:rsidR="000131EB" w:rsidRDefault="000131EB" w:rsidP="00AD730D"/>
          <w:p w14:paraId="3A542148" w14:textId="77777777" w:rsidR="000131EB" w:rsidRDefault="000131EB" w:rsidP="00AD730D"/>
          <w:p w14:paraId="7A49C09E" w14:textId="77777777" w:rsidR="000131EB" w:rsidRDefault="000131EB" w:rsidP="00AD730D"/>
          <w:p w14:paraId="20DAB28A" w14:textId="77777777" w:rsidR="000131EB" w:rsidRDefault="000131EB" w:rsidP="00AD730D"/>
          <w:p w14:paraId="7A376C6D" w14:textId="77777777" w:rsidR="000131EB" w:rsidRDefault="000131EB" w:rsidP="00AD730D"/>
          <w:p w14:paraId="522BFD03" w14:textId="6A97FFC7" w:rsidR="000131EB" w:rsidRPr="00C84416" w:rsidRDefault="000131EB" w:rsidP="00AD730D">
            <w:r>
              <w:t>Peder</w:t>
            </w:r>
          </w:p>
        </w:tc>
      </w:tr>
      <w:tr w:rsidR="005D31C6" w:rsidRPr="00C84416" w14:paraId="1998D76C" w14:textId="77777777" w:rsidTr="005D31C6">
        <w:tc>
          <w:tcPr>
            <w:tcW w:w="636" w:type="dxa"/>
            <w:shd w:val="clear" w:color="auto" w:fill="auto"/>
          </w:tcPr>
          <w:p w14:paraId="2D15154D" w14:textId="20D8573A" w:rsidR="005D31C6" w:rsidRPr="00C84416" w:rsidRDefault="00912D2C" w:rsidP="005D31C6">
            <w:pPr>
              <w:jc w:val="right"/>
            </w:pPr>
            <w:r>
              <w:t>3</w:t>
            </w:r>
            <w:r w:rsidR="005D31C6" w:rsidRPr="00C84416">
              <w:t>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1CDF0138" w14:textId="77777777" w:rsidR="005D31C6" w:rsidRPr="00435998" w:rsidRDefault="005D31C6" w:rsidP="005D31C6">
            <w:pPr>
              <w:rPr>
                <w:b/>
                <w:color w:val="000000"/>
                <w:szCs w:val="24"/>
                <w:u w:val="single"/>
              </w:rPr>
            </w:pPr>
            <w:r w:rsidRPr="00435998">
              <w:rPr>
                <w:b/>
                <w:color w:val="000000"/>
                <w:szCs w:val="24"/>
                <w:u w:val="single"/>
              </w:rPr>
              <w:t>Klubhus m.m.</w:t>
            </w:r>
          </w:p>
          <w:p w14:paraId="004E8236" w14:textId="77777777" w:rsidR="00CB39DE" w:rsidRPr="00C84416" w:rsidRDefault="00CB39DE" w:rsidP="005D31C6">
            <w:pPr>
              <w:rPr>
                <w:b/>
                <w:color w:val="000000"/>
                <w:szCs w:val="24"/>
              </w:rPr>
            </w:pPr>
          </w:p>
          <w:p w14:paraId="551B6AFB" w14:textId="31367764" w:rsidR="003E01C5" w:rsidRPr="00435998" w:rsidRDefault="003E01C5" w:rsidP="00435998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  <w:r w:rsidRPr="00435998">
              <w:rPr>
                <w:b/>
                <w:color w:val="000000"/>
                <w:szCs w:val="24"/>
              </w:rPr>
              <w:t>Hus</w:t>
            </w:r>
            <w:r w:rsidR="00435998" w:rsidRPr="00435998">
              <w:rPr>
                <w:b/>
                <w:color w:val="000000"/>
                <w:szCs w:val="24"/>
              </w:rPr>
              <w:t xml:space="preserve"> og køkken:</w:t>
            </w:r>
          </w:p>
          <w:p w14:paraId="118F07E1" w14:textId="7C511DBE" w:rsidR="00435998" w:rsidRDefault="00435998" w:rsidP="00435998">
            <w:pPr>
              <w:tabs>
                <w:tab w:val="right" w:pos="773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Peter lovede at anskaffe 2 nye toiletsæder.</w:t>
            </w:r>
          </w:p>
          <w:p w14:paraId="0F67F476" w14:textId="0DD6E184" w:rsidR="00435998" w:rsidRDefault="00435998" w:rsidP="00435998">
            <w:pPr>
              <w:tabs>
                <w:tab w:val="right" w:pos="773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Ellers fungerer alt fint.</w:t>
            </w:r>
          </w:p>
          <w:p w14:paraId="07963C8E" w14:textId="3A6D9898" w:rsidR="00116E57" w:rsidRPr="00435998" w:rsidRDefault="00116E57" w:rsidP="00435998">
            <w:pPr>
              <w:tabs>
                <w:tab w:val="right" w:pos="773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 bør lave en indkaldelse/indbydelse til en generel arbejdsdag i løbet af foråret.</w:t>
            </w:r>
          </w:p>
          <w:p w14:paraId="111CC24F" w14:textId="77777777" w:rsidR="003E01C5" w:rsidRDefault="003E01C5" w:rsidP="00992518">
            <w:pPr>
              <w:tabs>
                <w:tab w:val="right" w:pos="7736"/>
              </w:tabs>
              <w:rPr>
                <w:color w:val="000000"/>
                <w:szCs w:val="24"/>
              </w:rPr>
            </w:pPr>
          </w:p>
          <w:p w14:paraId="761C30FE" w14:textId="77777777" w:rsidR="00435998" w:rsidRDefault="00435998" w:rsidP="00992518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</w:p>
          <w:p w14:paraId="69AB8114" w14:textId="5E4E1F86" w:rsidR="00FD2011" w:rsidRPr="00435998" w:rsidRDefault="00521ED0" w:rsidP="00992518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  <w:r w:rsidRPr="00435998">
              <w:rPr>
                <w:b/>
                <w:color w:val="000000"/>
                <w:szCs w:val="24"/>
              </w:rPr>
              <w:t>Udlån af Klubhus:</w:t>
            </w:r>
          </w:p>
          <w:p w14:paraId="6A4DB1DF" w14:textId="51008B9A" w:rsidR="005E3DBE" w:rsidRPr="00521ED0" w:rsidRDefault="00181EF2" w:rsidP="00521ED0">
            <w:pPr>
              <w:pStyle w:val="Listeafsnit"/>
              <w:numPr>
                <w:ilvl w:val="0"/>
                <w:numId w:val="32"/>
              </w:numPr>
              <w:tabs>
                <w:tab w:val="right" w:pos="7736"/>
              </w:tabs>
              <w:rPr>
                <w:color w:val="000000"/>
                <w:szCs w:val="24"/>
              </w:rPr>
            </w:pPr>
            <w:r w:rsidRPr="00521ED0">
              <w:rPr>
                <w:color w:val="000000"/>
                <w:szCs w:val="24"/>
              </w:rPr>
              <w:t>Dommer</w:t>
            </w:r>
            <w:r w:rsidR="005E3DBE" w:rsidRPr="00521ED0">
              <w:rPr>
                <w:color w:val="000000"/>
                <w:szCs w:val="24"/>
              </w:rPr>
              <w:t>uddannelse søndag, den 19/02 2017</w:t>
            </w:r>
            <w:r w:rsidRPr="00521ED0">
              <w:rPr>
                <w:color w:val="000000"/>
                <w:szCs w:val="24"/>
              </w:rPr>
              <w:t xml:space="preserve"> (Dagskursus)</w:t>
            </w:r>
          </w:p>
          <w:p w14:paraId="7383D6EC" w14:textId="2D306468" w:rsidR="00FD2011" w:rsidRPr="00521ED0" w:rsidRDefault="00FD2011" w:rsidP="00521ED0">
            <w:pPr>
              <w:pStyle w:val="Listeafsnit"/>
              <w:numPr>
                <w:ilvl w:val="0"/>
                <w:numId w:val="32"/>
              </w:numPr>
              <w:tabs>
                <w:tab w:val="right" w:pos="7736"/>
              </w:tabs>
              <w:rPr>
                <w:color w:val="000000"/>
                <w:szCs w:val="24"/>
              </w:rPr>
            </w:pPr>
            <w:r w:rsidRPr="00521ED0">
              <w:rPr>
                <w:color w:val="000000"/>
                <w:szCs w:val="24"/>
              </w:rPr>
              <w:t>DcH Kreds 1 UU, lørdag, den 27/05 2017 (Dagskursus)</w:t>
            </w:r>
          </w:p>
          <w:p w14:paraId="1CF86B10" w14:textId="32906DE5" w:rsidR="00181EF2" w:rsidRDefault="00181EF2" w:rsidP="00992518">
            <w:pPr>
              <w:tabs>
                <w:tab w:val="right" w:pos="7736"/>
              </w:tabs>
              <w:rPr>
                <w:color w:val="000000"/>
                <w:szCs w:val="24"/>
              </w:rPr>
            </w:pPr>
          </w:p>
          <w:p w14:paraId="69D4BA23" w14:textId="77777777" w:rsidR="00435998" w:rsidRDefault="00435998" w:rsidP="00992518">
            <w:pPr>
              <w:tabs>
                <w:tab w:val="right" w:pos="7736"/>
              </w:tabs>
              <w:rPr>
                <w:color w:val="000000"/>
                <w:szCs w:val="24"/>
              </w:rPr>
            </w:pPr>
          </w:p>
          <w:p w14:paraId="323E7771" w14:textId="77777777" w:rsidR="005D31C6" w:rsidRPr="00BF7AC9" w:rsidRDefault="005D31C6" w:rsidP="00992518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  <w:r w:rsidRPr="00BF7AC9">
              <w:rPr>
                <w:b/>
                <w:color w:val="000000"/>
                <w:szCs w:val="24"/>
              </w:rPr>
              <w:t>Plænetraktor</w:t>
            </w:r>
            <w:r w:rsidR="002F4E62" w:rsidRPr="00BF7AC9">
              <w:rPr>
                <w:b/>
                <w:color w:val="000000"/>
                <w:szCs w:val="24"/>
              </w:rPr>
              <w:t>:</w:t>
            </w:r>
            <w:r w:rsidR="00992518" w:rsidRPr="00BF7AC9">
              <w:rPr>
                <w:b/>
                <w:color w:val="000000"/>
                <w:szCs w:val="24"/>
              </w:rPr>
              <w:tab/>
            </w:r>
          </w:p>
          <w:p w14:paraId="3F61CB0B" w14:textId="35CAEC39" w:rsidR="00E21B71" w:rsidRPr="00435998" w:rsidRDefault="00564A59" w:rsidP="00435998">
            <w:pPr>
              <w:rPr>
                <w:color w:val="000000"/>
                <w:szCs w:val="24"/>
              </w:rPr>
            </w:pPr>
            <w:r w:rsidRPr="00435998">
              <w:rPr>
                <w:color w:val="000000"/>
                <w:szCs w:val="24"/>
              </w:rPr>
              <w:t xml:space="preserve">Afventer besøg hos </w:t>
            </w:r>
            <w:r w:rsidR="0068717F" w:rsidRPr="00435998">
              <w:rPr>
                <w:color w:val="000000"/>
                <w:szCs w:val="24"/>
              </w:rPr>
              <w:t>Selmer Agro A/S, Brønderslev</w:t>
            </w:r>
            <w:r w:rsidRPr="00435998">
              <w:rPr>
                <w:color w:val="000000"/>
                <w:szCs w:val="24"/>
              </w:rPr>
              <w:t xml:space="preserve"> vedr. John Deere.</w:t>
            </w:r>
          </w:p>
          <w:p w14:paraId="43B43529" w14:textId="77777777" w:rsidR="00435998" w:rsidRDefault="00435998" w:rsidP="004359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Der er indsendt ansøgning til Spar Nord fonden om de vil give et tilskud på </w:t>
            </w:r>
          </w:p>
          <w:p w14:paraId="1EE02B1F" w14:textId="6DC7B308" w:rsidR="0068717F" w:rsidRDefault="00435998" w:rsidP="004359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5- til 10.000,- kr. Vi afventer besked først i april.</w:t>
            </w:r>
          </w:p>
          <w:p w14:paraId="212C3D1C" w14:textId="7A442F1A" w:rsidR="00435998" w:rsidRPr="00435998" w:rsidRDefault="00435998" w:rsidP="004359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Peter snakker med Kim, om det vil være økonomisk forsvarligt at lave den gamle havetraktor salgsklar, og om han i givet fald vil gøre det.</w:t>
            </w:r>
          </w:p>
          <w:p w14:paraId="312E8ACD" w14:textId="77777777" w:rsidR="00670109" w:rsidRPr="00C84416" w:rsidRDefault="00670109" w:rsidP="00CE7992">
            <w:pPr>
              <w:rPr>
                <w:color w:val="000000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4D347440" w14:textId="5B1F761B" w:rsidR="00FD2011" w:rsidRPr="004C0BE9" w:rsidRDefault="004E17AF" w:rsidP="005D31C6">
            <w:pPr>
              <w:rPr>
                <w:b/>
              </w:rPr>
            </w:pPr>
            <w:r w:rsidRPr="004C0BE9">
              <w:rPr>
                <w:b/>
              </w:rPr>
              <w:lastRenderedPageBreak/>
              <w:t>Peter</w:t>
            </w:r>
          </w:p>
          <w:p w14:paraId="556A1DCB" w14:textId="6305D7E0" w:rsidR="00435998" w:rsidRDefault="00435998" w:rsidP="005D31C6"/>
          <w:p w14:paraId="72379220" w14:textId="77777777" w:rsidR="00435998" w:rsidRDefault="00435998" w:rsidP="005D31C6"/>
          <w:p w14:paraId="01300FAC" w14:textId="78CCEEB5" w:rsidR="00FD2011" w:rsidRDefault="00564A59" w:rsidP="005D31C6">
            <w:r>
              <w:t>Pet</w:t>
            </w:r>
            <w:r w:rsidR="00FD2011">
              <w:t>er</w:t>
            </w:r>
          </w:p>
          <w:p w14:paraId="2BD5D835" w14:textId="77777777" w:rsidR="00181EF2" w:rsidRDefault="00181EF2" w:rsidP="005D31C6"/>
          <w:p w14:paraId="45D42EDD" w14:textId="585E1C92" w:rsidR="00181EF2" w:rsidRDefault="00116E57" w:rsidP="005D31C6">
            <w:r>
              <w:t>Peter</w:t>
            </w:r>
          </w:p>
          <w:p w14:paraId="193FC2C2" w14:textId="77777777" w:rsidR="00181EF2" w:rsidRDefault="00181EF2" w:rsidP="005D31C6"/>
          <w:p w14:paraId="68EE85EB" w14:textId="77777777" w:rsidR="00564A59" w:rsidRDefault="00564A59" w:rsidP="005D31C6"/>
          <w:p w14:paraId="3E1F3995" w14:textId="01A623E1" w:rsidR="00181EF2" w:rsidRDefault="00181EF2" w:rsidP="005D31C6"/>
          <w:p w14:paraId="136E983B" w14:textId="77777777" w:rsidR="003E01C5" w:rsidRDefault="003E01C5" w:rsidP="005D31C6"/>
          <w:p w14:paraId="14D2D9FD" w14:textId="77777777" w:rsidR="003E01C5" w:rsidRDefault="003E01C5" w:rsidP="005D31C6"/>
          <w:p w14:paraId="78018E7B" w14:textId="77777777" w:rsidR="003E01C5" w:rsidRDefault="003E01C5" w:rsidP="005D31C6"/>
          <w:p w14:paraId="6EC40123" w14:textId="2D7ADF3D" w:rsidR="003E01C5" w:rsidRDefault="003E01C5" w:rsidP="005D31C6"/>
          <w:p w14:paraId="5DD2E49A" w14:textId="77777777" w:rsidR="00116E57" w:rsidRDefault="00116E57" w:rsidP="005D31C6"/>
          <w:p w14:paraId="0FF72B85" w14:textId="77777777" w:rsidR="003E01C5" w:rsidRDefault="003E01C5" w:rsidP="005D31C6">
            <w:r>
              <w:t>Peder</w:t>
            </w:r>
          </w:p>
          <w:p w14:paraId="25EFAF4D" w14:textId="7724D52A" w:rsidR="003E01C5" w:rsidRDefault="003E01C5" w:rsidP="005D31C6">
            <w:r>
              <w:t>Peder</w:t>
            </w:r>
          </w:p>
          <w:p w14:paraId="3CC8718B" w14:textId="77777777" w:rsidR="00435998" w:rsidRDefault="00435998" w:rsidP="005D31C6"/>
          <w:p w14:paraId="0D4134F2" w14:textId="3524C2B3" w:rsidR="00435998" w:rsidRPr="00C84416" w:rsidRDefault="00435998" w:rsidP="005D31C6">
            <w:r>
              <w:t>Peter</w:t>
            </w:r>
          </w:p>
        </w:tc>
      </w:tr>
      <w:tr w:rsidR="0041280E" w:rsidRPr="00C84416" w14:paraId="3FCF7F4F" w14:textId="77777777" w:rsidTr="00625799">
        <w:trPr>
          <w:trHeight w:val="326"/>
        </w:trPr>
        <w:tc>
          <w:tcPr>
            <w:tcW w:w="636" w:type="dxa"/>
            <w:shd w:val="clear" w:color="auto" w:fill="auto"/>
          </w:tcPr>
          <w:p w14:paraId="178D03DB" w14:textId="4D032CB4" w:rsidR="0041280E" w:rsidRPr="00C84416" w:rsidRDefault="0032109D" w:rsidP="00126FDC">
            <w:pPr>
              <w:jc w:val="center"/>
            </w:pPr>
            <w:r>
              <w:lastRenderedPageBreak/>
              <w:br w:type="page"/>
            </w:r>
            <w:r w:rsidR="00BF7AC9">
              <w:t>4</w:t>
            </w:r>
            <w:r w:rsidR="0041280E" w:rsidRPr="00C84416">
              <w:t>.</w:t>
            </w:r>
          </w:p>
        </w:tc>
        <w:tc>
          <w:tcPr>
            <w:tcW w:w="7943" w:type="dxa"/>
            <w:shd w:val="clear" w:color="auto" w:fill="auto"/>
          </w:tcPr>
          <w:p w14:paraId="248438DF" w14:textId="77777777" w:rsidR="006C63DA" w:rsidRPr="003F1F4F" w:rsidRDefault="006C63DA" w:rsidP="006C63DA">
            <w:pPr>
              <w:rPr>
                <w:color w:val="000000"/>
                <w:szCs w:val="24"/>
                <w:u w:val="single"/>
              </w:rPr>
            </w:pPr>
            <w:r w:rsidRPr="003F1F4F">
              <w:rPr>
                <w:b/>
                <w:color w:val="000000"/>
                <w:szCs w:val="24"/>
                <w:u w:val="single"/>
              </w:rPr>
              <w:t>Træningsleder</w:t>
            </w:r>
            <w:r w:rsidRPr="003F1F4F">
              <w:rPr>
                <w:color w:val="000000"/>
                <w:szCs w:val="24"/>
                <w:u w:val="single"/>
              </w:rPr>
              <w:t>.</w:t>
            </w:r>
          </w:p>
          <w:p w14:paraId="524FFF6C" w14:textId="77777777" w:rsidR="00CE5C96" w:rsidRDefault="00CE5C96" w:rsidP="006C63DA">
            <w:pPr>
              <w:rPr>
                <w:color w:val="000000"/>
                <w:szCs w:val="24"/>
              </w:rPr>
            </w:pPr>
          </w:p>
          <w:p w14:paraId="6206A780" w14:textId="5A4DA16B" w:rsidR="00CE5C96" w:rsidRPr="003F1F4F" w:rsidRDefault="003F1F4F" w:rsidP="003F1F4F">
            <w:pPr>
              <w:rPr>
                <w:b/>
                <w:color w:val="000000"/>
                <w:szCs w:val="24"/>
              </w:rPr>
            </w:pPr>
            <w:r w:rsidRPr="003F1F4F">
              <w:rPr>
                <w:b/>
                <w:color w:val="000000"/>
                <w:szCs w:val="24"/>
              </w:rPr>
              <w:t>Status hvalpehold:</w:t>
            </w:r>
          </w:p>
          <w:p w14:paraId="6F367D28" w14:textId="18639E12" w:rsidR="003F1F4F" w:rsidRPr="003F1F4F" w:rsidRDefault="003F1F4F" w:rsidP="003F1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Der starter 2 hvalpehold. Det har desværre været nødvendigt at afvise en hel del på grund af trænermangel.</w:t>
            </w:r>
          </w:p>
          <w:p w14:paraId="5C78B483" w14:textId="1CE0380F" w:rsidR="00EA0A85" w:rsidRDefault="00EA0A85" w:rsidP="006C63DA">
            <w:pPr>
              <w:rPr>
                <w:color w:val="000000"/>
                <w:szCs w:val="24"/>
              </w:rPr>
            </w:pPr>
          </w:p>
          <w:p w14:paraId="60D35F4E" w14:textId="77777777" w:rsidR="003F1F4F" w:rsidRDefault="003F1F4F" w:rsidP="006C63DA">
            <w:pPr>
              <w:rPr>
                <w:color w:val="000000"/>
                <w:szCs w:val="24"/>
              </w:rPr>
            </w:pPr>
          </w:p>
          <w:p w14:paraId="5394FD15" w14:textId="7C19A310" w:rsidR="00C01871" w:rsidRPr="003F1F4F" w:rsidRDefault="003F1F4F" w:rsidP="003F1F4F">
            <w:pPr>
              <w:rPr>
                <w:b/>
                <w:color w:val="000000"/>
                <w:szCs w:val="24"/>
              </w:rPr>
            </w:pPr>
            <w:r w:rsidRPr="003F1F4F">
              <w:rPr>
                <w:b/>
                <w:color w:val="000000"/>
                <w:szCs w:val="24"/>
              </w:rPr>
              <w:t>Trænermøde den 21/2:</w:t>
            </w:r>
          </w:p>
          <w:p w14:paraId="7E918CD4" w14:textId="3061394E" w:rsidR="003F1F4F" w:rsidRPr="003F1F4F" w:rsidRDefault="003F1F4F" w:rsidP="003F1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Kasper laver en dagsorden.</w:t>
            </w:r>
          </w:p>
          <w:p w14:paraId="06E542B6" w14:textId="10835674" w:rsidR="00CE5C96" w:rsidRDefault="00CE5C96" w:rsidP="006C63DA">
            <w:pPr>
              <w:rPr>
                <w:color w:val="000000"/>
                <w:szCs w:val="24"/>
              </w:rPr>
            </w:pPr>
          </w:p>
          <w:p w14:paraId="199859EA" w14:textId="77777777" w:rsidR="003F1F4F" w:rsidRDefault="003F1F4F" w:rsidP="006C63DA">
            <w:pPr>
              <w:rPr>
                <w:color w:val="000000"/>
                <w:szCs w:val="24"/>
              </w:rPr>
            </w:pPr>
          </w:p>
          <w:p w14:paraId="5CA1F6C3" w14:textId="46FEA98E" w:rsidR="00F826D8" w:rsidRPr="003F1F4F" w:rsidRDefault="003F1F4F" w:rsidP="003F1F4F">
            <w:pPr>
              <w:rPr>
                <w:b/>
                <w:color w:val="000000"/>
                <w:szCs w:val="24"/>
              </w:rPr>
            </w:pPr>
            <w:r w:rsidRPr="003F1F4F">
              <w:rPr>
                <w:b/>
                <w:color w:val="000000"/>
                <w:szCs w:val="24"/>
              </w:rPr>
              <w:t>Trænersituationen:</w:t>
            </w:r>
          </w:p>
          <w:p w14:paraId="32BB74F8" w14:textId="04BE1B36" w:rsidR="003F1F4F" w:rsidRDefault="003F1F4F" w:rsidP="003F1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Er lidt presset, da der ikke er trænere nok. Nogle hundeførere er desværre blevet afvist.</w:t>
            </w:r>
          </w:p>
          <w:p w14:paraId="0C2698BF" w14:textId="24C36AC1" w:rsidR="003F1F4F" w:rsidRPr="003F1F4F" w:rsidRDefault="003F1F4F" w:rsidP="003F1F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 medlemmer er startet på grunduddannelsen.</w:t>
            </w:r>
          </w:p>
          <w:p w14:paraId="55C8A68A" w14:textId="068AF27C" w:rsidR="00BF7AC9" w:rsidRPr="00DA203C" w:rsidRDefault="00BF7AC9" w:rsidP="00FD2011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1AC6A929" w14:textId="5944C88D" w:rsidR="00501AA3" w:rsidRPr="000A7BC8" w:rsidRDefault="004E17AF" w:rsidP="0041280E">
            <w:pPr>
              <w:rPr>
                <w:b/>
              </w:rPr>
            </w:pPr>
            <w:r w:rsidRPr="000A7BC8">
              <w:rPr>
                <w:b/>
              </w:rPr>
              <w:t>Kasper</w:t>
            </w:r>
          </w:p>
          <w:p w14:paraId="0704FD31" w14:textId="77777777" w:rsidR="00501AA3" w:rsidRDefault="00501AA3" w:rsidP="0041280E"/>
          <w:p w14:paraId="61FC9F36" w14:textId="77777777" w:rsidR="00501AA3" w:rsidRDefault="00501AA3" w:rsidP="0041280E"/>
          <w:p w14:paraId="20471227" w14:textId="77777777" w:rsidR="00501AA3" w:rsidRDefault="00501AA3" w:rsidP="0041280E"/>
          <w:p w14:paraId="6F984CBD" w14:textId="77777777" w:rsidR="00501AA3" w:rsidRDefault="00501AA3" w:rsidP="0041280E"/>
          <w:p w14:paraId="5E993F9E" w14:textId="77777777" w:rsidR="00501AA3" w:rsidRDefault="00501AA3" w:rsidP="0041280E"/>
          <w:p w14:paraId="5264E7DA" w14:textId="77777777" w:rsidR="00501AA3" w:rsidRDefault="00501AA3" w:rsidP="0041280E"/>
          <w:p w14:paraId="45E03205" w14:textId="77777777" w:rsidR="00501AA3" w:rsidRDefault="00501AA3" w:rsidP="0041280E"/>
          <w:p w14:paraId="0DA9ECD4" w14:textId="041F7535" w:rsidR="0041280E" w:rsidRDefault="005C4C6D" w:rsidP="0041280E">
            <w:r>
              <w:t>Kasper</w:t>
            </w:r>
          </w:p>
          <w:p w14:paraId="56D18B07" w14:textId="656B6A7F" w:rsidR="00B26270" w:rsidRPr="00C84416" w:rsidRDefault="00B26270" w:rsidP="0041280E"/>
        </w:tc>
      </w:tr>
      <w:tr w:rsidR="00CB39DE" w:rsidRPr="00C84416" w14:paraId="459A5795" w14:textId="77777777" w:rsidTr="00670109">
        <w:tc>
          <w:tcPr>
            <w:tcW w:w="636" w:type="dxa"/>
            <w:shd w:val="clear" w:color="auto" w:fill="auto"/>
          </w:tcPr>
          <w:p w14:paraId="71E16A1A" w14:textId="4D1EB9E8" w:rsidR="00CB39DE" w:rsidRDefault="00CB39DE" w:rsidP="00791A5D">
            <w:pPr>
              <w:jc w:val="center"/>
            </w:pPr>
            <w:r>
              <w:t>5.</w:t>
            </w:r>
          </w:p>
        </w:tc>
        <w:tc>
          <w:tcPr>
            <w:tcW w:w="7943" w:type="dxa"/>
            <w:shd w:val="clear" w:color="auto" w:fill="auto"/>
          </w:tcPr>
          <w:p w14:paraId="2ECEDDC3" w14:textId="0A427675" w:rsidR="00CB39DE" w:rsidRPr="00501AA3" w:rsidRDefault="00CB39DE" w:rsidP="0041280E">
            <w:pPr>
              <w:rPr>
                <w:b/>
                <w:color w:val="000000"/>
                <w:szCs w:val="24"/>
                <w:u w:val="single"/>
              </w:rPr>
            </w:pPr>
            <w:r w:rsidRPr="00501AA3">
              <w:rPr>
                <w:b/>
                <w:color w:val="000000"/>
                <w:szCs w:val="24"/>
                <w:u w:val="single"/>
              </w:rPr>
              <w:t>Sekretær</w:t>
            </w:r>
            <w:r w:rsidR="00501AA3" w:rsidRPr="00501AA3">
              <w:rPr>
                <w:b/>
                <w:color w:val="000000"/>
                <w:szCs w:val="24"/>
                <w:u w:val="single"/>
              </w:rPr>
              <w:t>:</w:t>
            </w:r>
          </w:p>
          <w:p w14:paraId="1245EFB1" w14:textId="77777777" w:rsidR="00CB39DE" w:rsidRDefault="00CB39DE" w:rsidP="0041280E">
            <w:pPr>
              <w:rPr>
                <w:b/>
                <w:color w:val="000000"/>
                <w:szCs w:val="24"/>
              </w:rPr>
            </w:pPr>
          </w:p>
          <w:p w14:paraId="0A8E2A5E" w14:textId="357723FD" w:rsidR="00CB39DE" w:rsidRPr="00501AA3" w:rsidRDefault="00501AA3" w:rsidP="00501AA3">
            <w:pPr>
              <w:rPr>
                <w:b/>
                <w:color w:val="000000"/>
                <w:szCs w:val="24"/>
              </w:rPr>
            </w:pPr>
            <w:r w:rsidRPr="00501AA3">
              <w:rPr>
                <w:b/>
                <w:color w:val="000000"/>
                <w:szCs w:val="24"/>
              </w:rPr>
              <w:t>Referat</w:t>
            </w:r>
            <w:r w:rsidR="00771A5D">
              <w:rPr>
                <w:b/>
                <w:color w:val="000000"/>
                <w:szCs w:val="24"/>
              </w:rPr>
              <w:t xml:space="preserve"> fra generalforsamlingen</w:t>
            </w:r>
            <w:r w:rsidRPr="00501AA3">
              <w:rPr>
                <w:b/>
                <w:color w:val="000000"/>
                <w:szCs w:val="24"/>
              </w:rPr>
              <w:t xml:space="preserve"> til underskrift:</w:t>
            </w:r>
          </w:p>
          <w:p w14:paraId="045A6850" w14:textId="1B4CDAC9" w:rsidR="00501AA3" w:rsidRPr="00501AA3" w:rsidRDefault="00501AA3" w:rsidP="00501A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Blev godkendt og underskrevet af bestyrelsen. Afventer underskrift af Ordstyreren.</w:t>
            </w:r>
          </w:p>
          <w:p w14:paraId="36C74EB2" w14:textId="6E71FF66" w:rsidR="00F666E8" w:rsidRDefault="00F666E8" w:rsidP="0041280E">
            <w:pPr>
              <w:rPr>
                <w:color w:val="000000"/>
                <w:szCs w:val="24"/>
              </w:rPr>
            </w:pPr>
          </w:p>
          <w:p w14:paraId="265FD69B" w14:textId="77777777" w:rsidR="00501AA3" w:rsidRDefault="00501AA3" w:rsidP="0041280E">
            <w:pPr>
              <w:rPr>
                <w:color w:val="000000"/>
                <w:szCs w:val="24"/>
              </w:rPr>
            </w:pPr>
          </w:p>
          <w:p w14:paraId="7A7AA03A" w14:textId="3D41E6D7" w:rsidR="00F666E8" w:rsidRPr="00501AA3" w:rsidRDefault="00501AA3" w:rsidP="00501AA3">
            <w:pPr>
              <w:rPr>
                <w:b/>
                <w:color w:val="000000"/>
                <w:szCs w:val="24"/>
              </w:rPr>
            </w:pPr>
            <w:r w:rsidRPr="00501AA3">
              <w:rPr>
                <w:b/>
                <w:color w:val="000000"/>
                <w:szCs w:val="24"/>
              </w:rPr>
              <w:t>Vedtægter til underskrift:</w:t>
            </w:r>
          </w:p>
          <w:p w14:paraId="24418D11" w14:textId="23535F50" w:rsidR="00501AA3" w:rsidRPr="00501AA3" w:rsidRDefault="00501AA3" w:rsidP="00501A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Blev godkendt og underskrevet.</w:t>
            </w:r>
          </w:p>
          <w:p w14:paraId="4D61D744" w14:textId="45B8B72C" w:rsidR="00F666E8" w:rsidRDefault="00F666E8" w:rsidP="0041280E">
            <w:pPr>
              <w:rPr>
                <w:color w:val="000000"/>
                <w:szCs w:val="24"/>
              </w:rPr>
            </w:pPr>
          </w:p>
          <w:p w14:paraId="5A57FC08" w14:textId="77777777" w:rsidR="00501AA3" w:rsidRDefault="00501AA3" w:rsidP="0041280E">
            <w:pPr>
              <w:rPr>
                <w:color w:val="000000"/>
                <w:szCs w:val="24"/>
              </w:rPr>
            </w:pPr>
          </w:p>
          <w:p w14:paraId="466081F5" w14:textId="4C4E5B95" w:rsidR="00F666E8" w:rsidRPr="001D6F10" w:rsidRDefault="00501AA3" w:rsidP="00501AA3">
            <w:pPr>
              <w:rPr>
                <w:b/>
                <w:color w:val="000000"/>
                <w:szCs w:val="24"/>
              </w:rPr>
            </w:pPr>
            <w:r w:rsidRPr="001D6F10">
              <w:rPr>
                <w:b/>
                <w:color w:val="000000"/>
                <w:szCs w:val="24"/>
              </w:rPr>
              <w:t>Mailadresser:</w:t>
            </w:r>
          </w:p>
          <w:p w14:paraId="1ED323EC" w14:textId="161F3C11" w:rsidR="004A2CBF" w:rsidRDefault="00501AA3" w:rsidP="00501AA3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Videresendelse</w:t>
            </w:r>
            <w:proofErr w:type="spellEnd"/>
            <w:r>
              <w:rPr>
                <w:color w:val="000000"/>
                <w:szCs w:val="24"/>
              </w:rPr>
              <w:t xml:space="preserve"> af mails til </w:t>
            </w:r>
            <w:r w:rsidR="004A2CBF" w:rsidRPr="00501AA3">
              <w:rPr>
                <w:color w:val="000000"/>
                <w:szCs w:val="24"/>
              </w:rPr>
              <w:t>Kasserer</w:t>
            </w:r>
            <w:r>
              <w:rPr>
                <w:color w:val="000000"/>
                <w:szCs w:val="24"/>
              </w:rPr>
              <w:t xml:space="preserve">, </w:t>
            </w:r>
            <w:r w:rsidR="004A2CBF" w:rsidRPr="00501AA3">
              <w:rPr>
                <w:color w:val="000000"/>
                <w:szCs w:val="24"/>
              </w:rPr>
              <w:t>Træningsleder</w:t>
            </w:r>
            <w:r>
              <w:rPr>
                <w:color w:val="000000"/>
                <w:szCs w:val="24"/>
              </w:rPr>
              <w:t xml:space="preserve"> og </w:t>
            </w:r>
            <w:r w:rsidR="004A2CBF" w:rsidRPr="00501AA3">
              <w:rPr>
                <w:color w:val="000000"/>
                <w:szCs w:val="24"/>
              </w:rPr>
              <w:t>Næstformand</w:t>
            </w:r>
            <w:r>
              <w:rPr>
                <w:color w:val="000000"/>
                <w:szCs w:val="24"/>
              </w:rPr>
              <w:t xml:space="preserve"> er blevet ændret.</w:t>
            </w:r>
          </w:p>
          <w:p w14:paraId="4750202F" w14:textId="600CD38E" w:rsidR="001D6F10" w:rsidRPr="00501AA3" w:rsidRDefault="001D6F10" w:rsidP="00501A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Peder hjælper Tanya og Kasper med Outlook.</w:t>
            </w:r>
          </w:p>
          <w:p w14:paraId="572CBCA9" w14:textId="671CD84F" w:rsidR="00A2550A" w:rsidRDefault="00A2550A" w:rsidP="00A2550A">
            <w:pPr>
              <w:pStyle w:val="Listeafsnit"/>
              <w:ind w:left="1440"/>
              <w:rPr>
                <w:color w:val="000000"/>
                <w:szCs w:val="24"/>
              </w:rPr>
            </w:pPr>
          </w:p>
          <w:p w14:paraId="5F5BB8B7" w14:textId="77777777" w:rsidR="001D6F10" w:rsidRDefault="001D6F10" w:rsidP="00A2550A">
            <w:pPr>
              <w:pStyle w:val="Listeafsnit"/>
              <w:ind w:left="1440"/>
              <w:rPr>
                <w:color w:val="000000"/>
                <w:szCs w:val="24"/>
              </w:rPr>
            </w:pPr>
          </w:p>
          <w:p w14:paraId="51F6F614" w14:textId="6E0FC555" w:rsidR="001D6F10" w:rsidRPr="001D6F10" w:rsidRDefault="001D6F10" w:rsidP="00501AA3">
            <w:pPr>
              <w:rPr>
                <w:b/>
                <w:color w:val="000000"/>
                <w:szCs w:val="24"/>
              </w:rPr>
            </w:pPr>
            <w:r w:rsidRPr="001D6F10">
              <w:rPr>
                <w:b/>
                <w:color w:val="000000"/>
                <w:szCs w:val="24"/>
              </w:rPr>
              <w:t>Hjemmeside:</w:t>
            </w:r>
          </w:p>
          <w:p w14:paraId="6A4E78DB" w14:textId="44B609F6" w:rsidR="00A2550A" w:rsidRDefault="001D6F10" w:rsidP="00501A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Listen over tillidsposter/kontaktpersoner ajourføres.</w:t>
            </w:r>
          </w:p>
          <w:p w14:paraId="39EE8E6A" w14:textId="252DD528" w:rsidR="001D6F10" w:rsidRDefault="001D6F10" w:rsidP="00501A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Trænerliste ajourføres.</w:t>
            </w:r>
          </w:p>
          <w:p w14:paraId="6A571D58" w14:textId="44BBB874" w:rsidR="001D6F10" w:rsidRPr="00501AA3" w:rsidRDefault="001D6F10" w:rsidP="00501A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Link til Årbogen er blevet tilføjet.</w:t>
            </w:r>
          </w:p>
          <w:p w14:paraId="6FB04F5E" w14:textId="77777777" w:rsidR="00CB39DE" w:rsidRDefault="00CB39DE" w:rsidP="0041280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69AA0867" w14:textId="6D96AA59" w:rsidR="001D6F10" w:rsidRPr="000A7BC8" w:rsidRDefault="004E17AF" w:rsidP="0041280E">
            <w:pPr>
              <w:rPr>
                <w:b/>
              </w:rPr>
            </w:pPr>
            <w:r w:rsidRPr="000A7BC8">
              <w:rPr>
                <w:b/>
              </w:rPr>
              <w:t>Mogens</w:t>
            </w:r>
          </w:p>
          <w:p w14:paraId="1E78D8B1" w14:textId="77777777" w:rsidR="001D6F10" w:rsidRDefault="001D6F10" w:rsidP="0041280E"/>
          <w:p w14:paraId="1B58E181" w14:textId="77777777" w:rsidR="001D6F10" w:rsidRDefault="001D6F10" w:rsidP="0041280E"/>
          <w:p w14:paraId="301126E7" w14:textId="77777777" w:rsidR="00CB39DE" w:rsidRDefault="00CB39DE" w:rsidP="0041280E">
            <w:r>
              <w:t>Mogens</w:t>
            </w:r>
          </w:p>
          <w:p w14:paraId="474398E6" w14:textId="77777777" w:rsidR="001D6F10" w:rsidRDefault="001D6F10" w:rsidP="0041280E"/>
          <w:p w14:paraId="45351282" w14:textId="77777777" w:rsidR="001D6F10" w:rsidRDefault="001D6F10" w:rsidP="0041280E"/>
          <w:p w14:paraId="37136D52" w14:textId="77777777" w:rsidR="001D6F10" w:rsidRDefault="001D6F10" w:rsidP="0041280E"/>
          <w:p w14:paraId="15DC2D8E" w14:textId="77777777" w:rsidR="001D6F10" w:rsidRDefault="001D6F10" w:rsidP="0041280E"/>
          <w:p w14:paraId="4A744A7C" w14:textId="77777777" w:rsidR="001D6F10" w:rsidRDefault="001D6F10" w:rsidP="0041280E"/>
          <w:p w14:paraId="28730865" w14:textId="77777777" w:rsidR="001D6F10" w:rsidRDefault="001D6F10" w:rsidP="0041280E"/>
          <w:p w14:paraId="3ECB36AC" w14:textId="77777777" w:rsidR="001D6F10" w:rsidRDefault="001D6F10" w:rsidP="0041280E"/>
          <w:p w14:paraId="4F89A7A3" w14:textId="77777777" w:rsidR="001D6F10" w:rsidRDefault="001D6F10" w:rsidP="0041280E"/>
          <w:p w14:paraId="2EE43958" w14:textId="77777777" w:rsidR="001D6F10" w:rsidRDefault="001D6F10" w:rsidP="0041280E"/>
          <w:p w14:paraId="22BF109B" w14:textId="77777777" w:rsidR="001D6F10" w:rsidRDefault="001D6F10" w:rsidP="0041280E"/>
          <w:p w14:paraId="74C95D79" w14:textId="77777777" w:rsidR="001D6F10" w:rsidRDefault="001D6F10" w:rsidP="0041280E">
            <w:r>
              <w:t>Peder</w:t>
            </w:r>
          </w:p>
          <w:p w14:paraId="52F4F86E" w14:textId="77777777" w:rsidR="001D6F10" w:rsidRDefault="001D6F10" w:rsidP="0041280E"/>
          <w:p w14:paraId="6B8747DD" w14:textId="77777777" w:rsidR="001D6F10" w:rsidRDefault="001D6F10" w:rsidP="0041280E"/>
          <w:p w14:paraId="18EAB2AD" w14:textId="77777777" w:rsidR="001D6F10" w:rsidRDefault="001D6F10" w:rsidP="0041280E"/>
          <w:p w14:paraId="5B9261B3" w14:textId="77777777" w:rsidR="001D6F10" w:rsidRDefault="001D6F10" w:rsidP="0041280E">
            <w:r>
              <w:t>Mogens</w:t>
            </w:r>
          </w:p>
          <w:p w14:paraId="555378CA" w14:textId="77777777" w:rsidR="001D6F10" w:rsidRDefault="001D6F10" w:rsidP="0041280E">
            <w:r>
              <w:t>Mogens</w:t>
            </w:r>
          </w:p>
          <w:p w14:paraId="59E1C6F4" w14:textId="13523F4F" w:rsidR="001D6F10" w:rsidRDefault="001D6F10" w:rsidP="0041280E"/>
        </w:tc>
      </w:tr>
      <w:tr w:rsidR="0041280E" w:rsidRPr="00C84416" w14:paraId="00A1DF3B" w14:textId="77777777" w:rsidTr="00670109">
        <w:tc>
          <w:tcPr>
            <w:tcW w:w="636" w:type="dxa"/>
            <w:shd w:val="clear" w:color="auto" w:fill="auto"/>
          </w:tcPr>
          <w:p w14:paraId="37A67902" w14:textId="44218B41" w:rsidR="0041280E" w:rsidRPr="00C84416" w:rsidRDefault="00630C06" w:rsidP="00791A5D">
            <w:pPr>
              <w:jc w:val="center"/>
            </w:pPr>
            <w:r>
              <w:t>6</w:t>
            </w:r>
            <w:r w:rsidR="0041280E" w:rsidRPr="00C84416">
              <w:t>.</w:t>
            </w:r>
          </w:p>
        </w:tc>
        <w:tc>
          <w:tcPr>
            <w:tcW w:w="7943" w:type="dxa"/>
            <w:shd w:val="clear" w:color="auto" w:fill="auto"/>
          </w:tcPr>
          <w:p w14:paraId="087D1460" w14:textId="4E4FDF4D" w:rsidR="0041280E" w:rsidRPr="005B4E7E" w:rsidRDefault="0041280E" w:rsidP="0041280E">
            <w:pPr>
              <w:rPr>
                <w:b/>
                <w:color w:val="000000"/>
                <w:szCs w:val="24"/>
                <w:u w:val="single"/>
              </w:rPr>
            </w:pPr>
            <w:r w:rsidRPr="005B4E7E">
              <w:rPr>
                <w:b/>
                <w:color w:val="000000"/>
                <w:szCs w:val="24"/>
                <w:u w:val="single"/>
              </w:rPr>
              <w:t>Eventuelt</w:t>
            </w:r>
            <w:r w:rsidR="005B4E7E" w:rsidRPr="005B4E7E">
              <w:rPr>
                <w:b/>
                <w:color w:val="000000"/>
                <w:szCs w:val="24"/>
                <w:u w:val="single"/>
              </w:rPr>
              <w:t>:</w:t>
            </w:r>
          </w:p>
          <w:p w14:paraId="24F995C0" w14:textId="15F2A338" w:rsidR="005B4E7E" w:rsidRDefault="005B4E7E" w:rsidP="0041280E">
            <w:pPr>
              <w:rPr>
                <w:b/>
                <w:color w:val="000000"/>
                <w:szCs w:val="24"/>
              </w:rPr>
            </w:pPr>
          </w:p>
          <w:p w14:paraId="186C653A" w14:textId="761E130E" w:rsidR="005B4E7E" w:rsidRDefault="005B4E7E" w:rsidP="0041280E">
            <w:pPr>
              <w:rPr>
                <w:color w:val="000000"/>
                <w:szCs w:val="24"/>
              </w:rPr>
            </w:pPr>
            <w:r w:rsidRPr="005B4E7E">
              <w:rPr>
                <w:color w:val="000000"/>
                <w:szCs w:val="24"/>
              </w:rPr>
              <w:lastRenderedPageBreak/>
              <w:t xml:space="preserve">Peder tager </w:t>
            </w:r>
            <w:r>
              <w:rPr>
                <w:color w:val="000000"/>
                <w:szCs w:val="24"/>
              </w:rPr>
              <w:t>til Kredsgeneralforsamling den 15/2, der var ikke andre der ønskede at deltage.</w:t>
            </w:r>
          </w:p>
          <w:p w14:paraId="7ACE0382" w14:textId="118E4130" w:rsidR="005B4E7E" w:rsidRDefault="005B4E7E" w:rsidP="0041280E">
            <w:pPr>
              <w:rPr>
                <w:color w:val="000000"/>
                <w:szCs w:val="24"/>
              </w:rPr>
            </w:pPr>
          </w:p>
          <w:p w14:paraId="19678510" w14:textId="77777777" w:rsidR="00A03A23" w:rsidRDefault="00A03A23" w:rsidP="0041280E">
            <w:pPr>
              <w:rPr>
                <w:color w:val="000000"/>
                <w:szCs w:val="24"/>
              </w:rPr>
            </w:pPr>
          </w:p>
          <w:p w14:paraId="06D8F218" w14:textId="242B903B" w:rsidR="005B4E7E" w:rsidRDefault="005B4E7E" w:rsidP="0041280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Kasper vil gerne </w:t>
            </w:r>
            <w:r w:rsidR="0098659A">
              <w:rPr>
                <w:color w:val="000000"/>
                <w:szCs w:val="24"/>
              </w:rPr>
              <w:t>i næste kredsrådsmøde.</w:t>
            </w:r>
          </w:p>
          <w:p w14:paraId="2DCD3CF1" w14:textId="33687A40" w:rsidR="00025730" w:rsidRDefault="00025730" w:rsidP="0041280E">
            <w:pPr>
              <w:rPr>
                <w:color w:val="000000"/>
                <w:szCs w:val="24"/>
              </w:rPr>
            </w:pPr>
          </w:p>
          <w:p w14:paraId="4A26AF02" w14:textId="77777777" w:rsidR="00A03A23" w:rsidRDefault="00A03A23" w:rsidP="0041280E">
            <w:pPr>
              <w:rPr>
                <w:color w:val="000000"/>
                <w:szCs w:val="24"/>
              </w:rPr>
            </w:pPr>
          </w:p>
          <w:p w14:paraId="649153B5" w14:textId="6C088242" w:rsidR="00025730" w:rsidRDefault="00025730" w:rsidP="0041280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Kasper pusler med planer om at lave nogle kurser for vores hundeførere.</w:t>
            </w:r>
          </w:p>
          <w:p w14:paraId="7E3F392C" w14:textId="5072FBB2" w:rsidR="00025730" w:rsidRPr="005B4E7E" w:rsidRDefault="00025730" w:rsidP="0041280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Tanya snakker med Niels om vi kan få tilskud til afholdelse af kurser for vores medlemmer, f.eks. til betaling af en ekstern instruktør.</w:t>
            </w:r>
          </w:p>
          <w:p w14:paraId="69308937" w14:textId="77777777" w:rsidR="00F31720" w:rsidRPr="00C84416" w:rsidRDefault="00F31720" w:rsidP="00371102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060CF9F8" w14:textId="1D3DE547" w:rsidR="006C30FB" w:rsidRPr="00C51875" w:rsidRDefault="000A7BC8" w:rsidP="0041280E">
            <w:pPr>
              <w:rPr>
                <w:b/>
              </w:rPr>
            </w:pPr>
            <w:r w:rsidRPr="00C51875">
              <w:rPr>
                <w:b/>
              </w:rPr>
              <w:lastRenderedPageBreak/>
              <w:t>Alle</w:t>
            </w:r>
          </w:p>
          <w:p w14:paraId="2B9C4904" w14:textId="77777777" w:rsidR="006C30FB" w:rsidRDefault="006C30FB" w:rsidP="0041280E"/>
          <w:p w14:paraId="75C40129" w14:textId="77777777" w:rsidR="00025730" w:rsidRDefault="00025730" w:rsidP="0041280E">
            <w:r>
              <w:lastRenderedPageBreak/>
              <w:t>Peder</w:t>
            </w:r>
          </w:p>
          <w:p w14:paraId="34865AFF" w14:textId="77777777" w:rsidR="00025730" w:rsidRDefault="00025730" w:rsidP="0041280E"/>
          <w:p w14:paraId="2CF5E695" w14:textId="77777777" w:rsidR="00025730" w:rsidRDefault="00025730" w:rsidP="0041280E"/>
          <w:p w14:paraId="21A96937" w14:textId="7D6A0CB4" w:rsidR="00025730" w:rsidRDefault="00025730" w:rsidP="0041280E"/>
          <w:p w14:paraId="68765E95" w14:textId="20176A73" w:rsidR="00A03A23" w:rsidRDefault="00A03A23" w:rsidP="0041280E"/>
          <w:p w14:paraId="3D5B7BF8" w14:textId="77777777" w:rsidR="00A03A23" w:rsidRDefault="00A03A23" w:rsidP="0041280E"/>
          <w:p w14:paraId="424B1C28" w14:textId="77777777" w:rsidR="002C0AA8" w:rsidRDefault="002C0AA8" w:rsidP="0041280E"/>
          <w:p w14:paraId="3CA5D236" w14:textId="7BA69FBD" w:rsidR="00025730" w:rsidRDefault="00025730" w:rsidP="0041280E">
            <w:r>
              <w:t>Kasper</w:t>
            </w:r>
          </w:p>
          <w:p w14:paraId="3ADE63A7" w14:textId="717C54AF" w:rsidR="00025730" w:rsidRPr="00C84416" w:rsidRDefault="00025730" w:rsidP="0041280E">
            <w:r>
              <w:t>Tanya</w:t>
            </w:r>
          </w:p>
        </w:tc>
      </w:tr>
    </w:tbl>
    <w:p w14:paraId="5CFD7A94" w14:textId="77777777" w:rsidR="00000388" w:rsidRPr="00C84416" w:rsidRDefault="00000388"/>
    <w:sectPr w:rsidR="00000388" w:rsidRPr="00C84416" w:rsidSect="005D4777">
      <w:type w:val="continuous"/>
      <w:pgSz w:w="11906" w:h="16838" w:code="9"/>
      <w:pgMar w:top="851" w:right="851" w:bottom="851" w:left="1134" w:header="187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112DE" w14:textId="77777777" w:rsidR="007610BD" w:rsidRDefault="007610BD">
      <w:r>
        <w:separator/>
      </w:r>
    </w:p>
  </w:endnote>
  <w:endnote w:type="continuationSeparator" w:id="0">
    <w:p w14:paraId="1E82DA93" w14:textId="77777777" w:rsidR="007610BD" w:rsidRDefault="0076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9AE13" w14:textId="77777777" w:rsidR="007610BD" w:rsidRDefault="007610BD">
      <w:r>
        <w:separator/>
      </w:r>
    </w:p>
  </w:footnote>
  <w:footnote w:type="continuationSeparator" w:id="0">
    <w:p w14:paraId="181C6B54" w14:textId="77777777" w:rsidR="007610BD" w:rsidRDefault="0076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081"/>
    <w:multiLevelType w:val="hybridMultilevel"/>
    <w:tmpl w:val="923C7776"/>
    <w:lvl w:ilvl="0" w:tplc="AA8A173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ACA2644"/>
    <w:multiLevelType w:val="hybridMultilevel"/>
    <w:tmpl w:val="55842576"/>
    <w:lvl w:ilvl="0" w:tplc="9B463824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5787"/>
    <w:multiLevelType w:val="hybridMultilevel"/>
    <w:tmpl w:val="28CA3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2150A"/>
    <w:multiLevelType w:val="hybridMultilevel"/>
    <w:tmpl w:val="92707F7A"/>
    <w:lvl w:ilvl="0" w:tplc="776E49FE">
      <w:numFmt w:val="bullet"/>
      <w:suff w:val="nothing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20A0"/>
    <w:multiLevelType w:val="hybridMultilevel"/>
    <w:tmpl w:val="8878C56A"/>
    <w:lvl w:ilvl="0" w:tplc="9B463824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D2DD6"/>
    <w:multiLevelType w:val="hybridMultilevel"/>
    <w:tmpl w:val="4B3C9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20EEF"/>
    <w:multiLevelType w:val="hybridMultilevel"/>
    <w:tmpl w:val="34DE6FE8"/>
    <w:lvl w:ilvl="0" w:tplc="AA8A173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B09D3"/>
    <w:multiLevelType w:val="singleLevel"/>
    <w:tmpl w:val="364A04FA"/>
    <w:lvl w:ilvl="0">
      <w:start w:val="5"/>
      <w:numFmt w:val="decimal"/>
      <w:lvlText w:val=""/>
      <w:lvlJc w:val="left"/>
      <w:pPr>
        <w:tabs>
          <w:tab w:val="num" w:pos="1845"/>
        </w:tabs>
        <w:ind w:left="1845" w:hanging="1845"/>
      </w:pPr>
      <w:rPr>
        <w:rFonts w:hint="default"/>
        <w:b/>
        <w:sz w:val="26"/>
      </w:rPr>
    </w:lvl>
  </w:abstractNum>
  <w:abstractNum w:abstractNumId="8">
    <w:nsid w:val="150524D7"/>
    <w:multiLevelType w:val="hybridMultilevel"/>
    <w:tmpl w:val="0D967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D4F87"/>
    <w:multiLevelType w:val="hybridMultilevel"/>
    <w:tmpl w:val="16087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65FF9"/>
    <w:multiLevelType w:val="hybridMultilevel"/>
    <w:tmpl w:val="6156B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665C4"/>
    <w:multiLevelType w:val="hybridMultilevel"/>
    <w:tmpl w:val="C7A6C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B6CFA"/>
    <w:multiLevelType w:val="hybridMultilevel"/>
    <w:tmpl w:val="047A0600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B677157"/>
    <w:multiLevelType w:val="hybridMultilevel"/>
    <w:tmpl w:val="68D087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92AF6"/>
    <w:multiLevelType w:val="singleLevel"/>
    <w:tmpl w:val="BA144B96"/>
    <w:lvl w:ilvl="0">
      <w:start w:val="2"/>
      <w:numFmt w:val="decimal"/>
      <w:lvlText w:val="(%1)"/>
      <w:lvlJc w:val="left"/>
      <w:pPr>
        <w:tabs>
          <w:tab w:val="num" w:pos="3540"/>
        </w:tabs>
        <w:ind w:left="3540" w:hanging="570"/>
      </w:pPr>
      <w:rPr>
        <w:rFonts w:hint="default"/>
      </w:rPr>
    </w:lvl>
  </w:abstractNum>
  <w:abstractNum w:abstractNumId="15">
    <w:nsid w:val="2E08310D"/>
    <w:multiLevelType w:val="hybridMultilevel"/>
    <w:tmpl w:val="0054E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B1DAE"/>
    <w:multiLevelType w:val="hybridMultilevel"/>
    <w:tmpl w:val="878CA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20FEA"/>
    <w:multiLevelType w:val="hybridMultilevel"/>
    <w:tmpl w:val="C6EE4C54"/>
    <w:lvl w:ilvl="0" w:tplc="2C30A3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82A76"/>
    <w:multiLevelType w:val="hybridMultilevel"/>
    <w:tmpl w:val="87D2F2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56C90"/>
    <w:multiLevelType w:val="singleLevel"/>
    <w:tmpl w:val="474478A4"/>
    <w:lvl w:ilvl="0">
      <w:start w:val="1"/>
      <w:numFmt w:val="lowerLetter"/>
      <w:lvlText w:val="(%1)"/>
      <w:lvlJc w:val="left"/>
      <w:pPr>
        <w:tabs>
          <w:tab w:val="num" w:pos="2835"/>
        </w:tabs>
        <w:ind w:left="2835" w:hanging="570"/>
      </w:pPr>
      <w:rPr>
        <w:rFonts w:hint="default"/>
      </w:rPr>
    </w:lvl>
  </w:abstractNum>
  <w:abstractNum w:abstractNumId="20">
    <w:nsid w:val="403E5830"/>
    <w:multiLevelType w:val="hybridMultilevel"/>
    <w:tmpl w:val="AED838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26AF4"/>
    <w:multiLevelType w:val="hybridMultilevel"/>
    <w:tmpl w:val="CC241F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62C6F"/>
    <w:multiLevelType w:val="hybridMultilevel"/>
    <w:tmpl w:val="B2C6D4AA"/>
    <w:lvl w:ilvl="0" w:tplc="AA8A173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B1D15"/>
    <w:multiLevelType w:val="hybridMultilevel"/>
    <w:tmpl w:val="14DEDFA2"/>
    <w:lvl w:ilvl="0" w:tplc="DAA0BEE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>
    <w:nsid w:val="461B4535"/>
    <w:multiLevelType w:val="singleLevel"/>
    <w:tmpl w:val="7FCC279E"/>
    <w:lvl w:ilvl="0">
      <w:start w:val="1"/>
      <w:numFmt w:val="lowerLetter"/>
      <w:lvlText w:val="(%1)"/>
      <w:lvlJc w:val="left"/>
      <w:pPr>
        <w:tabs>
          <w:tab w:val="num" w:pos="2835"/>
        </w:tabs>
        <w:ind w:left="2835" w:hanging="570"/>
      </w:pPr>
      <w:rPr>
        <w:rFonts w:hint="default"/>
      </w:rPr>
    </w:lvl>
  </w:abstractNum>
  <w:abstractNum w:abstractNumId="25">
    <w:nsid w:val="46B005EC"/>
    <w:multiLevelType w:val="hybridMultilevel"/>
    <w:tmpl w:val="DD9A0BFA"/>
    <w:lvl w:ilvl="0" w:tplc="CE46E34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497A200B"/>
    <w:multiLevelType w:val="hybridMultilevel"/>
    <w:tmpl w:val="211ED5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D22C81"/>
    <w:multiLevelType w:val="hybridMultilevel"/>
    <w:tmpl w:val="4BA466B4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E48FA"/>
    <w:multiLevelType w:val="hybridMultilevel"/>
    <w:tmpl w:val="B6DE11FA"/>
    <w:lvl w:ilvl="0" w:tplc="F1AE3B9E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20FB2"/>
    <w:multiLevelType w:val="hybridMultilevel"/>
    <w:tmpl w:val="BC9EA160"/>
    <w:lvl w:ilvl="0" w:tplc="5F7C7758"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0">
    <w:nsid w:val="540C169B"/>
    <w:multiLevelType w:val="hybridMultilevel"/>
    <w:tmpl w:val="F40C31DC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>
    <w:nsid w:val="54156ADD"/>
    <w:multiLevelType w:val="hybridMultilevel"/>
    <w:tmpl w:val="3D264A80"/>
    <w:lvl w:ilvl="0" w:tplc="0406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9" w:hanging="360"/>
      </w:pPr>
    </w:lvl>
    <w:lvl w:ilvl="2" w:tplc="0406001B" w:tentative="1">
      <w:start w:val="1"/>
      <w:numFmt w:val="lowerRoman"/>
      <w:lvlText w:val="%3."/>
      <w:lvlJc w:val="right"/>
      <w:pPr>
        <w:ind w:left="2159" w:hanging="180"/>
      </w:pPr>
    </w:lvl>
    <w:lvl w:ilvl="3" w:tplc="0406000F" w:tentative="1">
      <w:start w:val="1"/>
      <w:numFmt w:val="decimal"/>
      <w:lvlText w:val="%4."/>
      <w:lvlJc w:val="left"/>
      <w:pPr>
        <w:ind w:left="2879" w:hanging="360"/>
      </w:pPr>
    </w:lvl>
    <w:lvl w:ilvl="4" w:tplc="04060019" w:tentative="1">
      <w:start w:val="1"/>
      <w:numFmt w:val="lowerLetter"/>
      <w:lvlText w:val="%5."/>
      <w:lvlJc w:val="left"/>
      <w:pPr>
        <w:ind w:left="3599" w:hanging="360"/>
      </w:pPr>
    </w:lvl>
    <w:lvl w:ilvl="5" w:tplc="0406001B" w:tentative="1">
      <w:start w:val="1"/>
      <w:numFmt w:val="lowerRoman"/>
      <w:lvlText w:val="%6."/>
      <w:lvlJc w:val="right"/>
      <w:pPr>
        <w:ind w:left="4319" w:hanging="180"/>
      </w:pPr>
    </w:lvl>
    <w:lvl w:ilvl="6" w:tplc="0406000F" w:tentative="1">
      <w:start w:val="1"/>
      <w:numFmt w:val="decimal"/>
      <w:lvlText w:val="%7."/>
      <w:lvlJc w:val="left"/>
      <w:pPr>
        <w:ind w:left="5039" w:hanging="360"/>
      </w:pPr>
    </w:lvl>
    <w:lvl w:ilvl="7" w:tplc="04060019" w:tentative="1">
      <w:start w:val="1"/>
      <w:numFmt w:val="lowerLetter"/>
      <w:lvlText w:val="%8."/>
      <w:lvlJc w:val="left"/>
      <w:pPr>
        <w:ind w:left="5759" w:hanging="360"/>
      </w:pPr>
    </w:lvl>
    <w:lvl w:ilvl="8" w:tplc="040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>
    <w:nsid w:val="60254184"/>
    <w:multiLevelType w:val="hybridMultilevel"/>
    <w:tmpl w:val="9A44A6E8"/>
    <w:lvl w:ilvl="0" w:tplc="988A604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>
    <w:nsid w:val="6897398C"/>
    <w:multiLevelType w:val="hybridMultilevel"/>
    <w:tmpl w:val="CE786AE8"/>
    <w:lvl w:ilvl="0" w:tplc="5F7C775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>
    <w:nsid w:val="68E15DB9"/>
    <w:multiLevelType w:val="hybridMultilevel"/>
    <w:tmpl w:val="87040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2728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E552A9"/>
    <w:multiLevelType w:val="hybridMultilevel"/>
    <w:tmpl w:val="ED8C943A"/>
    <w:lvl w:ilvl="0" w:tplc="9B463824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92B59"/>
    <w:multiLevelType w:val="hybridMultilevel"/>
    <w:tmpl w:val="5BDEBBB6"/>
    <w:lvl w:ilvl="0" w:tplc="988A604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F16B2"/>
    <w:multiLevelType w:val="hybridMultilevel"/>
    <w:tmpl w:val="CF2C8ACE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9">
    <w:nsid w:val="7FCD3335"/>
    <w:multiLevelType w:val="hybridMultilevel"/>
    <w:tmpl w:val="68E2FB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24"/>
  </w:num>
  <w:num w:numId="4">
    <w:abstractNumId w:val="19"/>
  </w:num>
  <w:num w:numId="5">
    <w:abstractNumId w:val="7"/>
  </w:num>
  <w:num w:numId="6">
    <w:abstractNumId w:val="26"/>
  </w:num>
  <w:num w:numId="7">
    <w:abstractNumId w:val="25"/>
  </w:num>
  <w:num w:numId="8">
    <w:abstractNumId w:val="23"/>
  </w:num>
  <w:num w:numId="9">
    <w:abstractNumId w:val="20"/>
  </w:num>
  <w:num w:numId="10">
    <w:abstractNumId w:val="32"/>
  </w:num>
  <w:num w:numId="11">
    <w:abstractNumId w:val="37"/>
  </w:num>
  <w:num w:numId="12">
    <w:abstractNumId w:val="0"/>
  </w:num>
  <w:num w:numId="13">
    <w:abstractNumId w:val="22"/>
  </w:num>
  <w:num w:numId="14">
    <w:abstractNumId w:val="6"/>
  </w:num>
  <w:num w:numId="15">
    <w:abstractNumId w:val="3"/>
  </w:num>
  <w:num w:numId="16">
    <w:abstractNumId w:val="28"/>
  </w:num>
  <w:num w:numId="17">
    <w:abstractNumId w:val="1"/>
  </w:num>
  <w:num w:numId="18">
    <w:abstractNumId w:val="4"/>
  </w:num>
  <w:num w:numId="19">
    <w:abstractNumId w:val="36"/>
  </w:num>
  <w:num w:numId="20">
    <w:abstractNumId w:val="15"/>
  </w:num>
  <w:num w:numId="21">
    <w:abstractNumId w:val="31"/>
  </w:num>
  <w:num w:numId="22">
    <w:abstractNumId w:val="33"/>
  </w:num>
  <w:num w:numId="23">
    <w:abstractNumId w:val="29"/>
  </w:num>
  <w:num w:numId="24">
    <w:abstractNumId w:val="5"/>
  </w:num>
  <w:num w:numId="25">
    <w:abstractNumId w:val="38"/>
  </w:num>
  <w:num w:numId="26">
    <w:abstractNumId w:val="30"/>
  </w:num>
  <w:num w:numId="27">
    <w:abstractNumId w:val="2"/>
  </w:num>
  <w:num w:numId="28">
    <w:abstractNumId w:val="16"/>
  </w:num>
  <w:num w:numId="29">
    <w:abstractNumId w:val="8"/>
  </w:num>
  <w:num w:numId="30">
    <w:abstractNumId w:val="10"/>
  </w:num>
  <w:num w:numId="31">
    <w:abstractNumId w:val="13"/>
  </w:num>
  <w:num w:numId="32">
    <w:abstractNumId w:val="18"/>
  </w:num>
  <w:num w:numId="33">
    <w:abstractNumId w:val="21"/>
  </w:num>
  <w:num w:numId="34">
    <w:abstractNumId w:val="12"/>
  </w:num>
  <w:num w:numId="35">
    <w:abstractNumId w:val="17"/>
  </w:num>
  <w:num w:numId="36">
    <w:abstractNumId w:val="27"/>
  </w:num>
  <w:num w:numId="37">
    <w:abstractNumId w:val="9"/>
  </w:num>
  <w:num w:numId="38">
    <w:abstractNumId w:val="39"/>
  </w:num>
  <w:num w:numId="39">
    <w:abstractNumId w:val="1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B1"/>
    <w:rsid w:val="00000190"/>
    <w:rsid w:val="00000388"/>
    <w:rsid w:val="0000149A"/>
    <w:rsid w:val="0001057F"/>
    <w:rsid w:val="00010E63"/>
    <w:rsid w:val="00012469"/>
    <w:rsid w:val="000131EB"/>
    <w:rsid w:val="000161D9"/>
    <w:rsid w:val="00021A17"/>
    <w:rsid w:val="00025730"/>
    <w:rsid w:val="00034988"/>
    <w:rsid w:val="00034BBF"/>
    <w:rsid w:val="00037AEA"/>
    <w:rsid w:val="0004093E"/>
    <w:rsid w:val="0004161F"/>
    <w:rsid w:val="00042176"/>
    <w:rsid w:val="00051674"/>
    <w:rsid w:val="00051DB1"/>
    <w:rsid w:val="00051EB2"/>
    <w:rsid w:val="00054CF7"/>
    <w:rsid w:val="00060064"/>
    <w:rsid w:val="00064CDB"/>
    <w:rsid w:val="00065750"/>
    <w:rsid w:val="00071F33"/>
    <w:rsid w:val="00074CFB"/>
    <w:rsid w:val="00075D79"/>
    <w:rsid w:val="00076ED1"/>
    <w:rsid w:val="00084A17"/>
    <w:rsid w:val="00092288"/>
    <w:rsid w:val="00094D0B"/>
    <w:rsid w:val="000A0866"/>
    <w:rsid w:val="000A2A07"/>
    <w:rsid w:val="000A488F"/>
    <w:rsid w:val="000A7BC8"/>
    <w:rsid w:val="000B1323"/>
    <w:rsid w:val="000B7D75"/>
    <w:rsid w:val="000C11F0"/>
    <w:rsid w:val="000C319B"/>
    <w:rsid w:val="000C7F76"/>
    <w:rsid w:val="000D1A4F"/>
    <w:rsid w:val="000D1CDB"/>
    <w:rsid w:val="000D2A62"/>
    <w:rsid w:val="000D46D7"/>
    <w:rsid w:val="000D610C"/>
    <w:rsid w:val="000E692D"/>
    <w:rsid w:val="000F5EAB"/>
    <w:rsid w:val="00100924"/>
    <w:rsid w:val="0010194E"/>
    <w:rsid w:val="001024C2"/>
    <w:rsid w:val="00105FAF"/>
    <w:rsid w:val="001072A8"/>
    <w:rsid w:val="0010789D"/>
    <w:rsid w:val="00112ADA"/>
    <w:rsid w:val="00116BA8"/>
    <w:rsid w:val="00116E57"/>
    <w:rsid w:val="00120A9E"/>
    <w:rsid w:val="001211F9"/>
    <w:rsid w:val="00124CBA"/>
    <w:rsid w:val="00126FDC"/>
    <w:rsid w:val="00131611"/>
    <w:rsid w:val="00134C2B"/>
    <w:rsid w:val="001367C5"/>
    <w:rsid w:val="001369A6"/>
    <w:rsid w:val="00141BB6"/>
    <w:rsid w:val="001436A4"/>
    <w:rsid w:val="00162412"/>
    <w:rsid w:val="001713E6"/>
    <w:rsid w:val="0017300D"/>
    <w:rsid w:val="00173EA8"/>
    <w:rsid w:val="00174192"/>
    <w:rsid w:val="0017586A"/>
    <w:rsid w:val="00177336"/>
    <w:rsid w:val="00181EF2"/>
    <w:rsid w:val="001835D3"/>
    <w:rsid w:val="00183AAB"/>
    <w:rsid w:val="00184D94"/>
    <w:rsid w:val="00185CC5"/>
    <w:rsid w:val="00186B45"/>
    <w:rsid w:val="00187C80"/>
    <w:rsid w:val="001948A5"/>
    <w:rsid w:val="00194A5B"/>
    <w:rsid w:val="0019533A"/>
    <w:rsid w:val="0019621B"/>
    <w:rsid w:val="001A03C6"/>
    <w:rsid w:val="001A1714"/>
    <w:rsid w:val="001A2895"/>
    <w:rsid w:val="001A30EF"/>
    <w:rsid w:val="001A4456"/>
    <w:rsid w:val="001A4BDA"/>
    <w:rsid w:val="001A7B88"/>
    <w:rsid w:val="001B01C3"/>
    <w:rsid w:val="001B1BBD"/>
    <w:rsid w:val="001B6C34"/>
    <w:rsid w:val="001C425D"/>
    <w:rsid w:val="001C433F"/>
    <w:rsid w:val="001D071E"/>
    <w:rsid w:val="001D3030"/>
    <w:rsid w:val="001D5058"/>
    <w:rsid w:val="001D6EA8"/>
    <w:rsid w:val="001D6F10"/>
    <w:rsid w:val="001E3953"/>
    <w:rsid w:val="001E5A58"/>
    <w:rsid w:val="001F0E8F"/>
    <w:rsid w:val="001F2DF0"/>
    <w:rsid w:val="00210457"/>
    <w:rsid w:val="00212A89"/>
    <w:rsid w:val="002166EC"/>
    <w:rsid w:val="00220B61"/>
    <w:rsid w:val="00220CF8"/>
    <w:rsid w:val="00224D0B"/>
    <w:rsid w:val="002251E7"/>
    <w:rsid w:val="00227F1E"/>
    <w:rsid w:val="002303AD"/>
    <w:rsid w:val="002343B4"/>
    <w:rsid w:val="002355E7"/>
    <w:rsid w:val="002367A2"/>
    <w:rsid w:val="00240A47"/>
    <w:rsid w:val="00255097"/>
    <w:rsid w:val="00255F59"/>
    <w:rsid w:val="0025748A"/>
    <w:rsid w:val="002576FB"/>
    <w:rsid w:val="002577AE"/>
    <w:rsid w:val="0026116F"/>
    <w:rsid w:val="00263422"/>
    <w:rsid w:val="002716E5"/>
    <w:rsid w:val="00277D88"/>
    <w:rsid w:val="00281609"/>
    <w:rsid w:val="002826B4"/>
    <w:rsid w:val="00284EA5"/>
    <w:rsid w:val="00287638"/>
    <w:rsid w:val="00287E3A"/>
    <w:rsid w:val="00287FDB"/>
    <w:rsid w:val="00291FEE"/>
    <w:rsid w:val="00293DEC"/>
    <w:rsid w:val="0029635C"/>
    <w:rsid w:val="00296663"/>
    <w:rsid w:val="002A2EE3"/>
    <w:rsid w:val="002A5619"/>
    <w:rsid w:val="002B1013"/>
    <w:rsid w:val="002B21FB"/>
    <w:rsid w:val="002B3375"/>
    <w:rsid w:val="002B4E6F"/>
    <w:rsid w:val="002B4FBA"/>
    <w:rsid w:val="002B50C9"/>
    <w:rsid w:val="002B5EEB"/>
    <w:rsid w:val="002B792D"/>
    <w:rsid w:val="002C0AA8"/>
    <w:rsid w:val="002C6EC9"/>
    <w:rsid w:val="002D1A70"/>
    <w:rsid w:val="002D1ED1"/>
    <w:rsid w:val="002D31ED"/>
    <w:rsid w:val="002D7F18"/>
    <w:rsid w:val="002E231D"/>
    <w:rsid w:val="002F04B8"/>
    <w:rsid w:val="002F1083"/>
    <w:rsid w:val="002F1559"/>
    <w:rsid w:val="002F17AA"/>
    <w:rsid w:val="002F2DEE"/>
    <w:rsid w:val="002F4E62"/>
    <w:rsid w:val="002F504F"/>
    <w:rsid w:val="002F6B55"/>
    <w:rsid w:val="00302B5F"/>
    <w:rsid w:val="00306928"/>
    <w:rsid w:val="00313841"/>
    <w:rsid w:val="00316ECC"/>
    <w:rsid w:val="00317C96"/>
    <w:rsid w:val="0032109D"/>
    <w:rsid w:val="00325F6C"/>
    <w:rsid w:val="00327338"/>
    <w:rsid w:val="0033014B"/>
    <w:rsid w:val="0033573C"/>
    <w:rsid w:val="00336573"/>
    <w:rsid w:val="00341B14"/>
    <w:rsid w:val="003476A8"/>
    <w:rsid w:val="0035088A"/>
    <w:rsid w:val="00351AF1"/>
    <w:rsid w:val="00355446"/>
    <w:rsid w:val="003564C3"/>
    <w:rsid w:val="0036473C"/>
    <w:rsid w:val="00365253"/>
    <w:rsid w:val="00366EA6"/>
    <w:rsid w:val="003704D2"/>
    <w:rsid w:val="00371102"/>
    <w:rsid w:val="00376FBD"/>
    <w:rsid w:val="003806A5"/>
    <w:rsid w:val="003830BF"/>
    <w:rsid w:val="00383E43"/>
    <w:rsid w:val="00386FB9"/>
    <w:rsid w:val="0038710D"/>
    <w:rsid w:val="00390011"/>
    <w:rsid w:val="003915E7"/>
    <w:rsid w:val="0039789C"/>
    <w:rsid w:val="003A257C"/>
    <w:rsid w:val="003A2AE8"/>
    <w:rsid w:val="003A3CAD"/>
    <w:rsid w:val="003A4B89"/>
    <w:rsid w:val="003B0BEA"/>
    <w:rsid w:val="003B3370"/>
    <w:rsid w:val="003B4A5C"/>
    <w:rsid w:val="003B6196"/>
    <w:rsid w:val="003B61CF"/>
    <w:rsid w:val="003D5AAB"/>
    <w:rsid w:val="003D7AF9"/>
    <w:rsid w:val="003E01C5"/>
    <w:rsid w:val="003E621C"/>
    <w:rsid w:val="003F1F4F"/>
    <w:rsid w:val="003F47C6"/>
    <w:rsid w:val="003F5C38"/>
    <w:rsid w:val="003F6BEF"/>
    <w:rsid w:val="0040111A"/>
    <w:rsid w:val="00404ACA"/>
    <w:rsid w:val="004075A4"/>
    <w:rsid w:val="0041280E"/>
    <w:rsid w:val="00414179"/>
    <w:rsid w:val="00414196"/>
    <w:rsid w:val="00415A3C"/>
    <w:rsid w:val="0041772F"/>
    <w:rsid w:val="004258A2"/>
    <w:rsid w:val="00426264"/>
    <w:rsid w:val="0043197B"/>
    <w:rsid w:val="004337A3"/>
    <w:rsid w:val="00435998"/>
    <w:rsid w:val="00436DCF"/>
    <w:rsid w:val="00436E5B"/>
    <w:rsid w:val="0044379A"/>
    <w:rsid w:val="00446699"/>
    <w:rsid w:val="00452209"/>
    <w:rsid w:val="00452F4C"/>
    <w:rsid w:val="00457DC2"/>
    <w:rsid w:val="004615E9"/>
    <w:rsid w:val="00464704"/>
    <w:rsid w:val="00466C57"/>
    <w:rsid w:val="00467F22"/>
    <w:rsid w:val="00474F48"/>
    <w:rsid w:val="00477E68"/>
    <w:rsid w:val="00477FC7"/>
    <w:rsid w:val="004855A9"/>
    <w:rsid w:val="00485C5F"/>
    <w:rsid w:val="00487E37"/>
    <w:rsid w:val="0049333D"/>
    <w:rsid w:val="004951A2"/>
    <w:rsid w:val="004A0D6C"/>
    <w:rsid w:val="004A2CBF"/>
    <w:rsid w:val="004A303D"/>
    <w:rsid w:val="004B16CC"/>
    <w:rsid w:val="004B5362"/>
    <w:rsid w:val="004B56AC"/>
    <w:rsid w:val="004B5C98"/>
    <w:rsid w:val="004B6C2B"/>
    <w:rsid w:val="004C0BE9"/>
    <w:rsid w:val="004C0D44"/>
    <w:rsid w:val="004C26A3"/>
    <w:rsid w:val="004C438C"/>
    <w:rsid w:val="004D3270"/>
    <w:rsid w:val="004E17AF"/>
    <w:rsid w:val="004F2693"/>
    <w:rsid w:val="004F3396"/>
    <w:rsid w:val="004F663E"/>
    <w:rsid w:val="00501071"/>
    <w:rsid w:val="00501AA3"/>
    <w:rsid w:val="00502D34"/>
    <w:rsid w:val="00506320"/>
    <w:rsid w:val="00506332"/>
    <w:rsid w:val="00506B9A"/>
    <w:rsid w:val="00513008"/>
    <w:rsid w:val="00513474"/>
    <w:rsid w:val="00514A85"/>
    <w:rsid w:val="005205FA"/>
    <w:rsid w:val="0052196C"/>
    <w:rsid w:val="00521ED0"/>
    <w:rsid w:val="0052226A"/>
    <w:rsid w:val="0052512F"/>
    <w:rsid w:val="0052663A"/>
    <w:rsid w:val="00526DCB"/>
    <w:rsid w:val="0052728D"/>
    <w:rsid w:val="0055119E"/>
    <w:rsid w:val="00552AA1"/>
    <w:rsid w:val="005534F0"/>
    <w:rsid w:val="00553B77"/>
    <w:rsid w:val="005568F4"/>
    <w:rsid w:val="00564A59"/>
    <w:rsid w:val="0056568F"/>
    <w:rsid w:val="00565A15"/>
    <w:rsid w:val="00571DB2"/>
    <w:rsid w:val="00572289"/>
    <w:rsid w:val="00574BF2"/>
    <w:rsid w:val="005753AD"/>
    <w:rsid w:val="005806BC"/>
    <w:rsid w:val="005836F6"/>
    <w:rsid w:val="00592458"/>
    <w:rsid w:val="00593DA0"/>
    <w:rsid w:val="0059441C"/>
    <w:rsid w:val="00595AEE"/>
    <w:rsid w:val="00596A00"/>
    <w:rsid w:val="005A105D"/>
    <w:rsid w:val="005A4BB3"/>
    <w:rsid w:val="005A59FE"/>
    <w:rsid w:val="005B41D8"/>
    <w:rsid w:val="005B4E7E"/>
    <w:rsid w:val="005B5461"/>
    <w:rsid w:val="005B6394"/>
    <w:rsid w:val="005B70C0"/>
    <w:rsid w:val="005B7185"/>
    <w:rsid w:val="005B7E01"/>
    <w:rsid w:val="005C00ED"/>
    <w:rsid w:val="005C4C6D"/>
    <w:rsid w:val="005C54DD"/>
    <w:rsid w:val="005C6D1F"/>
    <w:rsid w:val="005D31C6"/>
    <w:rsid w:val="005D4777"/>
    <w:rsid w:val="005D4E63"/>
    <w:rsid w:val="005E0BCD"/>
    <w:rsid w:val="005E0DF8"/>
    <w:rsid w:val="005E2248"/>
    <w:rsid w:val="005E3DBE"/>
    <w:rsid w:val="005F15D0"/>
    <w:rsid w:val="005F2929"/>
    <w:rsid w:val="005F37EB"/>
    <w:rsid w:val="005F4AB6"/>
    <w:rsid w:val="005F4CC9"/>
    <w:rsid w:val="005F68AE"/>
    <w:rsid w:val="005F6A52"/>
    <w:rsid w:val="006004E4"/>
    <w:rsid w:val="00601891"/>
    <w:rsid w:val="00602F75"/>
    <w:rsid w:val="00621AE0"/>
    <w:rsid w:val="006239AD"/>
    <w:rsid w:val="00624346"/>
    <w:rsid w:val="00625708"/>
    <w:rsid w:val="00625799"/>
    <w:rsid w:val="006303DD"/>
    <w:rsid w:val="00630C06"/>
    <w:rsid w:val="00643B04"/>
    <w:rsid w:val="00646970"/>
    <w:rsid w:val="00657697"/>
    <w:rsid w:val="00664915"/>
    <w:rsid w:val="00670109"/>
    <w:rsid w:val="006804C2"/>
    <w:rsid w:val="006806C9"/>
    <w:rsid w:val="00683096"/>
    <w:rsid w:val="006865DD"/>
    <w:rsid w:val="0068717F"/>
    <w:rsid w:val="00691372"/>
    <w:rsid w:val="00692D8A"/>
    <w:rsid w:val="00694250"/>
    <w:rsid w:val="00695847"/>
    <w:rsid w:val="0069699F"/>
    <w:rsid w:val="006A0422"/>
    <w:rsid w:val="006A4AAF"/>
    <w:rsid w:val="006A707B"/>
    <w:rsid w:val="006B03D5"/>
    <w:rsid w:val="006B070E"/>
    <w:rsid w:val="006B2142"/>
    <w:rsid w:val="006B2376"/>
    <w:rsid w:val="006B339B"/>
    <w:rsid w:val="006B4DEC"/>
    <w:rsid w:val="006B66CA"/>
    <w:rsid w:val="006C2857"/>
    <w:rsid w:val="006C30FB"/>
    <w:rsid w:val="006C4E7B"/>
    <w:rsid w:val="006C634B"/>
    <w:rsid w:val="006C63DA"/>
    <w:rsid w:val="006D00F7"/>
    <w:rsid w:val="006D09B3"/>
    <w:rsid w:val="006D21EB"/>
    <w:rsid w:val="006D7190"/>
    <w:rsid w:val="006E0898"/>
    <w:rsid w:val="006E1378"/>
    <w:rsid w:val="006E1855"/>
    <w:rsid w:val="006E5968"/>
    <w:rsid w:val="006F30C5"/>
    <w:rsid w:val="006F4D29"/>
    <w:rsid w:val="00700283"/>
    <w:rsid w:val="00703705"/>
    <w:rsid w:val="007049EF"/>
    <w:rsid w:val="00705F61"/>
    <w:rsid w:val="0071302E"/>
    <w:rsid w:val="00721746"/>
    <w:rsid w:val="0073080B"/>
    <w:rsid w:val="00734F58"/>
    <w:rsid w:val="007360B9"/>
    <w:rsid w:val="00740B3F"/>
    <w:rsid w:val="00740F60"/>
    <w:rsid w:val="0074755C"/>
    <w:rsid w:val="00747E7E"/>
    <w:rsid w:val="007523C1"/>
    <w:rsid w:val="007610BD"/>
    <w:rsid w:val="0076410C"/>
    <w:rsid w:val="00770AF4"/>
    <w:rsid w:val="00771A5D"/>
    <w:rsid w:val="00773354"/>
    <w:rsid w:val="007755F8"/>
    <w:rsid w:val="007758ED"/>
    <w:rsid w:val="007769AB"/>
    <w:rsid w:val="00780D5B"/>
    <w:rsid w:val="0078325D"/>
    <w:rsid w:val="007835F7"/>
    <w:rsid w:val="00785D02"/>
    <w:rsid w:val="00791A5D"/>
    <w:rsid w:val="00793755"/>
    <w:rsid w:val="007A4034"/>
    <w:rsid w:val="007A558F"/>
    <w:rsid w:val="007A7987"/>
    <w:rsid w:val="007B4F6C"/>
    <w:rsid w:val="007C0792"/>
    <w:rsid w:val="007C6FE4"/>
    <w:rsid w:val="007D685C"/>
    <w:rsid w:val="007D699D"/>
    <w:rsid w:val="007D7CAC"/>
    <w:rsid w:val="007E4FAF"/>
    <w:rsid w:val="007F08D4"/>
    <w:rsid w:val="007F0BE4"/>
    <w:rsid w:val="00804DD6"/>
    <w:rsid w:val="008072E5"/>
    <w:rsid w:val="00816015"/>
    <w:rsid w:val="00822A1E"/>
    <w:rsid w:val="008319FA"/>
    <w:rsid w:val="0083464B"/>
    <w:rsid w:val="00834A45"/>
    <w:rsid w:val="00843395"/>
    <w:rsid w:val="0084733D"/>
    <w:rsid w:val="008476F7"/>
    <w:rsid w:val="00855466"/>
    <w:rsid w:val="00860CF7"/>
    <w:rsid w:val="0086135E"/>
    <w:rsid w:val="0086138D"/>
    <w:rsid w:val="00867132"/>
    <w:rsid w:val="00871754"/>
    <w:rsid w:val="0087200C"/>
    <w:rsid w:val="00873396"/>
    <w:rsid w:val="00874674"/>
    <w:rsid w:val="00883212"/>
    <w:rsid w:val="008860E3"/>
    <w:rsid w:val="00890396"/>
    <w:rsid w:val="008927B9"/>
    <w:rsid w:val="00893278"/>
    <w:rsid w:val="00894D00"/>
    <w:rsid w:val="00895A25"/>
    <w:rsid w:val="00895D2E"/>
    <w:rsid w:val="008B46B6"/>
    <w:rsid w:val="008C0598"/>
    <w:rsid w:val="008D2F38"/>
    <w:rsid w:val="008E3EF7"/>
    <w:rsid w:val="008E6987"/>
    <w:rsid w:val="008F52F2"/>
    <w:rsid w:val="00902141"/>
    <w:rsid w:val="00907FD5"/>
    <w:rsid w:val="009105DD"/>
    <w:rsid w:val="00911D68"/>
    <w:rsid w:val="009121BA"/>
    <w:rsid w:val="00912D2C"/>
    <w:rsid w:val="00915C2C"/>
    <w:rsid w:val="009237CB"/>
    <w:rsid w:val="00924BFE"/>
    <w:rsid w:val="00924FFC"/>
    <w:rsid w:val="00927A6B"/>
    <w:rsid w:val="00941DB6"/>
    <w:rsid w:val="00950956"/>
    <w:rsid w:val="009554A0"/>
    <w:rsid w:val="00957F74"/>
    <w:rsid w:val="0096359B"/>
    <w:rsid w:val="00973300"/>
    <w:rsid w:val="00975938"/>
    <w:rsid w:val="00982737"/>
    <w:rsid w:val="0098659A"/>
    <w:rsid w:val="00991A34"/>
    <w:rsid w:val="00992518"/>
    <w:rsid w:val="00997802"/>
    <w:rsid w:val="009A083F"/>
    <w:rsid w:val="009A7ED2"/>
    <w:rsid w:val="009B02E6"/>
    <w:rsid w:val="009B2AFC"/>
    <w:rsid w:val="009B4EB0"/>
    <w:rsid w:val="009B71E0"/>
    <w:rsid w:val="009C28D9"/>
    <w:rsid w:val="009C3B07"/>
    <w:rsid w:val="009C3DD1"/>
    <w:rsid w:val="009C6495"/>
    <w:rsid w:val="009D12A6"/>
    <w:rsid w:val="009E1EB9"/>
    <w:rsid w:val="009E2EA7"/>
    <w:rsid w:val="009F2080"/>
    <w:rsid w:val="009F4475"/>
    <w:rsid w:val="00A02014"/>
    <w:rsid w:val="00A03A23"/>
    <w:rsid w:val="00A0466F"/>
    <w:rsid w:val="00A059DB"/>
    <w:rsid w:val="00A072B1"/>
    <w:rsid w:val="00A1415B"/>
    <w:rsid w:val="00A1629D"/>
    <w:rsid w:val="00A17878"/>
    <w:rsid w:val="00A21B30"/>
    <w:rsid w:val="00A2550A"/>
    <w:rsid w:val="00A26AEB"/>
    <w:rsid w:val="00A27B87"/>
    <w:rsid w:val="00A27F4B"/>
    <w:rsid w:val="00A37F34"/>
    <w:rsid w:val="00A403EF"/>
    <w:rsid w:val="00A4074D"/>
    <w:rsid w:val="00A40B16"/>
    <w:rsid w:val="00A4291C"/>
    <w:rsid w:val="00A47CC6"/>
    <w:rsid w:val="00A520BE"/>
    <w:rsid w:val="00A536C9"/>
    <w:rsid w:val="00A56710"/>
    <w:rsid w:val="00A57D38"/>
    <w:rsid w:val="00A60EB6"/>
    <w:rsid w:val="00A61C74"/>
    <w:rsid w:val="00A629C1"/>
    <w:rsid w:val="00A67948"/>
    <w:rsid w:val="00A72168"/>
    <w:rsid w:val="00A73895"/>
    <w:rsid w:val="00A73BE3"/>
    <w:rsid w:val="00A74925"/>
    <w:rsid w:val="00A756EA"/>
    <w:rsid w:val="00A77693"/>
    <w:rsid w:val="00A83DE3"/>
    <w:rsid w:val="00A879EE"/>
    <w:rsid w:val="00A87B94"/>
    <w:rsid w:val="00A94FE4"/>
    <w:rsid w:val="00AA3303"/>
    <w:rsid w:val="00AA4BCE"/>
    <w:rsid w:val="00AA75A1"/>
    <w:rsid w:val="00AB49E1"/>
    <w:rsid w:val="00AB6D2A"/>
    <w:rsid w:val="00AC28A5"/>
    <w:rsid w:val="00AC421F"/>
    <w:rsid w:val="00AD4908"/>
    <w:rsid w:val="00AD6815"/>
    <w:rsid w:val="00AD730D"/>
    <w:rsid w:val="00AE1C80"/>
    <w:rsid w:val="00AF1952"/>
    <w:rsid w:val="00AF4D5D"/>
    <w:rsid w:val="00AF5901"/>
    <w:rsid w:val="00AF7980"/>
    <w:rsid w:val="00B01003"/>
    <w:rsid w:val="00B0150A"/>
    <w:rsid w:val="00B01D26"/>
    <w:rsid w:val="00B07F5F"/>
    <w:rsid w:val="00B11E84"/>
    <w:rsid w:val="00B125B9"/>
    <w:rsid w:val="00B12F44"/>
    <w:rsid w:val="00B22B94"/>
    <w:rsid w:val="00B24E0E"/>
    <w:rsid w:val="00B26270"/>
    <w:rsid w:val="00B31F32"/>
    <w:rsid w:val="00B32CEB"/>
    <w:rsid w:val="00B3646B"/>
    <w:rsid w:val="00B4042B"/>
    <w:rsid w:val="00B40479"/>
    <w:rsid w:val="00B41BCD"/>
    <w:rsid w:val="00B42D38"/>
    <w:rsid w:val="00B43385"/>
    <w:rsid w:val="00B443F7"/>
    <w:rsid w:val="00B450C4"/>
    <w:rsid w:val="00B46DA7"/>
    <w:rsid w:val="00B57F8E"/>
    <w:rsid w:val="00B618FB"/>
    <w:rsid w:val="00B64796"/>
    <w:rsid w:val="00B71503"/>
    <w:rsid w:val="00B823C3"/>
    <w:rsid w:val="00B83CAD"/>
    <w:rsid w:val="00B84F41"/>
    <w:rsid w:val="00B879B4"/>
    <w:rsid w:val="00B9688A"/>
    <w:rsid w:val="00BA035B"/>
    <w:rsid w:val="00BA27E3"/>
    <w:rsid w:val="00BA3523"/>
    <w:rsid w:val="00BB6B60"/>
    <w:rsid w:val="00BC21DD"/>
    <w:rsid w:val="00BC438D"/>
    <w:rsid w:val="00BC633B"/>
    <w:rsid w:val="00BD0EAF"/>
    <w:rsid w:val="00BD21D9"/>
    <w:rsid w:val="00BD35CD"/>
    <w:rsid w:val="00BD514E"/>
    <w:rsid w:val="00BD5681"/>
    <w:rsid w:val="00BD6544"/>
    <w:rsid w:val="00BE1C29"/>
    <w:rsid w:val="00BE32B4"/>
    <w:rsid w:val="00BE7A36"/>
    <w:rsid w:val="00BF2FF9"/>
    <w:rsid w:val="00BF7AC9"/>
    <w:rsid w:val="00C01508"/>
    <w:rsid w:val="00C01871"/>
    <w:rsid w:val="00C023D1"/>
    <w:rsid w:val="00C04DD9"/>
    <w:rsid w:val="00C14F5F"/>
    <w:rsid w:val="00C1507E"/>
    <w:rsid w:val="00C22CF1"/>
    <w:rsid w:val="00C22D4C"/>
    <w:rsid w:val="00C24FFD"/>
    <w:rsid w:val="00C25382"/>
    <w:rsid w:val="00C32988"/>
    <w:rsid w:val="00C42544"/>
    <w:rsid w:val="00C457AB"/>
    <w:rsid w:val="00C45D0A"/>
    <w:rsid w:val="00C5115D"/>
    <w:rsid w:val="00C515A6"/>
    <w:rsid w:val="00C51875"/>
    <w:rsid w:val="00C61305"/>
    <w:rsid w:val="00C628AC"/>
    <w:rsid w:val="00C70029"/>
    <w:rsid w:val="00C738D3"/>
    <w:rsid w:val="00C73965"/>
    <w:rsid w:val="00C749B5"/>
    <w:rsid w:val="00C75D08"/>
    <w:rsid w:val="00C75E69"/>
    <w:rsid w:val="00C76F13"/>
    <w:rsid w:val="00C80499"/>
    <w:rsid w:val="00C809DD"/>
    <w:rsid w:val="00C81349"/>
    <w:rsid w:val="00C817F4"/>
    <w:rsid w:val="00C84416"/>
    <w:rsid w:val="00C93F3A"/>
    <w:rsid w:val="00C94D1B"/>
    <w:rsid w:val="00C95D44"/>
    <w:rsid w:val="00C9709C"/>
    <w:rsid w:val="00CA3E66"/>
    <w:rsid w:val="00CA60D7"/>
    <w:rsid w:val="00CA6B99"/>
    <w:rsid w:val="00CA7EE8"/>
    <w:rsid w:val="00CB1428"/>
    <w:rsid w:val="00CB25B4"/>
    <w:rsid w:val="00CB39DE"/>
    <w:rsid w:val="00CC191D"/>
    <w:rsid w:val="00CC31A9"/>
    <w:rsid w:val="00CC4472"/>
    <w:rsid w:val="00CC4651"/>
    <w:rsid w:val="00CC56B8"/>
    <w:rsid w:val="00CC5A68"/>
    <w:rsid w:val="00CD6242"/>
    <w:rsid w:val="00CE22FA"/>
    <w:rsid w:val="00CE4C78"/>
    <w:rsid w:val="00CE5C96"/>
    <w:rsid w:val="00CE7992"/>
    <w:rsid w:val="00CF10B1"/>
    <w:rsid w:val="00CF30BB"/>
    <w:rsid w:val="00CF51CA"/>
    <w:rsid w:val="00D02E94"/>
    <w:rsid w:val="00D06DCB"/>
    <w:rsid w:val="00D12B7C"/>
    <w:rsid w:val="00D14020"/>
    <w:rsid w:val="00D14567"/>
    <w:rsid w:val="00D1481F"/>
    <w:rsid w:val="00D1496A"/>
    <w:rsid w:val="00D205F4"/>
    <w:rsid w:val="00D2079F"/>
    <w:rsid w:val="00D210C7"/>
    <w:rsid w:val="00D27186"/>
    <w:rsid w:val="00D32692"/>
    <w:rsid w:val="00D33254"/>
    <w:rsid w:val="00D341F5"/>
    <w:rsid w:val="00D37384"/>
    <w:rsid w:val="00D41945"/>
    <w:rsid w:val="00D42BB9"/>
    <w:rsid w:val="00D44C2A"/>
    <w:rsid w:val="00D5525D"/>
    <w:rsid w:val="00D61485"/>
    <w:rsid w:val="00D66BFC"/>
    <w:rsid w:val="00D75DB2"/>
    <w:rsid w:val="00D769B9"/>
    <w:rsid w:val="00D83A00"/>
    <w:rsid w:val="00DA203C"/>
    <w:rsid w:val="00DA6859"/>
    <w:rsid w:val="00DB4069"/>
    <w:rsid w:val="00DB4F07"/>
    <w:rsid w:val="00DB66C6"/>
    <w:rsid w:val="00DC0C1C"/>
    <w:rsid w:val="00DC1A43"/>
    <w:rsid w:val="00DC2281"/>
    <w:rsid w:val="00DC3FB2"/>
    <w:rsid w:val="00DC6459"/>
    <w:rsid w:val="00DD430F"/>
    <w:rsid w:val="00DD5F03"/>
    <w:rsid w:val="00DD7A85"/>
    <w:rsid w:val="00DE0B9C"/>
    <w:rsid w:val="00DF2DC4"/>
    <w:rsid w:val="00DF31C3"/>
    <w:rsid w:val="00DF3F9E"/>
    <w:rsid w:val="00DF414B"/>
    <w:rsid w:val="00DF4779"/>
    <w:rsid w:val="00DF4D70"/>
    <w:rsid w:val="00DF68C3"/>
    <w:rsid w:val="00DF7E7E"/>
    <w:rsid w:val="00E0290E"/>
    <w:rsid w:val="00E05C85"/>
    <w:rsid w:val="00E061D3"/>
    <w:rsid w:val="00E07749"/>
    <w:rsid w:val="00E14E4C"/>
    <w:rsid w:val="00E21B71"/>
    <w:rsid w:val="00E22876"/>
    <w:rsid w:val="00E2445B"/>
    <w:rsid w:val="00E251E3"/>
    <w:rsid w:val="00E26F58"/>
    <w:rsid w:val="00E27494"/>
    <w:rsid w:val="00E323A3"/>
    <w:rsid w:val="00E339F8"/>
    <w:rsid w:val="00E35DF1"/>
    <w:rsid w:val="00E36DB2"/>
    <w:rsid w:val="00E40342"/>
    <w:rsid w:val="00E521E5"/>
    <w:rsid w:val="00E531A4"/>
    <w:rsid w:val="00E54AAD"/>
    <w:rsid w:val="00E55027"/>
    <w:rsid w:val="00E578B8"/>
    <w:rsid w:val="00E61FCE"/>
    <w:rsid w:val="00E729F1"/>
    <w:rsid w:val="00E72CBF"/>
    <w:rsid w:val="00E77F8E"/>
    <w:rsid w:val="00E81EBB"/>
    <w:rsid w:val="00E82892"/>
    <w:rsid w:val="00E84AE0"/>
    <w:rsid w:val="00E84AED"/>
    <w:rsid w:val="00E914B1"/>
    <w:rsid w:val="00E91FE4"/>
    <w:rsid w:val="00E9603E"/>
    <w:rsid w:val="00E964F5"/>
    <w:rsid w:val="00E97621"/>
    <w:rsid w:val="00E97F36"/>
    <w:rsid w:val="00E97F39"/>
    <w:rsid w:val="00EA0A85"/>
    <w:rsid w:val="00EA37F1"/>
    <w:rsid w:val="00EA4BDB"/>
    <w:rsid w:val="00EB48DB"/>
    <w:rsid w:val="00EC4DFA"/>
    <w:rsid w:val="00EC649F"/>
    <w:rsid w:val="00ED1E29"/>
    <w:rsid w:val="00ED3C11"/>
    <w:rsid w:val="00EE03DB"/>
    <w:rsid w:val="00EE5253"/>
    <w:rsid w:val="00EE6F56"/>
    <w:rsid w:val="00EF574A"/>
    <w:rsid w:val="00F00811"/>
    <w:rsid w:val="00F0254D"/>
    <w:rsid w:val="00F05C4D"/>
    <w:rsid w:val="00F12167"/>
    <w:rsid w:val="00F1218F"/>
    <w:rsid w:val="00F12673"/>
    <w:rsid w:val="00F13CFF"/>
    <w:rsid w:val="00F15B7B"/>
    <w:rsid w:val="00F1760F"/>
    <w:rsid w:val="00F3040F"/>
    <w:rsid w:val="00F3081D"/>
    <w:rsid w:val="00F31720"/>
    <w:rsid w:val="00F32640"/>
    <w:rsid w:val="00F333E7"/>
    <w:rsid w:val="00F37282"/>
    <w:rsid w:val="00F47E9A"/>
    <w:rsid w:val="00F60EBA"/>
    <w:rsid w:val="00F65E07"/>
    <w:rsid w:val="00F666E8"/>
    <w:rsid w:val="00F702B0"/>
    <w:rsid w:val="00F71591"/>
    <w:rsid w:val="00F7169A"/>
    <w:rsid w:val="00F73259"/>
    <w:rsid w:val="00F753B7"/>
    <w:rsid w:val="00F76E2E"/>
    <w:rsid w:val="00F77091"/>
    <w:rsid w:val="00F826D8"/>
    <w:rsid w:val="00F83966"/>
    <w:rsid w:val="00F85A1A"/>
    <w:rsid w:val="00F86768"/>
    <w:rsid w:val="00F974AC"/>
    <w:rsid w:val="00FA017A"/>
    <w:rsid w:val="00FA6842"/>
    <w:rsid w:val="00FA6E00"/>
    <w:rsid w:val="00FB1102"/>
    <w:rsid w:val="00FB3176"/>
    <w:rsid w:val="00FB415C"/>
    <w:rsid w:val="00FB5E08"/>
    <w:rsid w:val="00FB7502"/>
    <w:rsid w:val="00FC4C69"/>
    <w:rsid w:val="00FC7DDD"/>
    <w:rsid w:val="00FD2011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89CF1"/>
  <w15:docId w15:val="{DCC239E4-E612-4740-9FED-A9E9B61C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right" w:pos="9923"/>
      </w:tabs>
      <w:outlineLvl w:val="0"/>
    </w:pPr>
  </w:style>
  <w:style w:type="paragraph" w:styleId="Overskrift2">
    <w:name w:val="heading 2"/>
    <w:basedOn w:val="Normal"/>
    <w:next w:val="Normal"/>
    <w:qFormat/>
    <w:pPr>
      <w:keepNext/>
      <w:tabs>
        <w:tab w:val="right" w:pos="9923"/>
      </w:tabs>
      <w:jc w:val="both"/>
      <w:outlineLvl w:val="1"/>
    </w:p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both"/>
      <w:outlineLvl w:val="3"/>
    </w:pPr>
    <w:rPr>
      <w:b/>
      <w:sz w:val="32"/>
    </w:rPr>
  </w:style>
  <w:style w:type="paragraph" w:styleId="Overskrift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Overskrift8">
    <w:name w:val="heading 8"/>
    <w:basedOn w:val="Normal"/>
    <w:next w:val="Normal"/>
    <w:qFormat/>
    <w:pPr>
      <w:keepNext/>
      <w:jc w:val="right"/>
      <w:outlineLvl w:val="7"/>
    </w:pPr>
    <w:rPr>
      <w:sz w:val="36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-284"/>
      </w:tabs>
      <w:jc w:val="both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Llink">
    <w:name w:val="Hyperlink"/>
    <w:rsid w:val="00CF10B1"/>
    <w:rPr>
      <w:color w:val="0000FF"/>
      <w:u w:val="single"/>
    </w:rPr>
  </w:style>
  <w:style w:type="table" w:styleId="Tabel-Gitter">
    <w:name w:val="Table Grid"/>
    <w:basedOn w:val="Tabel-Normal"/>
    <w:rsid w:val="00CF1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A87B94"/>
    <w:rPr>
      <w:rFonts w:ascii="Tahoma" w:hAnsi="Tahoma" w:cs="Tahoma"/>
      <w:sz w:val="16"/>
      <w:szCs w:val="16"/>
    </w:rPr>
  </w:style>
  <w:style w:type="character" w:customStyle="1" w:styleId="ecx598125707-16102009">
    <w:name w:val="ecx598125707-16102009"/>
    <w:basedOn w:val="Standardskrifttypeiafsnit"/>
    <w:rsid w:val="00DB4F07"/>
  </w:style>
  <w:style w:type="paragraph" w:customStyle="1" w:styleId="ecxmsonormal">
    <w:name w:val="ecxmsonormal"/>
    <w:basedOn w:val="Normal"/>
    <w:rsid w:val="00621AE0"/>
    <w:pPr>
      <w:spacing w:after="324"/>
    </w:pPr>
    <w:rPr>
      <w:szCs w:val="24"/>
    </w:rPr>
  </w:style>
  <w:style w:type="paragraph" w:customStyle="1" w:styleId="ecxmsolistparagraph">
    <w:name w:val="ecxmsolistparagraph"/>
    <w:basedOn w:val="Normal"/>
    <w:rsid w:val="00000388"/>
    <w:pPr>
      <w:spacing w:after="324"/>
    </w:pPr>
    <w:rPr>
      <w:szCs w:val="24"/>
    </w:rPr>
  </w:style>
  <w:style w:type="paragraph" w:styleId="Listeafsnit">
    <w:name w:val="List Paragraph"/>
    <w:basedOn w:val="Normal"/>
    <w:uiPriority w:val="34"/>
    <w:qFormat/>
    <w:rsid w:val="00883212"/>
    <w:pPr>
      <w:ind w:left="720"/>
      <w:contextualSpacing/>
    </w:pPr>
  </w:style>
  <w:style w:type="character" w:styleId="BesgtHyperlink">
    <w:name w:val="FollowedHyperlink"/>
    <w:basedOn w:val="Standardskrifttypeiafsnit"/>
    <w:semiHidden/>
    <w:unhideWhenUsed/>
    <w:rsid w:val="001211F9"/>
    <w:rPr>
      <w:color w:val="800080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2576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1A5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996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44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6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58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528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7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9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0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94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22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81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9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7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95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6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0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227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9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3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2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2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13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27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71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1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4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62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49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10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5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25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990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63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117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69041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6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5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5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7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02795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3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260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47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27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1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4980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9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7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1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http://www.dch-bronderslev.dk/images/logo9.gif" TargetMode="External"/><Relationship Id="rId10" Type="http://schemas.openxmlformats.org/officeDocument/2006/relationships/hyperlink" Target="mailto:sekretaer@dch-lindhol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Breve%20og%20fax\BN%20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CDDA-1714-714A-9B59-5B0B43C6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C:\Programmer\Microsoft Office\Skabeloner\Breve og fax\BN brev.dot</Template>
  <TotalTime>4</TotalTime>
  <Pages>4</Pages>
  <Words>675</Words>
  <Characters>4119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REFERAT FRA KREDSBESTYRELSESMØDE</vt:lpstr>
      <vt:lpstr>REFERAT FRA KREDSBESTYRELSESMØDE</vt:lpstr>
    </vt:vector>
  </TitlesOfParts>
  <Company>Breakers A/S</Company>
  <LinksUpToDate>false</LinksUpToDate>
  <CharactersWithSpaces>4785</CharactersWithSpaces>
  <SharedDoc>false</SharedDoc>
  <HLinks>
    <vt:vector size="12" baseType="variant"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mailto:sekretaer@dch-lindholm.dk</vt:lpwstr>
      </vt:variant>
      <vt:variant>
        <vt:lpwstr/>
      </vt:variant>
      <vt:variant>
        <vt:i4>2555953</vt:i4>
      </vt:variant>
      <vt:variant>
        <vt:i4>-1</vt:i4>
      </vt:variant>
      <vt:variant>
        <vt:i4>1029</vt:i4>
      </vt:variant>
      <vt:variant>
        <vt:i4>1</vt:i4>
      </vt:variant>
      <vt:variant>
        <vt:lpwstr>http://www.dch-bronderslev.dk/images/logo9.gif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KREDSBESTYRELSESMØDE</dc:title>
  <dc:creator>Bente Nalholm</dc:creator>
  <cp:lastModifiedBy>DcH Kreds1</cp:lastModifiedBy>
  <cp:revision>2</cp:revision>
  <cp:lastPrinted>2016-10-29T14:39:00Z</cp:lastPrinted>
  <dcterms:created xsi:type="dcterms:W3CDTF">2017-02-01T17:44:00Z</dcterms:created>
  <dcterms:modified xsi:type="dcterms:W3CDTF">2017-02-01T17:44:00Z</dcterms:modified>
</cp:coreProperties>
</file>