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8FB62" w14:textId="77777777" w:rsidR="00625708" w:rsidRPr="00C84416" w:rsidRDefault="002251E7">
      <w:pPr>
        <w:pStyle w:val="Overskrift4"/>
      </w:pPr>
      <w:r w:rsidRPr="00C84416">
        <w:rPr>
          <w:noProof/>
        </w:rPr>
        <w:drawing>
          <wp:anchor distT="0" distB="0" distL="114300" distR="114300" simplePos="0" relativeHeight="251657728" behindDoc="0" locked="0" layoutInCell="1" allowOverlap="1" wp14:anchorId="035456B0" wp14:editId="558E517D">
            <wp:simplePos x="0" y="0"/>
            <wp:positionH relativeFrom="column">
              <wp:posOffset>4977765</wp:posOffset>
            </wp:positionH>
            <wp:positionV relativeFrom="paragraph">
              <wp:posOffset>-157480</wp:posOffset>
            </wp:positionV>
            <wp:extent cx="1382395" cy="1401445"/>
            <wp:effectExtent l="0" t="0" r="8255" b="8255"/>
            <wp:wrapNone/>
            <wp:docPr id="5" name="Picture 5" descr="http://www.dch-bronderslev.dk/images/logo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ch-bronderslev.dk/images/logo9.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82395" cy="1401445"/>
                    </a:xfrm>
                    <a:prstGeom prst="rect">
                      <a:avLst/>
                    </a:prstGeom>
                    <a:noFill/>
                  </pic:spPr>
                </pic:pic>
              </a:graphicData>
            </a:graphic>
            <wp14:sizeRelH relativeFrom="page">
              <wp14:pctWidth>0</wp14:pctWidth>
            </wp14:sizeRelH>
            <wp14:sizeRelV relativeFrom="page">
              <wp14:pctHeight>0</wp14:pctHeight>
            </wp14:sizeRelV>
          </wp:anchor>
        </w:drawing>
      </w:r>
      <w:r w:rsidR="00BE1C29" w:rsidRPr="00C84416">
        <w:t>D</w:t>
      </w:r>
      <w:r w:rsidR="00625708" w:rsidRPr="00C84416">
        <w:t>ANMARKS CIVILE HUNDEFØRERFORENING</w:t>
      </w:r>
    </w:p>
    <w:p w14:paraId="75B0C1E1" w14:textId="77777777" w:rsidR="00625708" w:rsidRPr="00C84416" w:rsidRDefault="00B41BCD">
      <w:pPr>
        <w:pStyle w:val="Overskrift5"/>
        <w:rPr>
          <w:sz w:val="24"/>
        </w:rPr>
      </w:pPr>
      <w:r w:rsidRPr="00C84416">
        <w:rPr>
          <w:sz w:val="24"/>
        </w:rPr>
        <w:t>DcH-Lindholm</w:t>
      </w:r>
      <w:r w:rsidR="00625708" w:rsidRPr="00C84416">
        <w:rPr>
          <w:sz w:val="24"/>
        </w:rPr>
        <w:t>, Gammel Hvorupvej 61, 9400 Nørresundby</w:t>
      </w:r>
    </w:p>
    <w:p w14:paraId="190AC86E" w14:textId="77777777" w:rsidR="00625708" w:rsidRPr="00C84416" w:rsidRDefault="00625708">
      <w:pPr>
        <w:jc w:val="both"/>
        <w:rPr>
          <w:b/>
          <w:sz w:val="8"/>
        </w:rPr>
      </w:pPr>
    </w:p>
    <w:p w14:paraId="4DB7E8D2" w14:textId="77777777" w:rsidR="00625708" w:rsidRPr="00C84416" w:rsidRDefault="00CF10B1">
      <w:pPr>
        <w:pStyle w:val="Overskrift5"/>
        <w:rPr>
          <w:color w:val="000000"/>
        </w:rPr>
      </w:pPr>
      <w:r w:rsidRPr="00C84416">
        <w:t>Sekretær Mogens S. Gregersen</w:t>
      </w:r>
      <w:r w:rsidR="00625708" w:rsidRPr="00C84416">
        <w:t>, e</w:t>
      </w:r>
      <w:r w:rsidRPr="00C84416">
        <w:t>-</w:t>
      </w:r>
      <w:r w:rsidR="00625708" w:rsidRPr="00C84416">
        <w:t>mail:</w:t>
      </w:r>
      <w:r w:rsidR="00625708" w:rsidRPr="00C84416">
        <w:rPr>
          <w:color w:val="000000"/>
        </w:rPr>
        <w:t xml:space="preserve"> </w:t>
      </w:r>
      <w:hyperlink r:id="rId10" w:history="1">
        <w:r w:rsidRPr="00C84416">
          <w:rPr>
            <w:rStyle w:val="Llink"/>
            <w:color w:val="000000"/>
          </w:rPr>
          <w:t>sekretaer@dch-lindholm.dk</w:t>
        </w:r>
      </w:hyperlink>
    </w:p>
    <w:p w14:paraId="236B975C" w14:textId="77777777" w:rsidR="00CF10B1" w:rsidRPr="00C84416" w:rsidRDefault="00CF10B1" w:rsidP="00CF10B1"/>
    <w:p w14:paraId="719A5A71" w14:textId="77777777" w:rsidR="00CF10B1" w:rsidRDefault="00CF10B1" w:rsidP="00CF10B1"/>
    <w:p w14:paraId="498C9FD4" w14:textId="77777777" w:rsidR="002B5EEB" w:rsidRDefault="002B5EEB" w:rsidP="00CF10B1"/>
    <w:p w14:paraId="32DC6EBE" w14:textId="77777777" w:rsidR="000A488F" w:rsidRPr="00C84416" w:rsidRDefault="000A488F" w:rsidP="00CF10B1"/>
    <w:tbl>
      <w:tblPr>
        <w:tblW w:w="10173" w:type="dxa"/>
        <w:tblLook w:val="01E0" w:firstRow="1" w:lastRow="1" w:firstColumn="1" w:lastColumn="1" w:noHBand="0" w:noVBand="0"/>
      </w:tblPr>
      <w:tblGrid>
        <w:gridCol w:w="1549"/>
        <w:gridCol w:w="6497"/>
        <w:gridCol w:w="2127"/>
      </w:tblGrid>
      <w:tr w:rsidR="00CF10B1" w:rsidRPr="00C84416" w14:paraId="23B51FC1" w14:textId="77777777" w:rsidTr="00F60EBA">
        <w:tc>
          <w:tcPr>
            <w:tcW w:w="8046" w:type="dxa"/>
            <w:gridSpan w:val="2"/>
            <w:shd w:val="clear" w:color="auto" w:fill="auto"/>
          </w:tcPr>
          <w:p w14:paraId="4D9149FC" w14:textId="77777777" w:rsidR="00CF10B1" w:rsidRPr="00C84416" w:rsidRDefault="00CF10B1" w:rsidP="00CF10B1"/>
        </w:tc>
        <w:tc>
          <w:tcPr>
            <w:tcW w:w="2127" w:type="dxa"/>
            <w:shd w:val="clear" w:color="auto" w:fill="auto"/>
          </w:tcPr>
          <w:p w14:paraId="59D03604" w14:textId="77777777" w:rsidR="00CF10B1" w:rsidRPr="00C84416" w:rsidRDefault="002A5619" w:rsidP="00F333E7">
            <w:pPr>
              <w:ind w:left="-222"/>
              <w:jc w:val="center"/>
            </w:pPr>
            <w:r w:rsidRPr="00C84416">
              <w:t>D</w:t>
            </w:r>
            <w:r w:rsidR="00000190" w:rsidRPr="00C84416">
              <w:t>c</w:t>
            </w:r>
            <w:r w:rsidR="00B41BCD" w:rsidRPr="00C84416">
              <w:t>H–</w:t>
            </w:r>
            <w:r w:rsidRPr="00C84416">
              <w:t>Lindholm</w:t>
            </w:r>
          </w:p>
        </w:tc>
      </w:tr>
      <w:tr w:rsidR="002A5619" w:rsidRPr="00C84416" w14:paraId="3F92A159" w14:textId="77777777" w:rsidTr="00F60EBA">
        <w:tc>
          <w:tcPr>
            <w:tcW w:w="8046" w:type="dxa"/>
            <w:gridSpan w:val="2"/>
            <w:shd w:val="clear" w:color="auto" w:fill="auto"/>
          </w:tcPr>
          <w:p w14:paraId="769002F4" w14:textId="77777777" w:rsidR="002A5619" w:rsidRPr="00C84416" w:rsidRDefault="002A5619" w:rsidP="00CF10B1"/>
        </w:tc>
        <w:tc>
          <w:tcPr>
            <w:tcW w:w="2127" w:type="dxa"/>
            <w:shd w:val="clear" w:color="auto" w:fill="auto"/>
          </w:tcPr>
          <w:p w14:paraId="0DCE54A9" w14:textId="77777777" w:rsidR="002A5619" w:rsidRPr="00C84416" w:rsidRDefault="002A5619" w:rsidP="00F60EBA">
            <w:pPr>
              <w:jc w:val="center"/>
            </w:pPr>
          </w:p>
        </w:tc>
      </w:tr>
      <w:tr w:rsidR="007C6FE4" w:rsidRPr="00C84416" w14:paraId="57C326DC" w14:textId="77777777" w:rsidTr="007C6FE4">
        <w:tc>
          <w:tcPr>
            <w:tcW w:w="1549" w:type="dxa"/>
            <w:hideMark/>
          </w:tcPr>
          <w:p w14:paraId="7744B7E2" w14:textId="77777777" w:rsidR="007C6FE4" w:rsidRPr="00C84416" w:rsidRDefault="007C6FE4">
            <w:pPr>
              <w:rPr>
                <w:b/>
              </w:rPr>
            </w:pPr>
            <w:r w:rsidRPr="00C84416">
              <w:rPr>
                <w:b/>
              </w:rPr>
              <w:t>Emne:</w:t>
            </w:r>
          </w:p>
        </w:tc>
        <w:tc>
          <w:tcPr>
            <w:tcW w:w="8624" w:type="dxa"/>
            <w:gridSpan w:val="2"/>
            <w:hideMark/>
          </w:tcPr>
          <w:p w14:paraId="224F502A" w14:textId="77777777" w:rsidR="007C6FE4" w:rsidRPr="00C84416" w:rsidRDefault="00034BBF">
            <w:pPr>
              <w:rPr>
                <w:b/>
              </w:rPr>
            </w:pPr>
            <w:r w:rsidRPr="00C84416">
              <w:rPr>
                <w:b/>
              </w:rPr>
              <w:t>B</w:t>
            </w:r>
            <w:r w:rsidR="007C6FE4" w:rsidRPr="00C84416">
              <w:rPr>
                <w:b/>
              </w:rPr>
              <w:t>estyrelsesmøde</w:t>
            </w:r>
          </w:p>
        </w:tc>
      </w:tr>
      <w:tr w:rsidR="007C6FE4" w:rsidRPr="00C84416" w14:paraId="0B7046A4" w14:textId="77777777" w:rsidTr="007C6FE4">
        <w:tc>
          <w:tcPr>
            <w:tcW w:w="1549" w:type="dxa"/>
            <w:hideMark/>
          </w:tcPr>
          <w:p w14:paraId="74B6AA53" w14:textId="77777777" w:rsidR="007C6FE4" w:rsidRPr="00C84416" w:rsidRDefault="007C6FE4">
            <w:pPr>
              <w:rPr>
                <w:b/>
              </w:rPr>
            </w:pPr>
            <w:r w:rsidRPr="00C84416">
              <w:rPr>
                <w:b/>
              </w:rPr>
              <w:t>Dato:</w:t>
            </w:r>
          </w:p>
        </w:tc>
        <w:tc>
          <w:tcPr>
            <w:tcW w:w="8624" w:type="dxa"/>
            <w:gridSpan w:val="2"/>
            <w:hideMark/>
          </w:tcPr>
          <w:p w14:paraId="1EB11B47" w14:textId="6E1FF0C8" w:rsidR="00034BBF" w:rsidRPr="00C84416" w:rsidRDefault="00FD0429" w:rsidP="00FB5E08">
            <w:pPr>
              <w:rPr>
                <w:b/>
              </w:rPr>
            </w:pPr>
            <w:r>
              <w:rPr>
                <w:b/>
              </w:rPr>
              <w:t>05/04</w:t>
            </w:r>
            <w:r w:rsidR="00595AEE">
              <w:rPr>
                <w:b/>
              </w:rPr>
              <w:t>-2017</w:t>
            </w:r>
            <w:r w:rsidR="00C81349">
              <w:rPr>
                <w:b/>
              </w:rPr>
              <w:t xml:space="preserve"> kl. 18.30</w:t>
            </w:r>
          </w:p>
        </w:tc>
      </w:tr>
      <w:tr w:rsidR="00034BBF" w:rsidRPr="00C84416" w14:paraId="04EA3A9F" w14:textId="77777777" w:rsidTr="00A629C1">
        <w:tc>
          <w:tcPr>
            <w:tcW w:w="1549" w:type="dxa"/>
            <w:hideMark/>
          </w:tcPr>
          <w:p w14:paraId="6D52BEDE" w14:textId="3A9F0AE3" w:rsidR="00034BBF" w:rsidRPr="00C84416" w:rsidRDefault="00CE7992" w:rsidP="00A629C1">
            <w:pPr>
              <w:rPr>
                <w:b/>
              </w:rPr>
            </w:pPr>
            <w:r>
              <w:rPr>
                <w:b/>
              </w:rPr>
              <w:t>Indkaldt</w:t>
            </w:r>
            <w:r w:rsidR="00034BBF" w:rsidRPr="00C84416">
              <w:rPr>
                <w:b/>
              </w:rPr>
              <w:t>:</w:t>
            </w:r>
          </w:p>
        </w:tc>
        <w:tc>
          <w:tcPr>
            <w:tcW w:w="8624" w:type="dxa"/>
            <w:gridSpan w:val="2"/>
            <w:hideMark/>
          </w:tcPr>
          <w:p w14:paraId="7DD454DD" w14:textId="7505E433" w:rsidR="00034BBF" w:rsidRDefault="00034BBF" w:rsidP="00860CF7">
            <w:pPr>
              <w:rPr>
                <w:b/>
              </w:rPr>
            </w:pPr>
            <w:r w:rsidRPr="00C84416">
              <w:rPr>
                <w:b/>
              </w:rPr>
              <w:t>Peder</w:t>
            </w:r>
            <w:r w:rsidR="00BA035B" w:rsidRPr="00C84416">
              <w:rPr>
                <w:b/>
              </w:rPr>
              <w:t xml:space="preserve"> Søndergaard</w:t>
            </w:r>
            <w:r w:rsidRPr="00C84416">
              <w:rPr>
                <w:b/>
              </w:rPr>
              <w:t>, Peter</w:t>
            </w:r>
            <w:r w:rsidR="00BA035B" w:rsidRPr="00C84416">
              <w:rPr>
                <w:b/>
              </w:rPr>
              <w:t xml:space="preserve"> Christensen</w:t>
            </w:r>
            <w:r w:rsidR="002B21FB">
              <w:rPr>
                <w:b/>
              </w:rPr>
              <w:t xml:space="preserve">, </w:t>
            </w:r>
            <w:r w:rsidR="004D1F1E">
              <w:rPr>
                <w:b/>
              </w:rPr>
              <w:t>Tanya Bach Kjeldsen, Kasper Otte</w:t>
            </w:r>
            <w:r w:rsidR="00860CF7">
              <w:rPr>
                <w:b/>
              </w:rPr>
              <w:t>sen</w:t>
            </w:r>
            <w:r w:rsidRPr="00C84416">
              <w:rPr>
                <w:b/>
              </w:rPr>
              <w:t xml:space="preserve"> og Mogens</w:t>
            </w:r>
            <w:r w:rsidR="00BA035B" w:rsidRPr="00C84416">
              <w:rPr>
                <w:b/>
              </w:rPr>
              <w:t xml:space="preserve"> Søndergaard Gregersen.</w:t>
            </w:r>
          </w:p>
          <w:p w14:paraId="1A713AD2" w14:textId="5A068E5F" w:rsidR="00387D3F" w:rsidRPr="00C84416" w:rsidRDefault="00387D3F" w:rsidP="00860CF7">
            <w:pPr>
              <w:rPr>
                <w:b/>
              </w:rPr>
            </w:pPr>
            <w:r>
              <w:rPr>
                <w:b/>
              </w:rPr>
              <w:t xml:space="preserve">Suppleanterne </w:t>
            </w:r>
            <w:r w:rsidR="00446825">
              <w:rPr>
                <w:b/>
              </w:rPr>
              <w:t xml:space="preserve">Jannie Nielsen og </w:t>
            </w:r>
            <w:r>
              <w:rPr>
                <w:b/>
              </w:rPr>
              <w:t>Martin Karlsen</w:t>
            </w:r>
          </w:p>
        </w:tc>
      </w:tr>
      <w:tr w:rsidR="007C6FE4" w:rsidRPr="00C84416" w14:paraId="7D0867E9" w14:textId="77777777" w:rsidTr="00595AEE">
        <w:trPr>
          <w:trHeight w:val="287"/>
        </w:trPr>
        <w:tc>
          <w:tcPr>
            <w:tcW w:w="1549" w:type="dxa"/>
            <w:hideMark/>
          </w:tcPr>
          <w:p w14:paraId="28D79F4F" w14:textId="77777777" w:rsidR="007C6FE4" w:rsidRPr="00C84416" w:rsidRDefault="007C6FE4">
            <w:pPr>
              <w:rPr>
                <w:b/>
              </w:rPr>
            </w:pPr>
          </w:p>
        </w:tc>
        <w:tc>
          <w:tcPr>
            <w:tcW w:w="8624" w:type="dxa"/>
            <w:gridSpan w:val="2"/>
          </w:tcPr>
          <w:p w14:paraId="7307605B" w14:textId="77777777" w:rsidR="007C6FE4" w:rsidRPr="00C84416" w:rsidRDefault="007C6FE4">
            <w:pPr>
              <w:rPr>
                <w:b/>
              </w:rPr>
            </w:pPr>
          </w:p>
        </w:tc>
      </w:tr>
      <w:tr w:rsidR="007C6FE4" w:rsidRPr="00C84416" w14:paraId="6ADE7D8C" w14:textId="77777777" w:rsidTr="007C6FE4">
        <w:tc>
          <w:tcPr>
            <w:tcW w:w="1549" w:type="dxa"/>
            <w:hideMark/>
          </w:tcPr>
          <w:p w14:paraId="4687425E" w14:textId="77777777" w:rsidR="007C6FE4" w:rsidRPr="00C84416" w:rsidRDefault="002A2EE3" w:rsidP="00F333E7">
            <w:pPr>
              <w:ind w:right="-403"/>
              <w:rPr>
                <w:b/>
              </w:rPr>
            </w:pPr>
            <w:r w:rsidRPr="00C84416">
              <w:rPr>
                <w:b/>
              </w:rPr>
              <w:t>Ikke tilstede</w:t>
            </w:r>
            <w:r w:rsidR="007C6FE4" w:rsidRPr="00C84416">
              <w:rPr>
                <w:b/>
              </w:rPr>
              <w:t>:</w:t>
            </w:r>
          </w:p>
        </w:tc>
        <w:tc>
          <w:tcPr>
            <w:tcW w:w="8624" w:type="dxa"/>
            <w:gridSpan w:val="2"/>
          </w:tcPr>
          <w:p w14:paraId="4E09D934" w14:textId="6740D88A" w:rsidR="007C6FE4" w:rsidRPr="00C84416" w:rsidRDefault="00446825">
            <w:pPr>
              <w:rPr>
                <w:b/>
              </w:rPr>
            </w:pPr>
            <w:r>
              <w:rPr>
                <w:b/>
              </w:rPr>
              <w:t>Jannie Nielsen</w:t>
            </w:r>
          </w:p>
        </w:tc>
      </w:tr>
    </w:tbl>
    <w:p w14:paraId="74836602" w14:textId="77777777" w:rsidR="007C6FE4" w:rsidRPr="00C84416" w:rsidRDefault="007C6FE4" w:rsidP="007C6FE4"/>
    <w:p w14:paraId="6FED4832" w14:textId="2834754B" w:rsidR="00000388" w:rsidRPr="00C84416" w:rsidRDefault="007C3482" w:rsidP="007C6FE4">
      <w:pPr>
        <w:rPr>
          <w:b/>
        </w:rPr>
      </w:pPr>
      <w:r>
        <w:rPr>
          <w:b/>
        </w:rPr>
        <w:t>Referat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952"/>
        <w:gridCol w:w="1323"/>
      </w:tblGrid>
      <w:tr w:rsidR="00B83CAD" w:rsidRPr="00C84416" w14:paraId="1DF494B8" w14:textId="77777777" w:rsidTr="005D31C6">
        <w:tc>
          <w:tcPr>
            <w:tcW w:w="636" w:type="dxa"/>
            <w:shd w:val="clear" w:color="auto" w:fill="auto"/>
          </w:tcPr>
          <w:p w14:paraId="7CF78E89" w14:textId="77777777" w:rsidR="00B83CAD" w:rsidRPr="00C84416" w:rsidRDefault="00B83CAD" w:rsidP="00A629C1">
            <w:pPr>
              <w:jc w:val="right"/>
              <w:rPr>
                <w:b/>
              </w:rPr>
            </w:pPr>
            <w:r w:rsidRPr="00C84416">
              <w:rPr>
                <w:b/>
              </w:rPr>
              <w:t>Pkt.</w:t>
            </w:r>
          </w:p>
        </w:tc>
        <w:tc>
          <w:tcPr>
            <w:tcW w:w="7952" w:type="dxa"/>
            <w:shd w:val="clear" w:color="auto" w:fill="auto"/>
          </w:tcPr>
          <w:p w14:paraId="40241F05" w14:textId="77777777" w:rsidR="00B83CAD" w:rsidRPr="00C84416" w:rsidRDefault="00B83CAD" w:rsidP="00000388">
            <w:pPr>
              <w:rPr>
                <w:b/>
                <w:szCs w:val="24"/>
              </w:rPr>
            </w:pPr>
            <w:r w:rsidRPr="00C84416">
              <w:rPr>
                <w:b/>
                <w:szCs w:val="24"/>
              </w:rPr>
              <w:t>Tekst</w:t>
            </w:r>
          </w:p>
        </w:tc>
        <w:tc>
          <w:tcPr>
            <w:tcW w:w="1323" w:type="dxa"/>
            <w:shd w:val="clear" w:color="auto" w:fill="auto"/>
          </w:tcPr>
          <w:p w14:paraId="44C6E965" w14:textId="77777777" w:rsidR="00B83CAD" w:rsidRPr="00C84416" w:rsidRDefault="00C42544" w:rsidP="007C6FE4">
            <w:pPr>
              <w:rPr>
                <w:b/>
              </w:rPr>
            </w:pPr>
            <w:r w:rsidRPr="00C84416">
              <w:rPr>
                <w:b/>
              </w:rPr>
              <w:t>A</w:t>
            </w:r>
            <w:r>
              <w:rPr>
                <w:b/>
              </w:rPr>
              <w:t>nsvar</w:t>
            </w:r>
          </w:p>
        </w:tc>
      </w:tr>
      <w:tr w:rsidR="00000388" w:rsidRPr="00C84416" w14:paraId="138DED0A" w14:textId="77777777" w:rsidTr="005D31C6">
        <w:tc>
          <w:tcPr>
            <w:tcW w:w="636" w:type="dxa"/>
            <w:shd w:val="clear" w:color="auto" w:fill="auto"/>
          </w:tcPr>
          <w:p w14:paraId="4AFA2631" w14:textId="77777777" w:rsidR="00000388" w:rsidRPr="00C84416" w:rsidRDefault="00000388" w:rsidP="00A629C1">
            <w:pPr>
              <w:jc w:val="right"/>
            </w:pPr>
            <w:r w:rsidRPr="00C84416">
              <w:t>1.</w:t>
            </w:r>
          </w:p>
        </w:tc>
        <w:tc>
          <w:tcPr>
            <w:tcW w:w="7952" w:type="dxa"/>
            <w:shd w:val="clear" w:color="auto" w:fill="auto"/>
          </w:tcPr>
          <w:p w14:paraId="1FFDC6AD" w14:textId="77777777" w:rsidR="001C425D" w:rsidRPr="00D1496A" w:rsidRDefault="00A37F34" w:rsidP="00883212">
            <w:pPr>
              <w:rPr>
                <w:b/>
                <w:szCs w:val="24"/>
                <w:u w:val="single"/>
              </w:rPr>
            </w:pPr>
            <w:r w:rsidRPr="00D1496A">
              <w:rPr>
                <w:b/>
                <w:szCs w:val="24"/>
                <w:u w:val="single"/>
              </w:rPr>
              <w:t>Orientering fra formanden:</w:t>
            </w:r>
          </w:p>
          <w:p w14:paraId="16240466" w14:textId="77777777" w:rsidR="00A072B1" w:rsidRDefault="00A072B1" w:rsidP="00DF4779">
            <w:pPr>
              <w:rPr>
                <w:szCs w:val="24"/>
              </w:rPr>
            </w:pPr>
          </w:p>
          <w:p w14:paraId="28EB6866" w14:textId="545C377A" w:rsidR="00DF4779" w:rsidRDefault="00F61A25" w:rsidP="00DF4779">
            <w:pPr>
              <w:rPr>
                <w:b/>
                <w:szCs w:val="24"/>
              </w:rPr>
            </w:pPr>
            <w:r>
              <w:rPr>
                <w:b/>
                <w:szCs w:val="24"/>
              </w:rPr>
              <w:t>Næste møde</w:t>
            </w:r>
            <w:r w:rsidR="00DF4779">
              <w:rPr>
                <w:b/>
                <w:szCs w:val="24"/>
              </w:rPr>
              <w:t>:</w:t>
            </w:r>
          </w:p>
          <w:p w14:paraId="43D66BFA" w14:textId="78B7D494" w:rsidR="00042176" w:rsidRDefault="00FD0429" w:rsidP="00883212">
            <w:pPr>
              <w:rPr>
                <w:szCs w:val="24"/>
              </w:rPr>
            </w:pPr>
            <w:r>
              <w:rPr>
                <w:szCs w:val="24"/>
              </w:rPr>
              <w:t>Tirsdag</w:t>
            </w:r>
            <w:r w:rsidR="000E4FA4">
              <w:rPr>
                <w:szCs w:val="24"/>
              </w:rPr>
              <w:t>, den 02/05</w:t>
            </w:r>
            <w:r w:rsidR="00387D3F">
              <w:rPr>
                <w:szCs w:val="24"/>
              </w:rPr>
              <w:t xml:space="preserve"> 2017</w:t>
            </w:r>
            <w:r w:rsidR="00DF4779" w:rsidRPr="00A1629D">
              <w:rPr>
                <w:szCs w:val="24"/>
              </w:rPr>
              <w:t>. Mødestart kl. 18.30.</w:t>
            </w:r>
          </w:p>
          <w:p w14:paraId="3F63186B" w14:textId="1BBCB6D8" w:rsidR="00945C12" w:rsidRDefault="00945C12" w:rsidP="00883212">
            <w:pPr>
              <w:rPr>
                <w:szCs w:val="24"/>
              </w:rPr>
            </w:pPr>
            <w:r>
              <w:rPr>
                <w:szCs w:val="24"/>
              </w:rPr>
              <w:t>Martin har lovet at sørge for mad.</w:t>
            </w:r>
          </w:p>
          <w:p w14:paraId="0B4D9B1A" w14:textId="77777777" w:rsidR="000E4FA4" w:rsidRDefault="000E4FA4" w:rsidP="00883212">
            <w:pPr>
              <w:rPr>
                <w:szCs w:val="24"/>
              </w:rPr>
            </w:pPr>
          </w:p>
          <w:p w14:paraId="3B43F482" w14:textId="5045C931" w:rsidR="000E4FA4" w:rsidRPr="00945C12" w:rsidRDefault="000E4FA4" w:rsidP="00883212">
            <w:pPr>
              <w:rPr>
                <w:b/>
                <w:szCs w:val="24"/>
              </w:rPr>
            </w:pPr>
            <w:r w:rsidRPr="00945C12">
              <w:rPr>
                <w:b/>
                <w:szCs w:val="24"/>
              </w:rPr>
              <w:t>Ekstraordinært Landsmøde 22/04 2017 med bl.a. valg af landsformand.</w:t>
            </w:r>
          </w:p>
          <w:p w14:paraId="166A2E93" w14:textId="79E929AE" w:rsidR="007C3482" w:rsidRDefault="007C3482" w:rsidP="007C3482">
            <w:pPr>
              <w:rPr>
                <w:szCs w:val="24"/>
              </w:rPr>
            </w:pPr>
            <w:r>
              <w:rPr>
                <w:szCs w:val="24"/>
              </w:rPr>
              <w:t>På Ordinært Landsmøde den 18/03 2017 var der ingen kandidater til posterne som Landsformand og Redaktør derfor er der indkaldt til ekstraordinært landsmøde.</w:t>
            </w:r>
          </w:p>
          <w:p w14:paraId="204448B3" w14:textId="1CB5A878" w:rsidR="00945C12" w:rsidRDefault="00945C12" w:rsidP="00883212">
            <w:pPr>
              <w:rPr>
                <w:szCs w:val="24"/>
              </w:rPr>
            </w:pPr>
            <w:r>
              <w:rPr>
                <w:szCs w:val="24"/>
              </w:rPr>
              <w:t>Peder repræsenterer DcH-Lindholm</w:t>
            </w:r>
          </w:p>
          <w:p w14:paraId="2409F2D2" w14:textId="12745072" w:rsidR="007C3482" w:rsidRDefault="007C3482" w:rsidP="00883212">
            <w:pPr>
              <w:rPr>
                <w:szCs w:val="24"/>
              </w:rPr>
            </w:pPr>
            <w:r>
              <w:rPr>
                <w:szCs w:val="24"/>
              </w:rPr>
              <w:t xml:space="preserve">På det ordinære landsmøde blev der foreslået og vedtaget en kontingentforhøjelse på 25 kr. til landsforeningen med virkning fra 2018. Det medfører at medlemskontingentet i DcH Lindholm pr. 01/01 2018 skal hæves med 25 </w:t>
            </w:r>
            <w:proofErr w:type="gramStart"/>
            <w:r>
              <w:rPr>
                <w:szCs w:val="24"/>
              </w:rPr>
              <w:t>kr..</w:t>
            </w:r>
            <w:proofErr w:type="gramEnd"/>
          </w:p>
          <w:p w14:paraId="739B5288" w14:textId="2F321AC3" w:rsidR="007C3482" w:rsidRDefault="007C3482" w:rsidP="00883212">
            <w:pPr>
              <w:rPr>
                <w:szCs w:val="24"/>
              </w:rPr>
            </w:pPr>
            <w:r>
              <w:rPr>
                <w:szCs w:val="24"/>
              </w:rPr>
              <w:t xml:space="preserve">Hovedbestyrelsen ønsker </w:t>
            </w:r>
            <w:r w:rsidR="00F12EA0">
              <w:rPr>
                <w:szCs w:val="24"/>
              </w:rPr>
              <w:t>a</w:t>
            </w:r>
            <w:r>
              <w:rPr>
                <w:szCs w:val="24"/>
              </w:rPr>
              <w:t>t honorere landsformanden med 10.000 kr./</w:t>
            </w:r>
            <w:proofErr w:type="gramStart"/>
            <w:r>
              <w:rPr>
                <w:szCs w:val="24"/>
              </w:rPr>
              <w:t>md.</w:t>
            </w:r>
            <w:r w:rsidR="00F12EA0">
              <w:rPr>
                <w:szCs w:val="24"/>
              </w:rPr>
              <w:t>.</w:t>
            </w:r>
            <w:proofErr w:type="gramEnd"/>
            <w:r w:rsidR="00F12EA0">
              <w:rPr>
                <w:szCs w:val="24"/>
              </w:rPr>
              <w:t xml:space="preserve"> Dette forslag er DcH Lindholm imod.</w:t>
            </w:r>
          </w:p>
          <w:p w14:paraId="0797668D" w14:textId="54C674BD" w:rsidR="00F12EA0" w:rsidRDefault="00F12EA0" w:rsidP="00883212">
            <w:pPr>
              <w:rPr>
                <w:szCs w:val="24"/>
              </w:rPr>
            </w:pPr>
            <w:r>
              <w:rPr>
                <w:szCs w:val="24"/>
              </w:rPr>
              <w:t>Landsmødets deltagere afviste også forslaget, men hovedbestyrelsen genfremsætter forslaget på det ekstraordinære Landsmøde hvilket DcH Lindholm har protesteret imod. Hovedbestyrelse fremturer desuagtet.</w:t>
            </w:r>
          </w:p>
          <w:p w14:paraId="6FEC3DB6" w14:textId="77777777" w:rsidR="00BB3CE8" w:rsidRDefault="00BB3CE8" w:rsidP="00883212">
            <w:pPr>
              <w:rPr>
                <w:b/>
                <w:szCs w:val="24"/>
              </w:rPr>
            </w:pPr>
          </w:p>
          <w:p w14:paraId="79980D59" w14:textId="5A9CC433" w:rsidR="00BB6B60" w:rsidRPr="00D1496A" w:rsidRDefault="00FB5E08" w:rsidP="00883212">
            <w:pPr>
              <w:rPr>
                <w:b/>
                <w:szCs w:val="24"/>
                <w:u w:val="single"/>
              </w:rPr>
            </w:pPr>
            <w:r w:rsidRPr="00D1496A">
              <w:rPr>
                <w:b/>
                <w:szCs w:val="24"/>
                <w:u w:val="single"/>
              </w:rPr>
              <w:t>Opfølgn</w:t>
            </w:r>
            <w:r w:rsidR="002B21FB" w:rsidRPr="00D1496A">
              <w:rPr>
                <w:b/>
                <w:szCs w:val="24"/>
                <w:u w:val="single"/>
              </w:rPr>
              <w:t>ing</w:t>
            </w:r>
            <w:r w:rsidR="000E4FA4">
              <w:rPr>
                <w:b/>
                <w:szCs w:val="24"/>
                <w:u w:val="single"/>
              </w:rPr>
              <w:t xml:space="preserve"> på punkter fra referat af 15/03</w:t>
            </w:r>
            <w:r w:rsidR="007755F8" w:rsidRPr="00D1496A">
              <w:rPr>
                <w:b/>
                <w:szCs w:val="24"/>
                <w:u w:val="single"/>
              </w:rPr>
              <w:t xml:space="preserve"> 2017</w:t>
            </w:r>
            <w:r w:rsidR="007F0BE4" w:rsidRPr="00D1496A">
              <w:rPr>
                <w:b/>
                <w:szCs w:val="24"/>
                <w:u w:val="single"/>
              </w:rPr>
              <w:t>:</w:t>
            </w:r>
          </w:p>
          <w:p w14:paraId="155146F9" w14:textId="77777777" w:rsidR="007F0BE4" w:rsidRDefault="007F0BE4" w:rsidP="00883212">
            <w:pPr>
              <w:rPr>
                <w:b/>
                <w:szCs w:val="24"/>
              </w:rPr>
            </w:pPr>
          </w:p>
          <w:p w14:paraId="5F153D76" w14:textId="4CE3C856" w:rsidR="007F0BE4" w:rsidRPr="00C84416" w:rsidRDefault="007F0BE4" w:rsidP="00883212">
            <w:pPr>
              <w:rPr>
                <w:b/>
                <w:szCs w:val="24"/>
              </w:rPr>
            </w:pPr>
            <w:r>
              <w:rPr>
                <w:b/>
                <w:szCs w:val="24"/>
              </w:rPr>
              <w:t>Lejekontrakt:</w:t>
            </w:r>
          </w:p>
          <w:p w14:paraId="03117CA1" w14:textId="43F8FFD3" w:rsidR="00945C12" w:rsidRDefault="00387D3F" w:rsidP="00771A5D">
            <w:pPr>
              <w:rPr>
                <w:color w:val="000000"/>
                <w:szCs w:val="24"/>
              </w:rPr>
            </w:pPr>
            <w:r>
              <w:rPr>
                <w:color w:val="000000"/>
                <w:szCs w:val="24"/>
              </w:rPr>
              <w:t xml:space="preserve">Udkast til ny </w:t>
            </w:r>
            <w:r w:rsidR="00042176">
              <w:rPr>
                <w:color w:val="000000"/>
                <w:szCs w:val="24"/>
              </w:rPr>
              <w:t>lejekontra</w:t>
            </w:r>
            <w:r>
              <w:rPr>
                <w:color w:val="000000"/>
                <w:szCs w:val="24"/>
              </w:rPr>
              <w:t>kten modtaget fra</w:t>
            </w:r>
            <w:r w:rsidR="00042176">
              <w:rPr>
                <w:color w:val="000000"/>
                <w:szCs w:val="24"/>
              </w:rPr>
              <w:t xml:space="preserve"> militæret.</w:t>
            </w:r>
            <w:r w:rsidR="00E61A45">
              <w:rPr>
                <w:color w:val="000000"/>
                <w:szCs w:val="24"/>
              </w:rPr>
              <w:t xml:space="preserve"> Vi har indsendt et mindre æ</w:t>
            </w:r>
            <w:r w:rsidR="00945C12">
              <w:rPr>
                <w:color w:val="000000"/>
                <w:szCs w:val="24"/>
              </w:rPr>
              <w:t>ndring</w:t>
            </w:r>
            <w:r w:rsidR="00E61A45">
              <w:rPr>
                <w:color w:val="000000"/>
                <w:szCs w:val="24"/>
              </w:rPr>
              <w:t>sforslag,</w:t>
            </w:r>
            <w:r w:rsidR="00945C12">
              <w:rPr>
                <w:color w:val="000000"/>
                <w:szCs w:val="24"/>
              </w:rPr>
              <w:t xml:space="preserve"> </w:t>
            </w:r>
            <w:r w:rsidR="00E61A45">
              <w:rPr>
                <w:color w:val="000000"/>
                <w:szCs w:val="24"/>
              </w:rPr>
              <w:t>men ikke modtaget</w:t>
            </w:r>
            <w:r w:rsidR="00945C12">
              <w:rPr>
                <w:color w:val="000000"/>
                <w:szCs w:val="24"/>
              </w:rPr>
              <w:t xml:space="preserve"> tilbagemelding.</w:t>
            </w:r>
          </w:p>
          <w:p w14:paraId="7F4AD51C" w14:textId="77777777" w:rsidR="00771A5D" w:rsidRDefault="00771A5D" w:rsidP="00771A5D">
            <w:pPr>
              <w:rPr>
                <w:color w:val="000000"/>
                <w:szCs w:val="24"/>
              </w:rPr>
            </w:pPr>
          </w:p>
          <w:p w14:paraId="05E69833" w14:textId="77777777" w:rsidR="00CE7992" w:rsidRPr="00C84416" w:rsidRDefault="00CE7992" w:rsidP="00CE7992">
            <w:pPr>
              <w:rPr>
                <w:color w:val="000000"/>
                <w:szCs w:val="24"/>
              </w:rPr>
            </w:pPr>
            <w:r w:rsidRPr="00C84416">
              <w:rPr>
                <w:b/>
                <w:color w:val="000000"/>
                <w:szCs w:val="24"/>
              </w:rPr>
              <w:t>Sponsoraftaler</w:t>
            </w:r>
            <w:r w:rsidRPr="00C84416">
              <w:rPr>
                <w:color w:val="000000"/>
                <w:szCs w:val="24"/>
              </w:rPr>
              <w:t>:</w:t>
            </w:r>
          </w:p>
          <w:p w14:paraId="772C7D03" w14:textId="6221005C" w:rsidR="00945C12" w:rsidRDefault="000E4FA4" w:rsidP="00A1629D">
            <w:pPr>
              <w:rPr>
                <w:color w:val="000000"/>
                <w:szCs w:val="24"/>
              </w:rPr>
            </w:pPr>
            <w:r>
              <w:rPr>
                <w:color w:val="000000"/>
                <w:szCs w:val="24"/>
              </w:rPr>
              <w:t>OK</w:t>
            </w:r>
            <w:r w:rsidR="00387D3F">
              <w:rPr>
                <w:color w:val="000000"/>
                <w:szCs w:val="24"/>
              </w:rPr>
              <w:t xml:space="preserve"> vagt </w:t>
            </w:r>
            <w:r w:rsidR="00945C12">
              <w:rPr>
                <w:color w:val="000000"/>
                <w:szCs w:val="24"/>
              </w:rPr>
              <w:t>24/03 kl. 14-18: Peder tog vagten.</w:t>
            </w:r>
          </w:p>
          <w:p w14:paraId="2717A330" w14:textId="1A32F8C7" w:rsidR="00945C12" w:rsidRDefault="00945C12" w:rsidP="00A1629D">
            <w:pPr>
              <w:rPr>
                <w:color w:val="000000"/>
                <w:szCs w:val="24"/>
              </w:rPr>
            </w:pPr>
            <w:r>
              <w:rPr>
                <w:color w:val="000000"/>
                <w:szCs w:val="24"/>
              </w:rPr>
              <w:t>Peter kommer med tidspunkter for øvrige vagter.</w:t>
            </w:r>
          </w:p>
          <w:p w14:paraId="3711DC99" w14:textId="77777777" w:rsidR="000E4FA4" w:rsidRDefault="000E4FA4" w:rsidP="00A1629D">
            <w:pPr>
              <w:rPr>
                <w:color w:val="000000"/>
                <w:szCs w:val="24"/>
              </w:rPr>
            </w:pPr>
          </w:p>
          <w:p w14:paraId="4348AF00" w14:textId="7A15AE63" w:rsidR="000E4FA4" w:rsidRPr="00945C12" w:rsidRDefault="000E4FA4" w:rsidP="00A1629D">
            <w:pPr>
              <w:rPr>
                <w:b/>
                <w:color w:val="000000"/>
                <w:szCs w:val="24"/>
              </w:rPr>
            </w:pPr>
            <w:r w:rsidRPr="00945C12">
              <w:rPr>
                <w:b/>
                <w:color w:val="000000"/>
                <w:szCs w:val="24"/>
              </w:rPr>
              <w:t>20</w:t>
            </w:r>
            <w:r w:rsidR="00945C12">
              <w:rPr>
                <w:b/>
                <w:color w:val="000000"/>
                <w:szCs w:val="24"/>
              </w:rPr>
              <w:t>16 resultat af OK sponsoraftale:</w:t>
            </w:r>
          </w:p>
          <w:p w14:paraId="08901524" w14:textId="63AFBBB7" w:rsidR="00BC3F5D" w:rsidRDefault="00945C12" w:rsidP="00042176">
            <w:pPr>
              <w:rPr>
                <w:color w:val="000000"/>
                <w:szCs w:val="24"/>
              </w:rPr>
            </w:pPr>
            <w:r>
              <w:rPr>
                <w:color w:val="000000"/>
                <w:szCs w:val="24"/>
              </w:rPr>
              <w:t>6829 DKK</w:t>
            </w:r>
          </w:p>
          <w:p w14:paraId="2F996C2B" w14:textId="77777777" w:rsidR="00207D21" w:rsidRDefault="00207D21" w:rsidP="00042176">
            <w:pPr>
              <w:rPr>
                <w:color w:val="000000"/>
                <w:szCs w:val="24"/>
              </w:rPr>
            </w:pPr>
          </w:p>
          <w:p w14:paraId="290AB175" w14:textId="74F000FA" w:rsidR="00CC56B8" w:rsidRPr="00281609" w:rsidRDefault="00CC56B8" w:rsidP="000E4FA4">
            <w:pPr>
              <w:rPr>
                <w:szCs w:val="24"/>
              </w:rPr>
            </w:pPr>
          </w:p>
        </w:tc>
        <w:tc>
          <w:tcPr>
            <w:tcW w:w="1323" w:type="dxa"/>
            <w:shd w:val="clear" w:color="auto" w:fill="auto"/>
          </w:tcPr>
          <w:p w14:paraId="1A4690C6" w14:textId="246F516D" w:rsidR="00336573" w:rsidRPr="00043089" w:rsidRDefault="004E17AF" w:rsidP="007C6FE4">
            <w:pPr>
              <w:rPr>
                <w:b/>
                <w:u w:val="single"/>
              </w:rPr>
            </w:pPr>
            <w:r w:rsidRPr="00043089">
              <w:rPr>
                <w:b/>
                <w:u w:val="single"/>
              </w:rPr>
              <w:t>Peder</w:t>
            </w:r>
          </w:p>
          <w:p w14:paraId="202CC968" w14:textId="77777777" w:rsidR="000C7F76" w:rsidRDefault="000C7F76" w:rsidP="007C6FE4"/>
          <w:p w14:paraId="744EE9A7" w14:textId="77777777" w:rsidR="00A072B1" w:rsidRDefault="00A072B1" w:rsidP="007C6FE4"/>
          <w:p w14:paraId="6CBFF50E" w14:textId="22A06349" w:rsidR="00A072B1" w:rsidRDefault="00945C12" w:rsidP="007C6FE4">
            <w:r>
              <w:t>Alle</w:t>
            </w:r>
          </w:p>
          <w:p w14:paraId="10BD5342" w14:textId="4610037C" w:rsidR="00A072B1" w:rsidRDefault="00945C12" w:rsidP="007C6FE4">
            <w:r>
              <w:t>Martin</w:t>
            </w:r>
          </w:p>
          <w:p w14:paraId="76739596" w14:textId="77777777" w:rsidR="000C7F76" w:rsidRDefault="000C7F76" w:rsidP="007C6FE4"/>
          <w:p w14:paraId="4B3E9EFE" w14:textId="358F29DD" w:rsidR="005F68AE" w:rsidRDefault="00945C12" w:rsidP="007C6FE4">
            <w:r>
              <w:t>Peder</w:t>
            </w:r>
          </w:p>
          <w:p w14:paraId="3C6647B9" w14:textId="77777777" w:rsidR="000A488F" w:rsidRPr="00C84416" w:rsidRDefault="000A488F" w:rsidP="007C6FE4"/>
          <w:p w14:paraId="3ADA48B1" w14:textId="77777777" w:rsidR="00CC191D" w:rsidRPr="00C84416" w:rsidRDefault="00CC191D" w:rsidP="007C6FE4"/>
          <w:p w14:paraId="632388E3" w14:textId="77777777" w:rsidR="00CC191D" w:rsidRDefault="00CC191D" w:rsidP="007C6FE4"/>
          <w:p w14:paraId="3FF030D4" w14:textId="7437E0D4" w:rsidR="00446699" w:rsidRPr="00C84416" w:rsidRDefault="00446699" w:rsidP="007C6FE4"/>
          <w:p w14:paraId="4FFB481F" w14:textId="77777777" w:rsidR="001D5058" w:rsidRDefault="001D5058"/>
          <w:p w14:paraId="046EC0A1" w14:textId="77777777" w:rsidR="000C7F76" w:rsidRDefault="000C7F76" w:rsidP="000A488F"/>
          <w:p w14:paraId="6F6247D6" w14:textId="77777777" w:rsidR="00945C12" w:rsidRDefault="00945C12" w:rsidP="000A488F"/>
          <w:p w14:paraId="2623E7AB" w14:textId="77777777" w:rsidR="00945C12" w:rsidRDefault="00945C12" w:rsidP="000A488F"/>
          <w:p w14:paraId="7553E2CB" w14:textId="77777777" w:rsidR="00945C12" w:rsidRDefault="00945C12" w:rsidP="000A488F"/>
          <w:p w14:paraId="1641F072" w14:textId="77777777" w:rsidR="00945C12" w:rsidRDefault="00945C12" w:rsidP="000A488F"/>
          <w:p w14:paraId="18023BE0" w14:textId="77777777" w:rsidR="00945C12" w:rsidRDefault="00945C12" w:rsidP="000A488F"/>
          <w:p w14:paraId="760AB350" w14:textId="32B761D4" w:rsidR="00945C12" w:rsidRPr="00C84416" w:rsidRDefault="00945C12" w:rsidP="000A488F">
            <w:r>
              <w:t>Peter</w:t>
            </w:r>
          </w:p>
        </w:tc>
      </w:tr>
      <w:tr w:rsidR="006D21EB" w:rsidRPr="00C84416" w14:paraId="7C964D01" w14:textId="77777777" w:rsidTr="005D31C6">
        <w:tc>
          <w:tcPr>
            <w:tcW w:w="636" w:type="dxa"/>
            <w:shd w:val="clear" w:color="auto" w:fill="auto"/>
          </w:tcPr>
          <w:p w14:paraId="39B686A9" w14:textId="5645D835" w:rsidR="006D21EB" w:rsidRPr="00C84416" w:rsidRDefault="00912D2C" w:rsidP="009B71E0">
            <w:pPr>
              <w:jc w:val="right"/>
            </w:pPr>
            <w:r>
              <w:lastRenderedPageBreak/>
              <w:t>2</w:t>
            </w:r>
            <w:r w:rsidR="006D21EB" w:rsidRPr="00C84416">
              <w:t>.</w:t>
            </w:r>
          </w:p>
        </w:tc>
        <w:tc>
          <w:tcPr>
            <w:tcW w:w="7952" w:type="dxa"/>
            <w:shd w:val="clear" w:color="auto" w:fill="auto"/>
          </w:tcPr>
          <w:p w14:paraId="7246135B" w14:textId="3E776525" w:rsidR="005F2929" w:rsidRPr="00D1496A" w:rsidRDefault="00D1496A" w:rsidP="00E97621">
            <w:pPr>
              <w:rPr>
                <w:b/>
                <w:color w:val="000000"/>
                <w:szCs w:val="24"/>
                <w:u w:val="single"/>
              </w:rPr>
            </w:pPr>
            <w:r w:rsidRPr="00D1496A">
              <w:rPr>
                <w:b/>
                <w:color w:val="000000"/>
                <w:szCs w:val="24"/>
                <w:u w:val="single"/>
              </w:rPr>
              <w:t>Økonomi:</w:t>
            </w:r>
          </w:p>
          <w:p w14:paraId="09D1205D" w14:textId="77777777" w:rsidR="005F2929" w:rsidRDefault="005F2929" w:rsidP="00E97621">
            <w:pPr>
              <w:rPr>
                <w:b/>
                <w:color w:val="000000"/>
                <w:szCs w:val="24"/>
              </w:rPr>
            </w:pPr>
          </w:p>
          <w:p w14:paraId="0CD5FC62" w14:textId="756A1B52" w:rsidR="00305BA4" w:rsidRDefault="00305BA4" w:rsidP="005F15D0">
            <w:pPr>
              <w:rPr>
                <w:b/>
                <w:color w:val="000000"/>
                <w:szCs w:val="24"/>
              </w:rPr>
            </w:pPr>
            <w:r>
              <w:rPr>
                <w:b/>
                <w:color w:val="000000"/>
                <w:szCs w:val="24"/>
              </w:rPr>
              <w:t>Opfølgning på konti.</w:t>
            </w:r>
          </w:p>
          <w:p w14:paraId="02A71EFD" w14:textId="4121BCB0" w:rsidR="004B6E65" w:rsidRPr="004B6E65" w:rsidRDefault="004B6E65" w:rsidP="005F15D0">
            <w:pPr>
              <w:rPr>
                <w:color w:val="000000"/>
                <w:szCs w:val="24"/>
              </w:rPr>
            </w:pPr>
            <w:r w:rsidRPr="004B6E65">
              <w:rPr>
                <w:color w:val="000000"/>
                <w:szCs w:val="24"/>
              </w:rPr>
              <w:t>Tanya laver en oversigt til næste møde.</w:t>
            </w:r>
          </w:p>
          <w:p w14:paraId="083FEF9B" w14:textId="77777777" w:rsidR="00305BA4" w:rsidRDefault="00305BA4" w:rsidP="005F15D0">
            <w:pPr>
              <w:rPr>
                <w:b/>
                <w:color w:val="000000"/>
                <w:szCs w:val="24"/>
              </w:rPr>
            </w:pPr>
          </w:p>
          <w:p w14:paraId="4D9249A5" w14:textId="46507B10" w:rsidR="004C0D44" w:rsidRDefault="00305BA4" w:rsidP="005F15D0">
            <w:pPr>
              <w:rPr>
                <w:b/>
                <w:color w:val="000000"/>
                <w:szCs w:val="24"/>
              </w:rPr>
            </w:pPr>
            <w:r w:rsidRPr="004B6E65">
              <w:rPr>
                <w:b/>
                <w:color w:val="000000"/>
                <w:szCs w:val="24"/>
              </w:rPr>
              <w:t>S</w:t>
            </w:r>
            <w:r w:rsidR="00FD0429" w:rsidRPr="004B6E65">
              <w:rPr>
                <w:b/>
                <w:color w:val="000000"/>
                <w:szCs w:val="24"/>
              </w:rPr>
              <w:t>kift</w:t>
            </w:r>
            <w:r w:rsidR="004C0D44" w:rsidRPr="004B6E65">
              <w:rPr>
                <w:b/>
                <w:color w:val="000000"/>
                <w:szCs w:val="24"/>
              </w:rPr>
              <w:t xml:space="preserve"> </w:t>
            </w:r>
            <w:r w:rsidRPr="004B6E65">
              <w:rPr>
                <w:b/>
                <w:color w:val="000000"/>
                <w:szCs w:val="24"/>
              </w:rPr>
              <w:t>til</w:t>
            </w:r>
            <w:r w:rsidR="00BC3F5D" w:rsidRPr="004B6E65">
              <w:rPr>
                <w:b/>
                <w:color w:val="000000"/>
                <w:szCs w:val="24"/>
              </w:rPr>
              <w:t xml:space="preserve"> regnskabsprogrammet </w:t>
            </w:r>
            <w:proofErr w:type="spellStart"/>
            <w:r w:rsidR="00BC3F5D" w:rsidRPr="004B6E65">
              <w:rPr>
                <w:b/>
                <w:color w:val="000000"/>
                <w:szCs w:val="24"/>
              </w:rPr>
              <w:t>W</w:t>
            </w:r>
            <w:r w:rsidRPr="004B6E65">
              <w:rPr>
                <w:b/>
                <w:color w:val="000000"/>
                <w:szCs w:val="24"/>
              </w:rPr>
              <w:t>inkas</w:t>
            </w:r>
            <w:proofErr w:type="spellEnd"/>
            <w:r w:rsidRPr="004B6E65">
              <w:rPr>
                <w:b/>
                <w:color w:val="000000"/>
                <w:szCs w:val="24"/>
              </w:rPr>
              <w:t>?</w:t>
            </w:r>
          </w:p>
          <w:p w14:paraId="188DE776" w14:textId="046DA577" w:rsidR="004B6E65" w:rsidRPr="004B6E65" w:rsidRDefault="004B6E65" w:rsidP="005F15D0">
            <w:pPr>
              <w:rPr>
                <w:color w:val="000000"/>
                <w:szCs w:val="24"/>
              </w:rPr>
            </w:pPr>
            <w:r>
              <w:rPr>
                <w:color w:val="000000"/>
                <w:szCs w:val="24"/>
              </w:rPr>
              <w:t>Tanya skifter når hun på et tidspunkt</w:t>
            </w:r>
            <w:r w:rsidRPr="004B6E65">
              <w:rPr>
                <w:color w:val="000000"/>
                <w:szCs w:val="24"/>
              </w:rPr>
              <w:t xml:space="preserve"> har luft i kalenderen, samt lyst.</w:t>
            </w:r>
          </w:p>
          <w:p w14:paraId="539B5430" w14:textId="77777777" w:rsidR="005F2929" w:rsidRDefault="005F2929" w:rsidP="00E97621">
            <w:pPr>
              <w:rPr>
                <w:color w:val="000000"/>
                <w:szCs w:val="24"/>
              </w:rPr>
            </w:pPr>
          </w:p>
          <w:p w14:paraId="46DADDD1" w14:textId="295D83E3" w:rsidR="000131EB" w:rsidRDefault="00305BA4" w:rsidP="00BC3F5D">
            <w:pPr>
              <w:rPr>
                <w:b/>
                <w:color w:val="000000"/>
                <w:szCs w:val="24"/>
              </w:rPr>
            </w:pPr>
            <w:r>
              <w:rPr>
                <w:b/>
                <w:color w:val="000000"/>
                <w:szCs w:val="24"/>
              </w:rPr>
              <w:t>Medlemsantal den 31//3</w:t>
            </w:r>
            <w:r w:rsidR="000131EB" w:rsidRPr="000131EB">
              <w:rPr>
                <w:b/>
                <w:color w:val="000000"/>
                <w:szCs w:val="24"/>
              </w:rPr>
              <w:t>-2017:</w:t>
            </w:r>
          </w:p>
          <w:p w14:paraId="41355F11" w14:textId="7F848F64" w:rsidR="001E7BE1" w:rsidRDefault="00B33E2E" w:rsidP="002B3629">
            <w:pPr>
              <w:rPr>
                <w:color w:val="000000"/>
              </w:rPr>
            </w:pPr>
            <w:r w:rsidRPr="00B33E2E">
              <w:rPr>
                <w:color w:val="000000"/>
                <w:szCs w:val="24"/>
              </w:rPr>
              <w:t>109 medlemmer.</w:t>
            </w:r>
            <w:r w:rsidR="00207D21">
              <w:rPr>
                <w:color w:val="000000"/>
                <w:szCs w:val="24"/>
              </w:rPr>
              <w:t xml:space="preserve"> </w:t>
            </w:r>
          </w:p>
          <w:p w14:paraId="76DA0161" w14:textId="33C2D0E7" w:rsidR="001E7BE1" w:rsidRDefault="001E7BE1" w:rsidP="002B3629">
            <w:r>
              <w:rPr>
                <w:color w:val="000000"/>
                <w:szCs w:val="24"/>
              </w:rPr>
              <w:t>L</w:t>
            </w:r>
            <w:r w:rsidR="00207D21">
              <w:rPr>
                <w:color w:val="000000"/>
                <w:szCs w:val="24"/>
              </w:rPr>
              <w:t>andsforeningen har kun registreret 103 på 31/03. Forskellen afklares.</w:t>
            </w:r>
            <w:r>
              <w:t xml:space="preserve"> </w:t>
            </w:r>
          </w:p>
          <w:p w14:paraId="4B09E825" w14:textId="2473DAFB" w:rsidR="001E7BE1" w:rsidRDefault="001E7BE1" w:rsidP="002B3629">
            <w:r>
              <w:t xml:space="preserve">03.03.17 blev der betalt for yderligere 6 medlemmer, altså den total på 109 som DcH Lindholm har </w:t>
            </w:r>
            <w:proofErr w:type="spellStart"/>
            <w:r>
              <w:t>regisreret</w:t>
            </w:r>
            <w:proofErr w:type="spellEnd"/>
            <w:r>
              <w:t xml:space="preserve"> på medlemslisten. </w:t>
            </w:r>
          </w:p>
          <w:p w14:paraId="1FCA0F99" w14:textId="77777777" w:rsidR="00692D8A" w:rsidRDefault="00692D8A" w:rsidP="00BC3F5D">
            <w:pPr>
              <w:rPr>
                <w:color w:val="000000"/>
                <w:szCs w:val="24"/>
              </w:rPr>
            </w:pPr>
          </w:p>
          <w:p w14:paraId="25C519E4" w14:textId="473E0E7C" w:rsidR="002E024B" w:rsidRDefault="002E024B" w:rsidP="00BC3F5D">
            <w:pPr>
              <w:rPr>
                <w:b/>
                <w:color w:val="000000"/>
                <w:szCs w:val="24"/>
              </w:rPr>
            </w:pPr>
            <w:r w:rsidRPr="002E024B">
              <w:rPr>
                <w:b/>
                <w:color w:val="000000"/>
                <w:szCs w:val="24"/>
              </w:rPr>
              <w:t>Jubilæer og fødselsdage</w:t>
            </w:r>
            <w:r>
              <w:rPr>
                <w:b/>
                <w:color w:val="000000"/>
                <w:szCs w:val="24"/>
              </w:rPr>
              <w:t xml:space="preserve"> i 2017.</w:t>
            </w:r>
          </w:p>
          <w:p w14:paraId="59D495B9" w14:textId="77777777" w:rsidR="00305BA4" w:rsidRDefault="00305BA4" w:rsidP="00BC3F5D">
            <w:pPr>
              <w:rPr>
                <w:b/>
                <w:color w:val="000000"/>
                <w:szCs w:val="24"/>
              </w:rPr>
            </w:pPr>
          </w:p>
          <w:p w14:paraId="4B80D311" w14:textId="642D9A19" w:rsidR="00305BA4" w:rsidRPr="00B33E2E" w:rsidRDefault="00305BA4" w:rsidP="00BC3F5D">
            <w:pPr>
              <w:rPr>
                <w:b/>
                <w:color w:val="000000"/>
                <w:szCs w:val="24"/>
              </w:rPr>
            </w:pPr>
            <w:r w:rsidRPr="00B33E2E">
              <w:rPr>
                <w:b/>
                <w:color w:val="000000"/>
                <w:szCs w:val="24"/>
              </w:rPr>
              <w:t xml:space="preserve">Markering af </w:t>
            </w:r>
            <w:proofErr w:type="spellStart"/>
            <w:r w:rsidRPr="00B33E2E">
              <w:rPr>
                <w:b/>
                <w:color w:val="000000"/>
                <w:szCs w:val="24"/>
              </w:rPr>
              <w:t>PV’s</w:t>
            </w:r>
            <w:proofErr w:type="spellEnd"/>
            <w:r w:rsidRPr="00B33E2E">
              <w:rPr>
                <w:b/>
                <w:color w:val="000000"/>
                <w:szCs w:val="24"/>
              </w:rPr>
              <w:t xml:space="preserve"> 80 års fødselsdag?</w:t>
            </w:r>
          </w:p>
          <w:p w14:paraId="447DB003" w14:textId="7F2D8B4A" w:rsidR="00B33E2E" w:rsidRPr="00B903C4" w:rsidRDefault="00B33E2E" w:rsidP="00B903C4">
            <w:pPr>
              <w:pStyle w:val="Listeafsnit"/>
              <w:numPr>
                <w:ilvl w:val="0"/>
                <w:numId w:val="43"/>
              </w:numPr>
              <w:rPr>
                <w:color w:val="000000"/>
                <w:szCs w:val="24"/>
              </w:rPr>
            </w:pPr>
            <w:r w:rsidRPr="00B903C4">
              <w:rPr>
                <w:color w:val="000000"/>
                <w:szCs w:val="24"/>
              </w:rPr>
              <w:t>Mogens laver et DcH-Lindholm diplom.</w:t>
            </w:r>
          </w:p>
          <w:p w14:paraId="11459018" w14:textId="1AE2D2B7" w:rsidR="00B33E2E" w:rsidRPr="00B903C4" w:rsidRDefault="00B33E2E" w:rsidP="00B903C4">
            <w:pPr>
              <w:pStyle w:val="Listeafsnit"/>
              <w:numPr>
                <w:ilvl w:val="0"/>
                <w:numId w:val="43"/>
              </w:numPr>
              <w:rPr>
                <w:color w:val="000000"/>
                <w:szCs w:val="24"/>
              </w:rPr>
            </w:pPr>
            <w:r w:rsidRPr="00B903C4">
              <w:rPr>
                <w:color w:val="000000"/>
                <w:szCs w:val="24"/>
              </w:rPr>
              <w:t>Peter køber gave.</w:t>
            </w:r>
          </w:p>
          <w:p w14:paraId="47CAB993" w14:textId="1B7DE4AB" w:rsidR="002E024B" w:rsidRPr="00B903C4" w:rsidRDefault="00B33E2E" w:rsidP="00B903C4">
            <w:pPr>
              <w:pStyle w:val="Listeafsnit"/>
              <w:numPr>
                <w:ilvl w:val="0"/>
                <w:numId w:val="43"/>
              </w:numPr>
              <w:rPr>
                <w:color w:val="000000"/>
                <w:szCs w:val="24"/>
              </w:rPr>
            </w:pPr>
            <w:r w:rsidRPr="00B903C4">
              <w:rPr>
                <w:color w:val="000000"/>
                <w:szCs w:val="24"/>
              </w:rPr>
              <w:t>Pe</w:t>
            </w:r>
            <w:r w:rsidR="00207D21">
              <w:rPr>
                <w:color w:val="000000"/>
                <w:szCs w:val="24"/>
              </w:rPr>
              <w:t>d</w:t>
            </w:r>
            <w:r w:rsidRPr="00B903C4">
              <w:rPr>
                <w:color w:val="000000"/>
                <w:szCs w:val="24"/>
              </w:rPr>
              <w:t>er tager ud til PV og afleverer gaven.</w:t>
            </w:r>
          </w:p>
          <w:p w14:paraId="73FD2972" w14:textId="12EDD53B" w:rsidR="002E024B" w:rsidRPr="00C84416" w:rsidRDefault="002E024B" w:rsidP="00BC3F5D">
            <w:pPr>
              <w:rPr>
                <w:color w:val="000000"/>
                <w:szCs w:val="24"/>
              </w:rPr>
            </w:pPr>
          </w:p>
        </w:tc>
        <w:tc>
          <w:tcPr>
            <w:tcW w:w="1323" w:type="dxa"/>
            <w:shd w:val="clear" w:color="auto" w:fill="auto"/>
          </w:tcPr>
          <w:p w14:paraId="1D129E3A" w14:textId="16C2DC1A" w:rsidR="000131EB" w:rsidRPr="00043089" w:rsidRDefault="004E17AF" w:rsidP="00AD730D">
            <w:pPr>
              <w:rPr>
                <w:b/>
                <w:u w:val="single"/>
              </w:rPr>
            </w:pPr>
            <w:r w:rsidRPr="00043089">
              <w:rPr>
                <w:b/>
                <w:u w:val="single"/>
              </w:rPr>
              <w:t>Tanya</w:t>
            </w:r>
          </w:p>
          <w:p w14:paraId="17A09962" w14:textId="77777777" w:rsidR="000131EB" w:rsidRDefault="000131EB" w:rsidP="00AD730D"/>
          <w:p w14:paraId="48D6338B" w14:textId="77777777" w:rsidR="000131EB" w:rsidRDefault="000131EB" w:rsidP="00AD730D"/>
          <w:p w14:paraId="55D4035D" w14:textId="6AE34863" w:rsidR="000131EB" w:rsidRDefault="00B33E2E" w:rsidP="00AD730D">
            <w:r>
              <w:t>Tanya</w:t>
            </w:r>
          </w:p>
          <w:p w14:paraId="2C5CFB79" w14:textId="06280E07" w:rsidR="00B33E2E" w:rsidRDefault="00B33E2E" w:rsidP="00AD730D"/>
          <w:p w14:paraId="49AED771" w14:textId="538BED08" w:rsidR="00B33E2E" w:rsidRDefault="00B33E2E" w:rsidP="00AD730D"/>
          <w:p w14:paraId="593D07CA" w14:textId="19476D02" w:rsidR="00B33E2E" w:rsidRDefault="00B33E2E" w:rsidP="00AD730D">
            <w:r>
              <w:t>Tanya</w:t>
            </w:r>
          </w:p>
          <w:p w14:paraId="154EE132" w14:textId="77777777" w:rsidR="000131EB" w:rsidRDefault="000131EB" w:rsidP="00AD730D"/>
          <w:p w14:paraId="20734D94" w14:textId="0C7396DA" w:rsidR="0084733D" w:rsidRDefault="0084733D" w:rsidP="00AD730D"/>
          <w:p w14:paraId="3470CCB3" w14:textId="77777777" w:rsidR="000131EB" w:rsidRDefault="000131EB" w:rsidP="00AD730D"/>
          <w:p w14:paraId="04402A56" w14:textId="77777777" w:rsidR="000131EB" w:rsidRDefault="000131EB" w:rsidP="00AD730D"/>
          <w:p w14:paraId="48ED359B" w14:textId="77777777" w:rsidR="000131EB" w:rsidRDefault="000131EB" w:rsidP="00AD730D"/>
          <w:p w14:paraId="3E886FDC" w14:textId="77777777" w:rsidR="000131EB" w:rsidRDefault="000131EB" w:rsidP="00AD730D"/>
          <w:p w14:paraId="68B1037F" w14:textId="77777777" w:rsidR="000131EB" w:rsidRDefault="000131EB" w:rsidP="00AD730D"/>
          <w:p w14:paraId="5475B16B" w14:textId="49A7F49F" w:rsidR="000131EB" w:rsidRDefault="00B33E2E" w:rsidP="00AD730D">
            <w:r>
              <w:t>Mogens</w:t>
            </w:r>
          </w:p>
          <w:p w14:paraId="4B606070" w14:textId="1996BEDF" w:rsidR="00B33E2E" w:rsidRDefault="00B33E2E" w:rsidP="00AD730D">
            <w:r>
              <w:t>Peter</w:t>
            </w:r>
          </w:p>
          <w:p w14:paraId="472523E3" w14:textId="3694DB5E" w:rsidR="00B33E2E" w:rsidRDefault="00B33E2E" w:rsidP="00AD730D">
            <w:r>
              <w:t>Peter</w:t>
            </w:r>
          </w:p>
          <w:p w14:paraId="522BFD03" w14:textId="0A8B5210" w:rsidR="000131EB" w:rsidRPr="00C84416" w:rsidRDefault="00207D21" w:rsidP="00AD730D">
            <w:r>
              <w:t>Peder</w:t>
            </w:r>
          </w:p>
        </w:tc>
      </w:tr>
      <w:tr w:rsidR="005D31C6" w:rsidRPr="00C84416" w14:paraId="1998D76C" w14:textId="77777777" w:rsidTr="005D31C6">
        <w:tc>
          <w:tcPr>
            <w:tcW w:w="636" w:type="dxa"/>
            <w:shd w:val="clear" w:color="auto" w:fill="auto"/>
          </w:tcPr>
          <w:p w14:paraId="2D15154D" w14:textId="157F180F" w:rsidR="005D31C6" w:rsidRPr="00C84416" w:rsidRDefault="00912D2C" w:rsidP="005D31C6">
            <w:pPr>
              <w:jc w:val="right"/>
            </w:pPr>
            <w:r>
              <w:t>3</w:t>
            </w:r>
            <w:r w:rsidR="005D31C6" w:rsidRPr="00C84416">
              <w:t>.</w:t>
            </w:r>
          </w:p>
        </w:tc>
        <w:tc>
          <w:tcPr>
            <w:tcW w:w="7952" w:type="dxa"/>
            <w:shd w:val="clear" w:color="auto" w:fill="auto"/>
          </w:tcPr>
          <w:p w14:paraId="1CDF0138" w14:textId="102A55F5" w:rsidR="005D31C6" w:rsidRPr="00435998" w:rsidRDefault="005D31C6" w:rsidP="005D31C6">
            <w:pPr>
              <w:rPr>
                <w:b/>
                <w:color w:val="000000"/>
                <w:szCs w:val="24"/>
                <w:u w:val="single"/>
              </w:rPr>
            </w:pPr>
            <w:r w:rsidRPr="00435998">
              <w:rPr>
                <w:b/>
                <w:color w:val="000000"/>
                <w:szCs w:val="24"/>
                <w:u w:val="single"/>
              </w:rPr>
              <w:t xml:space="preserve">Klubhus </w:t>
            </w:r>
            <w:r w:rsidR="00B702B5">
              <w:rPr>
                <w:b/>
                <w:color w:val="000000"/>
                <w:szCs w:val="24"/>
                <w:u w:val="single"/>
              </w:rPr>
              <w:t xml:space="preserve">og køkken </w:t>
            </w:r>
            <w:r w:rsidRPr="00435998">
              <w:rPr>
                <w:b/>
                <w:color w:val="000000"/>
                <w:szCs w:val="24"/>
                <w:u w:val="single"/>
              </w:rPr>
              <w:t>m.m.</w:t>
            </w:r>
          </w:p>
          <w:p w14:paraId="02246C43" w14:textId="4E26D6B8" w:rsidR="00B702B5" w:rsidRDefault="00B702B5" w:rsidP="00435998">
            <w:pPr>
              <w:tabs>
                <w:tab w:val="right" w:pos="7736"/>
              </w:tabs>
              <w:rPr>
                <w:b/>
                <w:color w:val="000000"/>
                <w:szCs w:val="24"/>
              </w:rPr>
            </w:pPr>
          </w:p>
          <w:p w14:paraId="77469A5C" w14:textId="0F882EE5" w:rsidR="00AB249C" w:rsidRDefault="00AB249C" w:rsidP="00435998">
            <w:pPr>
              <w:tabs>
                <w:tab w:val="right" w:pos="7736"/>
              </w:tabs>
              <w:rPr>
                <w:b/>
                <w:color w:val="000000"/>
                <w:szCs w:val="24"/>
              </w:rPr>
            </w:pPr>
            <w:r>
              <w:rPr>
                <w:b/>
                <w:color w:val="000000"/>
                <w:szCs w:val="24"/>
              </w:rPr>
              <w:t>Salg i køkken?</w:t>
            </w:r>
          </w:p>
          <w:p w14:paraId="3A642436" w14:textId="523FA983" w:rsidR="006A1C8C" w:rsidRDefault="006A1C8C" w:rsidP="00435998">
            <w:pPr>
              <w:tabs>
                <w:tab w:val="right" w:pos="7736"/>
              </w:tabs>
              <w:rPr>
                <w:color w:val="000000"/>
                <w:szCs w:val="24"/>
              </w:rPr>
            </w:pPr>
            <w:r>
              <w:rPr>
                <w:color w:val="000000"/>
                <w:szCs w:val="24"/>
              </w:rPr>
              <w:t>Karna stopper som klub-bager, så indtil videre tage</w:t>
            </w:r>
            <w:r w:rsidR="00B903C4">
              <w:rPr>
                <w:color w:val="000000"/>
                <w:szCs w:val="24"/>
              </w:rPr>
              <w:t>r vi det fra gang til gang.</w:t>
            </w:r>
          </w:p>
          <w:p w14:paraId="55A962F0" w14:textId="69AF5D11" w:rsidR="006A1C8C" w:rsidRPr="00B903C4" w:rsidRDefault="006A1C8C" w:rsidP="00B903C4">
            <w:pPr>
              <w:pStyle w:val="Listeafsnit"/>
              <w:numPr>
                <w:ilvl w:val="0"/>
                <w:numId w:val="44"/>
              </w:numPr>
              <w:tabs>
                <w:tab w:val="right" w:pos="7736"/>
              </w:tabs>
              <w:rPr>
                <w:color w:val="000000"/>
                <w:szCs w:val="24"/>
              </w:rPr>
            </w:pPr>
            <w:r w:rsidRPr="00B903C4">
              <w:rPr>
                <w:color w:val="000000"/>
                <w:szCs w:val="24"/>
              </w:rPr>
              <w:t xml:space="preserve">Måske pølser og brød på grillen. </w:t>
            </w:r>
          </w:p>
          <w:p w14:paraId="2BA36F21" w14:textId="3A018AF3" w:rsidR="006A1C8C" w:rsidRPr="00B903C4" w:rsidRDefault="006A1C8C" w:rsidP="00B903C4">
            <w:pPr>
              <w:pStyle w:val="Listeafsnit"/>
              <w:numPr>
                <w:ilvl w:val="0"/>
                <w:numId w:val="44"/>
              </w:numPr>
              <w:tabs>
                <w:tab w:val="right" w:pos="7736"/>
              </w:tabs>
              <w:rPr>
                <w:color w:val="000000"/>
                <w:szCs w:val="24"/>
              </w:rPr>
            </w:pPr>
            <w:r w:rsidRPr="00B903C4">
              <w:rPr>
                <w:color w:val="000000"/>
                <w:szCs w:val="24"/>
              </w:rPr>
              <w:t>Måske kan Tanya lokke sin mor til at bage engang imellem.</w:t>
            </w:r>
          </w:p>
          <w:p w14:paraId="16CE9DCB" w14:textId="77777777" w:rsidR="00AB249C" w:rsidRDefault="00AB249C" w:rsidP="00435998">
            <w:pPr>
              <w:tabs>
                <w:tab w:val="right" w:pos="7736"/>
              </w:tabs>
              <w:rPr>
                <w:b/>
                <w:color w:val="000000"/>
                <w:szCs w:val="24"/>
              </w:rPr>
            </w:pPr>
          </w:p>
          <w:p w14:paraId="43083A45" w14:textId="2DB03259" w:rsidR="00AB249C" w:rsidRDefault="00AB249C" w:rsidP="00435998">
            <w:pPr>
              <w:tabs>
                <w:tab w:val="right" w:pos="7736"/>
              </w:tabs>
              <w:rPr>
                <w:color w:val="000000"/>
                <w:szCs w:val="24"/>
              </w:rPr>
            </w:pPr>
            <w:r>
              <w:rPr>
                <w:b/>
                <w:color w:val="000000"/>
                <w:szCs w:val="24"/>
              </w:rPr>
              <w:t>Arbejdsdag i klubben.</w:t>
            </w:r>
          </w:p>
          <w:p w14:paraId="07963C8E" w14:textId="47BA38FB" w:rsidR="00116E57" w:rsidRPr="00B15A1F" w:rsidRDefault="00BC3F5D" w:rsidP="00435998">
            <w:pPr>
              <w:tabs>
                <w:tab w:val="right" w:pos="7736"/>
              </w:tabs>
              <w:rPr>
                <w:i/>
                <w:color w:val="000000"/>
                <w:szCs w:val="24"/>
              </w:rPr>
            </w:pPr>
            <w:r w:rsidRPr="00B15A1F">
              <w:rPr>
                <w:i/>
                <w:color w:val="000000"/>
                <w:szCs w:val="24"/>
              </w:rPr>
              <w:t>I</w:t>
            </w:r>
            <w:r w:rsidR="00116E57" w:rsidRPr="00B15A1F">
              <w:rPr>
                <w:i/>
                <w:color w:val="000000"/>
                <w:szCs w:val="24"/>
              </w:rPr>
              <w:t>ndkaldelse/indby</w:t>
            </w:r>
            <w:r w:rsidRPr="00B15A1F">
              <w:rPr>
                <w:i/>
                <w:color w:val="000000"/>
                <w:szCs w:val="24"/>
              </w:rPr>
              <w:t>delse med arbejdsplan til en generel arbejdsdag</w:t>
            </w:r>
            <w:r w:rsidR="00AE68E7">
              <w:rPr>
                <w:i/>
                <w:color w:val="000000"/>
                <w:szCs w:val="24"/>
              </w:rPr>
              <w:t xml:space="preserve"> den 30/04 2017.</w:t>
            </w:r>
            <w:r w:rsidRPr="00B15A1F">
              <w:rPr>
                <w:i/>
                <w:color w:val="000000"/>
                <w:szCs w:val="24"/>
              </w:rPr>
              <w:t xml:space="preserve"> </w:t>
            </w:r>
          </w:p>
          <w:p w14:paraId="2A79FB9B" w14:textId="77777777" w:rsidR="00BE600D" w:rsidRPr="00B15A1F" w:rsidRDefault="00BE600D" w:rsidP="00BE600D">
            <w:pPr>
              <w:pStyle w:val="Listeafsnit"/>
              <w:numPr>
                <w:ilvl w:val="0"/>
                <w:numId w:val="41"/>
              </w:numPr>
              <w:tabs>
                <w:tab w:val="right" w:pos="7736"/>
              </w:tabs>
              <w:rPr>
                <w:i/>
                <w:color w:val="000000"/>
                <w:szCs w:val="24"/>
              </w:rPr>
            </w:pPr>
            <w:r w:rsidRPr="00B15A1F">
              <w:rPr>
                <w:i/>
                <w:color w:val="000000"/>
                <w:szCs w:val="24"/>
              </w:rPr>
              <w:t>Oprydning i og omkring containerne.</w:t>
            </w:r>
          </w:p>
          <w:p w14:paraId="7E9867F8" w14:textId="31C019A7" w:rsidR="00BE600D" w:rsidRPr="00B15A1F" w:rsidRDefault="00BE600D" w:rsidP="00BE600D">
            <w:pPr>
              <w:pStyle w:val="Listeafsnit"/>
              <w:numPr>
                <w:ilvl w:val="0"/>
                <w:numId w:val="41"/>
              </w:numPr>
              <w:tabs>
                <w:tab w:val="right" w:pos="7736"/>
              </w:tabs>
              <w:rPr>
                <w:i/>
                <w:color w:val="000000"/>
                <w:szCs w:val="24"/>
              </w:rPr>
            </w:pPr>
            <w:r w:rsidRPr="00B15A1F">
              <w:rPr>
                <w:i/>
                <w:color w:val="000000"/>
                <w:szCs w:val="24"/>
              </w:rPr>
              <w:t>Oprydning i og omkring klubhuset.</w:t>
            </w:r>
          </w:p>
          <w:p w14:paraId="31A4E732" w14:textId="7BFD9EEF" w:rsidR="00B15A1F" w:rsidRDefault="00B15A1F" w:rsidP="00B15A1F">
            <w:pPr>
              <w:pStyle w:val="Listeafsnit"/>
              <w:numPr>
                <w:ilvl w:val="0"/>
                <w:numId w:val="41"/>
              </w:numPr>
              <w:tabs>
                <w:tab w:val="right" w:pos="7736"/>
              </w:tabs>
              <w:rPr>
                <w:i/>
                <w:color w:val="000000"/>
                <w:szCs w:val="24"/>
              </w:rPr>
            </w:pPr>
            <w:r w:rsidRPr="00B15A1F">
              <w:rPr>
                <w:i/>
                <w:color w:val="000000"/>
                <w:szCs w:val="24"/>
              </w:rPr>
              <w:t>Opsætning af hylde til projektor?</w:t>
            </w:r>
          </w:p>
          <w:p w14:paraId="4BC72B30" w14:textId="68EB20C4" w:rsidR="00B15A1F" w:rsidRPr="00B15A1F" w:rsidRDefault="00B15A1F" w:rsidP="00B15A1F">
            <w:pPr>
              <w:pStyle w:val="Listeafsnit"/>
              <w:numPr>
                <w:ilvl w:val="0"/>
                <w:numId w:val="41"/>
              </w:numPr>
              <w:tabs>
                <w:tab w:val="right" w:pos="7736"/>
              </w:tabs>
              <w:rPr>
                <w:i/>
                <w:color w:val="000000"/>
                <w:szCs w:val="24"/>
              </w:rPr>
            </w:pPr>
            <w:proofErr w:type="spellStart"/>
            <w:r>
              <w:rPr>
                <w:i/>
                <w:color w:val="000000"/>
                <w:szCs w:val="24"/>
              </w:rPr>
              <w:t>M.m.m</w:t>
            </w:r>
            <w:proofErr w:type="spellEnd"/>
            <w:r>
              <w:rPr>
                <w:i/>
                <w:color w:val="000000"/>
                <w:szCs w:val="24"/>
              </w:rPr>
              <w:t>.</w:t>
            </w:r>
          </w:p>
          <w:p w14:paraId="209D94BD" w14:textId="711F84D0" w:rsidR="00AB79E1" w:rsidRDefault="00AB79E1" w:rsidP="00AB79E1">
            <w:pPr>
              <w:tabs>
                <w:tab w:val="right" w:pos="7736"/>
              </w:tabs>
              <w:rPr>
                <w:color w:val="000000"/>
                <w:szCs w:val="24"/>
              </w:rPr>
            </w:pPr>
            <w:r>
              <w:rPr>
                <w:color w:val="000000"/>
                <w:szCs w:val="24"/>
              </w:rPr>
              <w:t>Der skal laves en oversigt over hvad der bør laves.</w:t>
            </w:r>
          </w:p>
          <w:p w14:paraId="61371C2B" w14:textId="4E28CC40" w:rsidR="00AB79E1" w:rsidRDefault="00AB79E1" w:rsidP="00AB79E1">
            <w:pPr>
              <w:tabs>
                <w:tab w:val="right" w:pos="7736"/>
              </w:tabs>
              <w:rPr>
                <w:color w:val="000000"/>
                <w:szCs w:val="24"/>
              </w:rPr>
            </w:pPr>
            <w:r>
              <w:rPr>
                <w:color w:val="000000"/>
                <w:szCs w:val="24"/>
              </w:rPr>
              <w:t xml:space="preserve">Der skal laves </w:t>
            </w:r>
            <w:r w:rsidR="00AE68E7">
              <w:rPr>
                <w:color w:val="000000"/>
                <w:szCs w:val="24"/>
              </w:rPr>
              <w:t>e</w:t>
            </w:r>
            <w:r>
              <w:rPr>
                <w:color w:val="000000"/>
                <w:szCs w:val="24"/>
              </w:rPr>
              <w:t>n indkaldelse, som skal sendes til alle medlemmer</w:t>
            </w:r>
          </w:p>
          <w:p w14:paraId="03230079" w14:textId="63CE6471" w:rsidR="00AB79E1" w:rsidRPr="00AB79E1" w:rsidRDefault="00AB79E1" w:rsidP="00AB79E1">
            <w:pPr>
              <w:tabs>
                <w:tab w:val="right" w:pos="7736"/>
              </w:tabs>
              <w:rPr>
                <w:color w:val="000000"/>
                <w:szCs w:val="24"/>
              </w:rPr>
            </w:pPr>
            <w:r>
              <w:rPr>
                <w:color w:val="000000"/>
                <w:szCs w:val="24"/>
              </w:rPr>
              <w:t>Der skal laves en liste hvor man kan tilmelde sig.</w:t>
            </w:r>
          </w:p>
          <w:p w14:paraId="761C30FE" w14:textId="77777777" w:rsidR="00435998" w:rsidRDefault="00435998" w:rsidP="00992518">
            <w:pPr>
              <w:tabs>
                <w:tab w:val="right" w:pos="7736"/>
              </w:tabs>
              <w:rPr>
                <w:b/>
                <w:color w:val="000000"/>
                <w:szCs w:val="24"/>
              </w:rPr>
            </w:pPr>
          </w:p>
          <w:p w14:paraId="69AB8114" w14:textId="5E4E1F86" w:rsidR="00FD2011" w:rsidRPr="00435998" w:rsidRDefault="00521ED0" w:rsidP="00992518">
            <w:pPr>
              <w:tabs>
                <w:tab w:val="right" w:pos="7736"/>
              </w:tabs>
              <w:rPr>
                <w:b/>
                <w:color w:val="000000"/>
                <w:szCs w:val="24"/>
              </w:rPr>
            </w:pPr>
            <w:r w:rsidRPr="00435998">
              <w:rPr>
                <w:b/>
                <w:color w:val="000000"/>
                <w:szCs w:val="24"/>
              </w:rPr>
              <w:t>Udlån af Klubhus:</w:t>
            </w:r>
          </w:p>
          <w:p w14:paraId="7383D6EC" w14:textId="2D306468" w:rsidR="00FD2011" w:rsidRPr="00521ED0" w:rsidRDefault="00FD2011" w:rsidP="00521ED0">
            <w:pPr>
              <w:pStyle w:val="Listeafsnit"/>
              <w:numPr>
                <w:ilvl w:val="0"/>
                <w:numId w:val="32"/>
              </w:numPr>
              <w:tabs>
                <w:tab w:val="right" w:pos="7736"/>
              </w:tabs>
              <w:rPr>
                <w:color w:val="000000"/>
                <w:szCs w:val="24"/>
              </w:rPr>
            </w:pPr>
            <w:r w:rsidRPr="00521ED0">
              <w:rPr>
                <w:color w:val="000000"/>
                <w:szCs w:val="24"/>
              </w:rPr>
              <w:t>DcH Kreds 1 UU, lørdag, den 27/05 2017 (Dagskursus)</w:t>
            </w:r>
          </w:p>
          <w:p w14:paraId="69D4BA23" w14:textId="77777777" w:rsidR="00435998" w:rsidRDefault="00435998" w:rsidP="00992518">
            <w:pPr>
              <w:tabs>
                <w:tab w:val="right" w:pos="7736"/>
              </w:tabs>
              <w:rPr>
                <w:color w:val="000000"/>
                <w:szCs w:val="24"/>
              </w:rPr>
            </w:pPr>
          </w:p>
          <w:p w14:paraId="323E7771" w14:textId="77777777" w:rsidR="005D31C6" w:rsidRPr="00BF7AC9" w:rsidRDefault="005D31C6" w:rsidP="00992518">
            <w:pPr>
              <w:tabs>
                <w:tab w:val="right" w:pos="7736"/>
              </w:tabs>
              <w:rPr>
                <w:b/>
                <w:color w:val="000000"/>
                <w:szCs w:val="24"/>
              </w:rPr>
            </w:pPr>
            <w:r w:rsidRPr="00BF7AC9">
              <w:rPr>
                <w:b/>
                <w:color w:val="000000"/>
                <w:szCs w:val="24"/>
              </w:rPr>
              <w:t>Plænetraktor</w:t>
            </w:r>
            <w:r w:rsidR="002F4E62" w:rsidRPr="00BF7AC9">
              <w:rPr>
                <w:b/>
                <w:color w:val="000000"/>
                <w:szCs w:val="24"/>
              </w:rPr>
              <w:t>:</w:t>
            </w:r>
            <w:r w:rsidR="00992518" w:rsidRPr="00BF7AC9">
              <w:rPr>
                <w:b/>
                <w:color w:val="000000"/>
                <w:szCs w:val="24"/>
              </w:rPr>
              <w:tab/>
            </w:r>
          </w:p>
          <w:p w14:paraId="3F61CB0B" w14:textId="0E308FA4" w:rsidR="00E21B71" w:rsidRPr="00435998" w:rsidRDefault="0068717F" w:rsidP="00435998">
            <w:pPr>
              <w:rPr>
                <w:color w:val="000000"/>
                <w:szCs w:val="24"/>
              </w:rPr>
            </w:pPr>
            <w:proofErr w:type="spellStart"/>
            <w:r w:rsidRPr="00435998">
              <w:rPr>
                <w:color w:val="000000"/>
                <w:szCs w:val="24"/>
              </w:rPr>
              <w:t>Se</w:t>
            </w:r>
            <w:r w:rsidR="00AE68E7">
              <w:rPr>
                <w:color w:val="000000"/>
                <w:szCs w:val="24"/>
              </w:rPr>
              <w:t>ml</w:t>
            </w:r>
            <w:r w:rsidRPr="00435998">
              <w:rPr>
                <w:color w:val="000000"/>
                <w:szCs w:val="24"/>
              </w:rPr>
              <w:t>er</w:t>
            </w:r>
            <w:proofErr w:type="spellEnd"/>
            <w:r w:rsidRPr="00435998">
              <w:rPr>
                <w:color w:val="000000"/>
                <w:szCs w:val="24"/>
              </w:rPr>
              <w:t xml:space="preserve"> Agro A/S, Brønderslev</w:t>
            </w:r>
            <w:r w:rsidR="00564A59" w:rsidRPr="00435998">
              <w:rPr>
                <w:color w:val="000000"/>
                <w:szCs w:val="24"/>
              </w:rPr>
              <w:t xml:space="preserve"> vedr. John Deere</w:t>
            </w:r>
            <w:r w:rsidR="00BC3F5D">
              <w:rPr>
                <w:color w:val="000000"/>
                <w:szCs w:val="24"/>
              </w:rPr>
              <w:t xml:space="preserve"> kan levere ny i april måned</w:t>
            </w:r>
            <w:r w:rsidR="00564A59" w:rsidRPr="00435998">
              <w:rPr>
                <w:color w:val="000000"/>
                <w:szCs w:val="24"/>
              </w:rPr>
              <w:t>.</w:t>
            </w:r>
          </w:p>
          <w:p w14:paraId="1EE02B1F" w14:textId="4CAABEEF" w:rsidR="0068717F" w:rsidRDefault="009344A0" w:rsidP="00435998">
            <w:pPr>
              <w:rPr>
                <w:color w:val="000000"/>
                <w:szCs w:val="24"/>
              </w:rPr>
            </w:pPr>
            <w:r>
              <w:rPr>
                <w:color w:val="000000"/>
                <w:szCs w:val="24"/>
              </w:rPr>
              <w:t>Vi har ikke fået tilbagemelding</w:t>
            </w:r>
            <w:r w:rsidR="00BC3F5D">
              <w:rPr>
                <w:color w:val="000000"/>
                <w:szCs w:val="24"/>
              </w:rPr>
              <w:t xml:space="preserve"> på </w:t>
            </w:r>
            <w:r w:rsidR="00435998">
              <w:rPr>
                <w:color w:val="000000"/>
                <w:szCs w:val="24"/>
              </w:rPr>
              <w:t>ansøgning til Sp</w:t>
            </w:r>
            <w:r w:rsidR="00BC3F5D">
              <w:rPr>
                <w:color w:val="000000"/>
                <w:szCs w:val="24"/>
              </w:rPr>
              <w:t>ar Nord fonden om</w:t>
            </w:r>
            <w:r w:rsidR="00AB249C">
              <w:rPr>
                <w:color w:val="000000"/>
                <w:szCs w:val="24"/>
              </w:rPr>
              <w:t xml:space="preserve"> tilskud.</w:t>
            </w:r>
            <w:r w:rsidR="00435998">
              <w:rPr>
                <w:color w:val="000000"/>
                <w:szCs w:val="24"/>
              </w:rPr>
              <w:t xml:space="preserve"> </w:t>
            </w:r>
          </w:p>
          <w:p w14:paraId="67E0FA9F" w14:textId="77777777" w:rsidR="00705454" w:rsidRDefault="00705454" w:rsidP="00435998">
            <w:pPr>
              <w:rPr>
                <w:color w:val="000000"/>
                <w:szCs w:val="24"/>
              </w:rPr>
            </w:pPr>
          </w:p>
          <w:p w14:paraId="76477AB5" w14:textId="77777777" w:rsidR="00705454" w:rsidRPr="00BB3CE8" w:rsidRDefault="00705454" w:rsidP="00435998">
            <w:pPr>
              <w:rPr>
                <w:b/>
                <w:color w:val="000000"/>
                <w:szCs w:val="24"/>
              </w:rPr>
            </w:pPr>
            <w:r w:rsidRPr="00BB3CE8">
              <w:rPr>
                <w:b/>
                <w:color w:val="000000"/>
                <w:szCs w:val="24"/>
              </w:rPr>
              <w:t>Køb af:</w:t>
            </w:r>
          </w:p>
          <w:p w14:paraId="3CFB945B" w14:textId="38F8551F" w:rsidR="00705454" w:rsidRDefault="00705454" w:rsidP="00435998">
            <w:pPr>
              <w:rPr>
                <w:color w:val="000000"/>
                <w:szCs w:val="24"/>
              </w:rPr>
            </w:pPr>
            <w:r>
              <w:rPr>
                <w:color w:val="000000"/>
                <w:szCs w:val="24"/>
              </w:rPr>
              <w:t xml:space="preserve">Harvenet </w:t>
            </w:r>
            <w:r w:rsidR="009344A0">
              <w:rPr>
                <w:color w:val="000000"/>
                <w:szCs w:val="24"/>
              </w:rPr>
              <w:t>er indkøbt og modtaget.</w:t>
            </w:r>
          </w:p>
          <w:p w14:paraId="60F4BD09" w14:textId="6249D469" w:rsidR="00705454" w:rsidRDefault="00705454" w:rsidP="00435998">
            <w:pPr>
              <w:rPr>
                <w:color w:val="000000"/>
                <w:szCs w:val="24"/>
              </w:rPr>
            </w:pPr>
            <w:r>
              <w:rPr>
                <w:color w:val="000000"/>
                <w:szCs w:val="24"/>
              </w:rPr>
              <w:t xml:space="preserve">Sikringslås til container </w:t>
            </w:r>
            <w:r w:rsidR="00AB249C">
              <w:rPr>
                <w:color w:val="000000"/>
                <w:szCs w:val="24"/>
              </w:rPr>
              <w:t>til ny slåmaskine</w:t>
            </w:r>
            <w:r w:rsidR="009344A0">
              <w:rPr>
                <w:color w:val="000000"/>
                <w:szCs w:val="24"/>
              </w:rPr>
              <w:t xml:space="preserve"> er</w:t>
            </w:r>
            <w:r w:rsidR="00AB249C">
              <w:rPr>
                <w:color w:val="000000"/>
                <w:szCs w:val="24"/>
              </w:rPr>
              <w:t xml:space="preserve"> indkøbt</w:t>
            </w:r>
            <w:r w:rsidR="009344A0">
              <w:rPr>
                <w:color w:val="000000"/>
                <w:szCs w:val="24"/>
              </w:rPr>
              <w:t xml:space="preserve"> og monteret</w:t>
            </w:r>
            <w:r w:rsidR="00AB249C">
              <w:rPr>
                <w:color w:val="000000"/>
                <w:szCs w:val="24"/>
              </w:rPr>
              <w:t>.</w:t>
            </w:r>
            <w:r w:rsidR="00450239">
              <w:rPr>
                <w:color w:val="000000"/>
                <w:szCs w:val="24"/>
              </w:rPr>
              <w:t xml:space="preserve"> </w:t>
            </w:r>
            <w:r w:rsidR="009344A0">
              <w:rPr>
                <w:color w:val="000000"/>
                <w:szCs w:val="24"/>
              </w:rPr>
              <w:t>Der skal findes en sikker måde til opbevaring af nøgler.</w:t>
            </w:r>
          </w:p>
          <w:p w14:paraId="250FC2D8" w14:textId="77777777" w:rsidR="00184346" w:rsidRDefault="00184346" w:rsidP="00435998">
            <w:pPr>
              <w:rPr>
                <w:color w:val="000000"/>
                <w:szCs w:val="24"/>
              </w:rPr>
            </w:pPr>
          </w:p>
          <w:p w14:paraId="68B28C2B" w14:textId="24B83433" w:rsidR="00184346" w:rsidRDefault="00184346" w:rsidP="00435998">
            <w:pPr>
              <w:rPr>
                <w:b/>
                <w:color w:val="000000"/>
                <w:szCs w:val="24"/>
              </w:rPr>
            </w:pPr>
            <w:r w:rsidRPr="00184346">
              <w:rPr>
                <w:b/>
                <w:color w:val="000000"/>
                <w:szCs w:val="24"/>
              </w:rPr>
              <w:t>Vinsmagning 07/04-17</w:t>
            </w:r>
          </w:p>
          <w:p w14:paraId="74C6C3C3" w14:textId="546A7D56" w:rsidR="00AB249C" w:rsidRPr="00AB249C" w:rsidRDefault="009344A0" w:rsidP="00435998">
            <w:pPr>
              <w:rPr>
                <w:color w:val="000000"/>
                <w:szCs w:val="24"/>
              </w:rPr>
            </w:pPr>
            <w:r>
              <w:rPr>
                <w:color w:val="000000"/>
                <w:szCs w:val="24"/>
              </w:rPr>
              <w:t>Arrangementet bliver afholdt med 17 deltagere + Claus Topp.</w:t>
            </w:r>
          </w:p>
          <w:p w14:paraId="312E8ACD" w14:textId="77777777" w:rsidR="00670109" w:rsidRPr="00C84416" w:rsidRDefault="00670109" w:rsidP="00BC3F5D">
            <w:pPr>
              <w:rPr>
                <w:color w:val="000000"/>
                <w:szCs w:val="24"/>
              </w:rPr>
            </w:pPr>
          </w:p>
        </w:tc>
        <w:tc>
          <w:tcPr>
            <w:tcW w:w="1323" w:type="dxa"/>
            <w:shd w:val="clear" w:color="auto" w:fill="auto"/>
          </w:tcPr>
          <w:p w14:paraId="4D347440" w14:textId="5B1F761B" w:rsidR="00FD2011" w:rsidRPr="00043089" w:rsidRDefault="004E17AF" w:rsidP="005D31C6">
            <w:pPr>
              <w:rPr>
                <w:b/>
                <w:u w:val="single"/>
              </w:rPr>
            </w:pPr>
            <w:r w:rsidRPr="00043089">
              <w:rPr>
                <w:b/>
                <w:u w:val="single"/>
              </w:rPr>
              <w:t>Peter</w:t>
            </w:r>
          </w:p>
          <w:p w14:paraId="556A1DCB" w14:textId="6305D7E0" w:rsidR="00435998" w:rsidRDefault="00435998" w:rsidP="005D31C6"/>
          <w:p w14:paraId="01300FAC" w14:textId="0221C694" w:rsidR="00FD2011" w:rsidRDefault="00FD2011" w:rsidP="005D31C6"/>
          <w:p w14:paraId="2BD5D835" w14:textId="77777777" w:rsidR="00181EF2" w:rsidRDefault="00181EF2" w:rsidP="005D31C6"/>
          <w:p w14:paraId="45D42EDD" w14:textId="585E1C92" w:rsidR="00181EF2" w:rsidRPr="006A1C8C" w:rsidRDefault="00116E57" w:rsidP="005D31C6">
            <w:r w:rsidRPr="006A1C8C">
              <w:t>Peter</w:t>
            </w:r>
          </w:p>
          <w:p w14:paraId="193FC2C2" w14:textId="359C64C1" w:rsidR="00181EF2" w:rsidRPr="006A1C8C" w:rsidRDefault="006A1C8C" w:rsidP="005D31C6">
            <w:r w:rsidRPr="006A1C8C">
              <w:t>Tanya</w:t>
            </w:r>
          </w:p>
          <w:p w14:paraId="68EE85EB" w14:textId="77777777" w:rsidR="00564A59" w:rsidRPr="00315D33" w:rsidRDefault="00564A59" w:rsidP="005D31C6">
            <w:pPr>
              <w:rPr>
                <w:b/>
              </w:rPr>
            </w:pPr>
          </w:p>
          <w:p w14:paraId="3E1F3995" w14:textId="01A623E1" w:rsidR="00181EF2" w:rsidRPr="00315D33" w:rsidRDefault="00181EF2" w:rsidP="005D31C6">
            <w:pPr>
              <w:rPr>
                <w:b/>
              </w:rPr>
            </w:pPr>
          </w:p>
          <w:p w14:paraId="136E983B" w14:textId="77777777" w:rsidR="003E01C5" w:rsidRPr="00315D33" w:rsidRDefault="003E01C5" w:rsidP="005D31C6">
            <w:pPr>
              <w:rPr>
                <w:b/>
              </w:rPr>
            </w:pPr>
          </w:p>
          <w:p w14:paraId="14D2D9FD" w14:textId="6285A12D" w:rsidR="003E01C5" w:rsidRDefault="003E01C5" w:rsidP="005D31C6">
            <w:pPr>
              <w:rPr>
                <w:b/>
              </w:rPr>
            </w:pPr>
          </w:p>
          <w:p w14:paraId="3B85182F" w14:textId="1F54EDA6" w:rsidR="00B15A1F" w:rsidRDefault="00B15A1F" w:rsidP="005D31C6">
            <w:pPr>
              <w:rPr>
                <w:b/>
              </w:rPr>
            </w:pPr>
          </w:p>
          <w:p w14:paraId="182DC91B" w14:textId="77777777" w:rsidR="00B15A1F" w:rsidRPr="00315D33" w:rsidRDefault="00B15A1F" w:rsidP="005D31C6">
            <w:pPr>
              <w:rPr>
                <w:b/>
              </w:rPr>
            </w:pPr>
          </w:p>
          <w:p w14:paraId="78018E7B" w14:textId="77777777" w:rsidR="003E01C5" w:rsidRPr="00315D33" w:rsidRDefault="003E01C5" w:rsidP="005D31C6">
            <w:pPr>
              <w:rPr>
                <w:b/>
              </w:rPr>
            </w:pPr>
          </w:p>
          <w:p w14:paraId="5224C872" w14:textId="77777777" w:rsidR="00AE68E7" w:rsidRDefault="00AE68E7" w:rsidP="005D31C6"/>
          <w:p w14:paraId="0FF72B85" w14:textId="18DDE02C" w:rsidR="003E01C5" w:rsidRPr="00AB79E1" w:rsidRDefault="00AB79E1" w:rsidP="005D31C6">
            <w:r w:rsidRPr="00AB79E1">
              <w:t>Alle</w:t>
            </w:r>
          </w:p>
          <w:p w14:paraId="12EDB4AE" w14:textId="0205E29B" w:rsidR="00AB79E1" w:rsidRPr="00AB79E1" w:rsidRDefault="00AB79E1" w:rsidP="005D31C6">
            <w:r w:rsidRPr="00AB79E1">
              <w:t>Mogens</w:t>
            </w:r>
          </w:p>
          <w:p w14:paraId="36D2FFC5" w14:textId="356510C8" w:rsidR="00AB79E1" w:rsidRPr="00AB79E1" w:rsidRDefault="00AB79E1" w:rsidP="005D31C6">
            <w:r w:rsidRPr="00AB79E1">
              <w:t>Mogens</w:t>
            </w:r>
          </w:p>
          <w:p w14:paraId="25EFAF4D" w14:textId="190A8B6B" w:rsidR="003E01C5" w:rsidRPr="00315D33" w:rsidRDefault="003E01C5" w:rsidP="005D31C6">
            <w:pPr>
              <w:rPr>
                <w:b/>
              </w:rPr>
            </w:pPr>
          </w:p>
          <w:p w14:paraId="037006E7" w14:textId="77777777" w:rsidR="00AB249C" w:rsidRPr="00315D33" w:rsidRDefault="00AB249C" w:rsidP="005D31C6">
            <w:pPr>
              <w:rPr>
                <w:b/>
              </w:rPr>
            </w:pPr>
          </w:p>
          <w:p w14:paraId="603CB3D0" w14:textId="565AFF76" w:rsidR="00AB249C" w:rsidRPr="009344A0" w:rsidRDefault="009344A0" w:rsidP="005D31C6">
            <w:r w:rsidRPr="009344A0">
              <w:t>Kasper</w:t>
            </w:r>
          </w:p>
          <w:p w14:paraId="13CB2462" w14:textId="77777777" w:rsidR="00AB249C" w:rsidRPr="009344A0" w:rsidRDefault="00AB249C" w:rsidP="005D31C6"/>
          <w:p w14:paraId="6446B1C1" w14:textId="77777777" w:rsidR="00AB249C" w:rsidRPr="009344A0" w:rsidRDefault="00AB249C" w:rsidP="005D31C6"/>
          <w:p w14:paraId="071E3293" w14:textId="77777777" w:rsidR="00AB249C" w:rsidRPr="009344A0" w:rsidRDefault="00AB249C" w:rsidP="005D31C6"/>
          <w:p w14:paraId="2F24F99E" w14:textId="2814F2C7" w:rsidR="00AB249C" w:rsidRPr="009344A0" w:rsidRDefault="009344A0" w:rsidP="005D31C6">
            <w:r w:rsidRPr="009344A0">
              <w:t>Peder</w:t>
            </w:r>
          </w:p>
          <w:p w14:paraId="7A24C31F" w14:textId="77777777" w:rsidR="00AB249C" w:rsidRPr="009344A0" w:rsidRDefault="00AB249C" w:rsidP="005D31C6"/>
          <w:p w14:paraId="6F5E7EDC" w14:textId="20051A7A" w:rsidR="00AB249C" w:rsidRPr="009344A0" w:rsidRDefault="00AB249C" w:rsidP="005D31C6"/>
          <w:p w14:paraId="4B7DA94A" w14:textId="77777777" w:rsidR="00435998" w:rsidRDefault="00435998" w:rsidP="005D31C6"/>
          <w:p w14:paraId="240BBED2" w14:textId="77777777" w:rsidR="00E52F71" w:rsidRDefault="00E52F71" w:rsidP="005D31C6"/>
          <w:p w14:paraId="43E214B1" w14:textId="7493CF09" w:rsidR="00E52F71" w:rsidRDefault="00E52F71" w:rsidP="005D31C6">
            <w:r>
              <w:t>Peder</w:t>
            </w:r>
          </w:p>
          <w:p w14:paraId="73FC72B1" w14:textId="77777777" w:rsidR="00E52F71" w:rsidRDefault="00E52F71" w:rsidP="005D31C6"/>
          <w:p w14:paraId="55CAD617" w14:textId="77777777" w:rsidR="00E52F71" w:rsidRDefault="00E52F71" w:rsidP="005D31C6"/>
          <w:p w14:paraId="17E1333E" w14:textId="77777777" w:rsidR="00E52F71" w:rsidRDefault="00E52F71" w:rsidP="005D31C6">
            <w:r>
              <w:t>Aktivitets-</w:t>
            </w:r>
          </w:p>
          <w:p w14:paraId="0D4134F2" w14:textId="0AC3EB79" w:rsidR="00E52F71" w:rsidRPr="00C84416" w:rsidRDefault="00E52F71" w:rsidP="005D31C6">
            <w:r>
              <w:t>udvalget</w:t>
            </w:r>
          </w:p>
        </w:tc>
      </w:tr>
    </w:tbl>
    <w:p w14:paraId="4B962E8B" w14:textId="5F06B304" w:rsidR="00B903C4" w:rsidRDefault="00B903C4">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943"/>
        <w:gridCol w:w="1332"/>
      </w:tblGrid>
      <w:tr w:rsidR="0041280E" w:rsidRPr="00C84416" w14:paraId="3FCF7F4F" w14:textId="77777777" w:rsidTr="00625799">
        <w:trPr>
          <w:trHeight w:val="326"/>
        </w:trPr>
        <w:tc>
          <w:tcPr>
            <w:tcW w:w="636" w:type="dxa"/>
            <w:shd w:val="clear" w:color="auto" w:fill="auto"/>
          </w:tcPr>
          <w:p w14:paraId="178D03DB" w14:textId="299B72F7" w:rsidR="0041280E" w:rsidRPr="00C84416" w:rsidRDefault="0032109D" w:rsidP="00126FDC">
            <w:pPr>
              <w:jc w:val="center"/>
            </w:pPr>
            <w:r>
              <w:br w:type="page"/>
            </w:r>
            <w:r w:rsidR="00BF7AC9">
              <w:t>4</w:t>
            </w:r>
            <w:r w:rsidR="0041280E" w:rsidRPr="00C84416">
              <w:t>.</w:t>
            </w:r>
          </w:p>
        </w:tc>
        <w:tc>
          <w:tcPr>
            <w:tcW w:w="7943" w:type="dxa"/>
            <w:shd w:val="clear" w:color="auto" w:fill="auto"/>
          </w:tcPr>
          <w:p w14:paraId="06E542B6" w14:textId="77C67E21" w:rsidR="00CE5C96" w:rsidRPr="00ED3316" w:rsidRDefault="006C63DA" w:rsidP="006C63DA">
            <w:pPr>
              <w:rPr>
                <w:color w:val="000000"/>
                <w:szCs w:val="24"/>
                <w:u w:val="single"/>
              </w:rPr>
            </w:pPr>
            <w:r w:rsidRPr="003F1F4F">
              <w:rPr>
                <w:b/>
                <w:color w:val="000000"/>
                <w:szCs w:val="24"/>
                <w:u w:val="single"/>
              </w:rPr>
              <w:t>Træningsleder</w:t>
            </w:r>
            <w:r w:rsidRPr="003F1F4F">
              <w:rPr>
                <w:color w:val="000000"/>
                <w:szCs w:val="24"/>
                <w:u w:val="single"/>
              </w:rPr>
              <w:t>.</w:t>
            </w:r>
          </w:p>
          <w:p w14:paraId="373DBAD3" w14:textId="77777777" w:rsidR="00206D25" w:rsidRDefault="00206D25" w:rsidP="00206D25">
            <w:pPr>
              <w:rPr>
                <w:b/>
                <w:color w:val="000000"/>
                <w:szCs w:val="24"/>
              </w:rPr>
            </w:pPr>
          </w:p>
          <w:p w14:paraId="6BD82A5A" w14:textId="56350120" w:rsidR="00450239" w:rsidRDefault="00450239" w:rsidP="00206D25">
            <w:pPr>
              <w:rPr>
                <w:b/>
                <w:color w:val="000000"/>
                <w:szCs w:val="24"/>
              </w:rPr>
            </w:pPr>
            <w:r w:rsidRPr="00206D25">
              <w:rPr>
                <w:b/>
                <w:color w:val="000000"/>
                <w:szCs w:val="24"/>
              </w:rPr>
              <w:t>Hvalpetest.</w:t>
            </w:r>
          </w:p>
          <w:p w14:paraId="3994FA8A" w14:textId="7E345504" w:rsidR="001E7BE1" w:rsidRDefault="001E7BE1" w:rsidP="002B3629">
            <w:r>
              <w:t xml:space="preserve">Kasper mener, efter en snak med instruktørerne på det andet hvalpehold, at det ikke giver nogen mening at afholde en test for holdene. Der er for store forskelle ekvipagerne i mellem og flere har specielle udfordringer. Han vil i stedet prøve at lave en eller anden form for socialt arrangement at slutte holdene af med. Der vil efter hvalpeholdenes afslutning blive indkaldt til et møde for alle hvalpeinstruktører. Her vil formatet for fremtidens hvalpehold blive taget op. Heriblandt også hvordan holdene skal afsluttes.  </w:t>
            </w:r>
          </w:p>
          <w:p w14:paraId="5AF126D3" w14:textId="706B4391" w:rsidR="000C5D3A" w:rsidRDefault="000C5D3A" w:rsidP="00206D25">
            <w:pPr>
              <w:rPr>
                <w:color w:val="000000"/>
                <w:szCs w:val="24"/>
              </w:rPr>
            </w:pPr>
          </w:p>
          <w:p w14:paraId="5E0C067D" w14:textId="4770A6A6" w:rsidR="000C5D3A" w:rsidRPr="000C5D3A" w:rsidRDefault="000C5D3A" w:rsidP="00206D25">
            <w:pPr>
              <w:rPr>
                <w:b/>
                <w:color w:val="000000"/>
                <w:szCs w:val="24"/>
              </w:rPr>
            </w:pPr>
            <w:r w:rsidRPr="000C5D3A">
              <w:rPr>
                <w:b/>
                <w:color w:val="000000"/>
                <w:szCs w:val="24"/>
              </w:rPr>
              <w:t>Kursus for Hundekørekortsinstruktører.</w:t>
            </w:r>
          </w:p>
          <w:p w14:paraId="4E33119F" w14:textId="2C523167" w:rsidR="000C5D3A" w:rsidRDefault="000C5D3A" w:rsidP="00206D25">
            <w:pPr>
              <w:rPr>
                <w:color w:val="000000"/>
                <w:szCs w:val="24"/>
              </w:rPr>
            </w:pPr>
            <w:r>
              <w:rPr>
                <w:color w:val="000000"/>
                <w:szCs w:val="24"/>
              </w:rPr>
              <w:t>Det skønnes ikke at vi har trænerkapacitet til det i øjeblikket.</w:t>
            </w:r>
          </w:p>
          <w:p w14:paraId="683DF74F" w14:textId="2C458910" w:rsidR="000C5D3A" w:rsidRDefault="000C5D3A" w:rsidP="00206D25">
            <w:pPr>
              <w:rPr>
                <w:color w:val="000000"/>
                <w:szCs w:val="24"/>
              </w:rPr>
            </w:pPr>
          </w:p>
          <w:p w14:paraId="02A7EBDB" w14:textId="0B6190C5" w:rsidR="000C5D3A" w:rsidRPr="000C5D3A" w:rsidRDefault="000C5D3A" w:rsidP="00206D25">
            <w:pPr>
              <w:rPr>
                <w:b/>
                <w:color w:val="000000"/>
                <w:szCs w:val="24"/>
              </w:rPr>
            </w:pPr>
            <w:r w:rsidRPr="000C5D3A">
              <w:rPr>
                <w:b/>
                <w:color w:val="000000"/>
                <w:szCs w:val="24"/>
              </w:rPr>
              <w:t>Rally</w:t>
            </w:r>
            <w:r>
              <w:rPr>
                <w:b/>
                <w:color w:val="000000"/>
                <w:szCs w:val="24"/>
              </w:rPr>
              <w:t>.</w:t>
            </w:r>
          </w:p>
          <w:p w14:paraId="69E6A035" w14:textId="1447C68B" w:rsidR="000C5D3A" w:rsidRDefault="000C5D3A" w:rsidP="00206D25">
            <w:pPr>
              <w:rPr>
                <w:color w:val="000000"/>
                <w:szCs w:val="24"/>
              </w:rPr>
            </w:pPr>
            <w:r>
              <w:rPr>
                <w:color w:val="000000"/>
                <w:szCs w:val="24"/>
              </w:rPr>
              <w:t>Jette og Nanna har sagt ja til at have op til 4 aspiranter efter ferien. De har også indvilliget i at starte et begynderhold op</w:t>
            </w:r>
            <w:r w:rsidR="002B670D">
              <w:rPr>
                <w:color w:val="000000"/>
                <w:szCs w:val="24"/>
              </w:rPr>
              <w:t xml:space="preserve"> efter sommerferien</w:t>
            </w:r>
            <w:r>
              <w:rPr>
                <w:color w:val="000000"/>
                <w:szCs w:val="24"/>
              </w:rPr>
              <w:t>, med op til 10 ekvipager.</w:t>
            </w:r>
          </w:p>
          <w:p w14:paraId="1D6A2435" w14:textId="77777777" w:rsidR="002B670D" w:rsidRDefault="002B670D" w:rsidP="00206D25">
            <w:pPr>
              <w:rPr>
                <w:color w:val="000000"/>
                <w:szCs w:val="24"/>
              </w:rPr>
            </w:pPr>
          </w:p>
          <w:p w14:paraId="0239184E" w14:textId="4DCE4AD0" w:rsidR="002B670D" w:rsidRPr="00206D25" w:rsidRDefault="002B670D" w:rsidP="00206D25">
            <w:pPr>
              <w:rPr>
                <w:color w:val="000000"/>
                <w:szCs w:val="24"/>
              </w:rPr>
            </w:pPr>
            <w:r>
              <w:rPr>
                <w:color w:val="000000"/>
                <w:szCs w:val="24"/>
              </w:rPr>
              <w:t>Susanne Sølvhøj har ønsket at kommer på grundtræneroverbygningen DcH-programmet.</w:t>
            </w:r>
          </w:p>
          <w:p w14:paraId="12B6A989" w14:textId="2C513D29" w:rsidR="002B670D" w:rsidRDefault="002B670D" w:rsidP="002B670D">
            <w:pPr>
              <w:rPr>
                <w:color w:val="000000"/>
                <w:szCs w:val="24"/>
              </w:rPr>
            </w:pPr>
            <w:r>
              <w:rPr>
                <w:color w:val="000000"/>
                <w:szCs w:val="24"/>
              </w:rPr>
              <w:t>Betty Lison har ønsket at kommer på grundtræneroverbygningen RALLY-lydighed.</w:t>
            </w:r>
          </w:p>
          <w:p w14:paraId="3E1CFFFB" w14:textId="7B2E1279" w:rsidR="002B670D" w:rsidRDefault="002B670D" w:rsidP="002B670D">
            <w:pPr>
              <w:rPr>
                <w:color w:val="000000"/>
                <w:szCs w:val="24"/>
              </w:rPr>
            </w:pPr>
            <w:r>
              <w:rPr>
                <w:color w:val="000000"/>
                <w:szCs w:val="24"/>
              </w:rPr>
              <w:t>Begge ønsker efterkommes.</w:t>
            </w:r>
          </w:p>
          <w:p w14:paraId="77FABE47" w14:textId="263AD05E" w:rsidR="002B670D" w:rsidRDefault="002B670D" w:rsidP="002B670D">
            <w:pPr>
              <w:rPr>
                <w:color w:val="000000"/>
                <w:szCs w:val="24"/>
              </w:rPr>
            </w:pPr>
            <w:r>
              <w:rPr>
                <w:color w:val="000000"/>
                <w:szCs w:val="24"/>
              </w:rPr>
              <w:t>Tilmelding til Kreds 1’s uddannelsesudvalg.</w:t>
            </w:r>
          </w:p>
          <w:p w14:paraId="5D1DE3D4" w14:textId="7FA7A0E1" w:rsidR="002B670D" w:rsidRPr="00206D25" w:rsidRDefault="00A10F33" w:rsidP="002B670D">
            <w:pPr>
              <w:rPr>
                <w:color w:val="000000"/>
                <w:szCs w:val="24"/>
              </w:rPr>
            </w:pPr>
            <w:r>
              <w:rPr>
                <w:color w:val="000000"/>
                <w:szCs w:val="24"/>
              </w:rPr>
              <w:t>Aspirant placering i forhold til disciplinerne.</w:t>
            </w:r>
          </w:p>
          <w:p w14:paraId="55C8A68A" w14:textId="068AF27C" w:rsidR="00BF7AC9" w:rsidRPr="00DA203C" w:rsidRDefault="00BF7AC9" w:rsidP="00ED3316">
            <w:pPr>
              <w:rPr>
                <w:color w:val="000000"/>
                <w:szCs w:val="24"/>
              </w:rPr>
            </w:pPr>
          </w:p>
        </w:tc>
        <w:tc>
          <w:tcPr>
            <w:tcW w:w="1332" w:type="dxa"/>
            <w:shd w:val="clear" w:color="auto" w:fill="auto"/>
          </w:tcPr>
          <w:p w14:paraId="1AC6A929" w14:textId="5944C88D" w:rsidR="00501AA3" w:rsidRPr="00043089" w:rsidRDefault="004E17AF" w:rsidP="0041280E">
            <w:pPr>
              <w:rPr>
                <w:b/>
                <w:u w:val="single"/>
              </w:rPr>
            </w:pPr>
            <w:r w:rsidRPr="00043089">
              <w:rPr>
                <w:b/>
                <w:u w:val="single"/>
              </w:rPr>
              <w:t>Kasper</w:t>
            </w:r>
          </w:p>
          <w:p w14:paraId="18C638C2" w14:textId="77777777" w:rsidR="00B26270" w:rsidRDefault="00B26270" w:rsidP="0041280E"/>
          <w:p w14:paraId="67664A5D" w14:textId="77777777" w:rsidR="002B670D" w:rsidRDefault="002B670D" w:rsidP="0041280E"/>
          <w:p w14:paraId="5A3FAD59" w14:textId="77777777" w:rsidR="002B670D" w:rsidRDefault="002B670D" w:rsidP="0041280E"/>
          <w:p w14:paraId="57EA07D2" w14:textId="77777777" w:rsidR="002B670D" w:rsidRDefault="002B670D" w:rsidP="0041280E"/>
          <w:p w14:paraId="483AF0FC" w14:textId="77777777" w:rsidR="002B670D" w:rsidRDefault="002B670D" w:rsidP="0041280E"/>
          <w:p w14:paraId="183BCA64" w14:textId="77777777" w:rsidR="002B670D" w:rsidRDefault="002B670D" w:rsidP="0041280E"/>
          <w:p w14:paraId="48D025CF" w14:textId="77777777" w:rsidR="002B670D" w:rsidRDefault="002B670D" w:rsidP="0041280E"/>
          <w:p w14:paraId="74475AFA" w14:textId="77777777" w:rsidR="002B670D" w:rsidRDefault="002B670D" w:rsidP="0041280E"/>
          <w:p w14:paraId="707A0E6C" w14:textId="77777777" w:rsidR="002B670D" w:rsidRDefault="002B670D" w:rsidP="0041280E"/>
          <w:p w14:paraId="15882AC4" w14:textId="77777777" w:rsidR="002B670D" w:rsidRDefault="002B670D" w:rsidP="0041280E"/>
          <w:p w14:paraId="23DD597A" w14:textId="77777777" w:rsidR="002B670D" w:rsidRDefault="002B670D" w:rsidP="0041280E"/>
          <w:p w14:paraId="7DBE609A" w14:textId="77777777" w:rsidR="002B670D" w:rsidRDefault="002B670D" w:rsidP="0041280E"/>
          <w:p w14:paraId="0B8CF87F" w14:textId="77777777" w:rsidR="002B670D" w:rsidRDefault="002B670D" w:rsidP="0041280E"/>
          <w:p w14:paraId="3A25E00D" w14:textId="77777777" w:rsidR="002B670D" w:rsidRDefault="002B670D" w:rsidP="0041280E"/>
          <w:p w14:paraId="5A112A3D" w14:textId="77777777" w:rsidR="002B670D" w:rsidRDefault="002B670D" w:rsidP="0041280E"/>
          <w:p w14:paraId="5F8E45FE" w14:textId="77777777" w:rsidR="002B670D" w:rsidRDefault="002B670D" w:rsidP="0041280E"/>
          <w:p w14:paraId="70200753" w14:textId="77777777" w:rsidR="002B670D" w:rsidRDefault="002B670D" w:rsidP="0041280E"/>
          <w:p w14:paraId="17C5E421" w14:textId="77777777" w:rsidR="002B670D" w:rsidRDefault="002B670D" w:rsidP="0041280E"/>
          <w:p w14:paraId="1DCD8BE6" w14:textId="77777777" w:rsidR="002B670D" w:rsidRDefault="002B670D" w:rsidP="0041280E"/>
          <w:p w14:paraId="717CBC16" w14:textId="77777777" w:rsidR="002B670D" w:rsidRDefault="002B670D" w:rsidP="0041280E"/>
          <w:p w14:paraId="04FEC505" w14:textId="77777777" w:rsidR="002B670D" w:rsidRDefault="002B670D" w:rsidP="0041280E">
            <w:r>
              <w:t>Peder</w:t>
            </w:r>
          </w:p>
          <w:p w14:paraId="56D18B07" w14:textId="61B522B2" w:rsidR="00A10F33" w:rsidRPr="00C84416" w:rsidRDefault="00A10F33" w:rsidP="0041280E">
            <w:r>
              <w:t>Kasper</w:t>
            </w:r>
          </w:p>
        </w:tc>
      </w:tr>
      <w:tr w:rsidR="00CB39DE" w:rsidRPr="00C84416" w14:paraId="459A5795" w14:textId="77777777" w:rsidTr="00670109">
        <w:tc>
          <w:tcPr>
            <w:tcW w:w="636" w:type="dxa"/>
            <w:shd w:val="clear" w:color="auto" w:fill="auto"/>
          </w:tcPr>
          <w:p w14:paraId="71E16A1A" w14:textId="6962AA71" w:rsidR="00CB39DE" w:rsidRDefault="00CB39DE" w:rsidP="00791A5D">
            <w:pPr>
              <w:jc w:val="center"/>
            </w:pPr>
            <w:r>
              <w:t>5.</w:t>
            </w:r>
          </w:p>
        </w:tc>
        <w:tc>
          <w:tcPr>
            <w:tcW w:w="7943" w:type="dxa"/>
            <w:shd w:val="clear" w:color="auto" w:fill="auto"/>
          </w:tcPr>
          <w:p w14:paraId="2ECEDDC3" w14:textId="0A427675" w:rsidR="00CB39DE" w:rsidRPr="00501AA3" w:rsidRDefault="00CB39DE" w:rsidP="0041280E">
            <w:pPr>
              <w:rPr>
                <w:b/>
                <w:color w:val="000000"/>
                <w:szCs w:val="24"/>
                <w:u w:val="single"/>
              </w:rPr>
            </w:pPr>
            <w:r w:rsidRPr="00501AA3">
              <w:rPr>
                <w:b/>
                <w:color w:val="000000"/>
                <w:szCs w:val="24"/>
                <w:u w:val="single"/>
              </w:rPr>
              <w:t>Sekretær</w:t>
            </w:r>
            <w:r w:rsidR="00501AA3" w:rsidRPr="00501AA3">
              <w:rPr>
                <w:b/>
                <w:color w:val="000000"/>
                <w:szCs w:val="24"/>
                <w:u w:val="single"/>
              </w:rPr>
              <w:t>:</w:t>
            </w:r>
          </w:p>
          <w:p w14:paraId="5F5BB8B7" w14:textId="43BDF97A" w:rsidR="001D6F10" w:rsidRDefault="001D6F10" w:rsidP="00614D52">
            <w:pPr>
              <w:rPr>
                <w:color w:val="000000"/>
                <w:szCs w:val="24"/>
              </w:rPr>
            </w:pPr>
          </w:p>
          <w:p w14:paraId="6A188FE4" w14:textId="467872C5" w:rsidR="00A3270C" w:rsidRPr="00187D5F" w:rsidRDefault="00A3270C" w:rsidP="00614D52">
            <w:pPr>
              <w:rPr>
                <w:b/>
                <w:color w:val="000000"/>
                <w:szCs w:val="24"/>
              </w:rPr>
            </w:pPr>
            <w:r w:rsidRPr="00187D5F">
              <w:rPr>
                <w:b/>
                <w:color w:val="000000"/>
                <w:szCs w:val="24"/>
              </w:rPr>
              <w:t>Foder og godbidder fra Olivers.</w:t>
            </w:r>
          </w:p>
          <w:p w14:paraId="15D7CA4F" w14:textId="38AE87FE" w:rsidR="00A3270C" w:rsidRPr="00614D52" w:rsidRDefault="002E69DF" w:rsidP="00614D52">
            <w:pPr>
              <w:rPr>
                <w:color w:val="000000"/>
                <w:szCs w:val="24"/>
              </w:rPr>
            </w:pPr>
            <w:r>
              <w:rPr>
                <w:color w:val="000000"/>
                <w:szCs w:val="24"/>
              </w:rPr>
              <w:t>Der fremstilles en</w:t>
            </w:r>
            <w:r w:rsidR="00B903C4">
              <w:rPr>
                <w:color w:val="000000"/>
                <w:szCs w:val="24"/>
              </w:rPr>
              <w:t xml:space="preserve"> opdateret</w:t>
            </w:r>
            <w:r w:rsidR="00A3270C">
              <w:rPr>
                <w:color w:val="000000"/>
                <w:szCs w:val="24"/>
              </w:rPr>
              <w:t xml:space="preserve"> prisliste.</w:t>
            </w:r>
          </w:p>
          <w:p w14:paraId="6FB04F5E" w14:textId="77777777" w:rsidR="00CB39DE" w:rsidRPr="00450239" w:rsidRDefault="00CB39DE" w:rsidP="00450239">
            <w:pPr>
              <w:rPr>
                <w:color w:val="000000"/>
                <w:szCs w:val="24"/>
              </w:rPr>
            </w:pPr>
          </w:p>
        </w:tc>
        <w:tc>
          <w:tcPr>
            <w:tcW w:w="1332" w:type="dxa"/>
            <w:shd w:val="clear" w:color="auto" w:fill="auto"/>
          </w:tcPr>
          <w:p w14:paraId="69AA0867" w14:textId="6D96AA59" w:rsidR="001D6F10" w:rsidRPr="00043089" w:rsidRDefault="004E17AF" w:rsidP="0041280E">
            <w:pPr>
              <w:rPr>
                <w:b/>
                <w:u w:val="single"/>
              </w:rPr>
            </w:pPr>
            <w:r w:rsidRPr="00043089">
              <w:rPr>
                <w:b/>
                <w:u w:val="single"/>
              </w:rPr>
              <w:t>Mogens</w:t>
            </w:r>
          </w:p>
          <w:p w14:paraId="1E78D8B1" w14:textId="77777777" w:rsidR="001D6F10" w:rsidRDefault="001D6F10" w:rsidP="0041280E"/>
          <w:p w14:paraId="1B58E181" w14:textId="77777777" w:rsidR="001D6F10" w:rsidRDefault="001D6F10" w:rsidP="0041280E"/>
          <w:p w14:paraId="59E1C6F4" w14:textId="26461307" w:rsidR="001D6F10" w:rsidRDefault="00187D5F" w:rsidP="00614D52">
            <w:r>
              <w:t>Mogens</w:t>
            </w:r>
          </w:p>
        </w:tc>
      </w:tr>
      <w:tr w:rsidR="0041280E" w:rsidRPr="00C84416" w14:paraId="00A1DF3B" w14:textId="77777777" w:rsidTr="00670109">
        <w:tc>
          <w:tcPr>
            <w:tcW w:w="636" w:type="dxa"/>
            <w:shd w:val="clear" w:color="auto" w:fill="auto"/>
          </w:tcPr>
          <w:p w14:paraId="37A67902" w14:textId="44218B41" w:rsidR="0041280E" w:rsidRPr="00C84416" w:rsidRDefault="00630C06" w:rsidP="00791A5D">
            <w:pPr>
              <w:jc w:val="center"/>
            </w:pPr>
            <w:r>
              <w:t>6</w:t>
            </w:r>
            <w:r w:rsidR="0041280E" w:rsidRPr="00C84416">
              <w:t>.</w:t>
            </w:r>
          </w:p>
        </w:tc>
        <w:tc>
          <w:tcPr>
            <w:tcW w:w="7943" w:type="dxa"/>
            <w:shd w:val="clear" w:color="auto" w:fill="auto"/>
          </w:tcPr>
          <w:p w14:paraId="087D1460" w14:textId="4E4FDF4D" w:rsidR="0041280E" w:rsidRPr="005B4E7E" w:rsidRDefault="0041280E" w:rsidP="0041280E">
            <w:pPr>
              <w:rPr>
                <w:b/>
                <w:color w:val="000000"/>
                <w:szCs w:val="24"/>
                <w:u w:val="single"/>
              </w:rPr>
            </w:pPr>
            <w:r w:rsidRPr="005B4E7E">
              <w:rPr>
                <w:b/>
                <w:color w:val="000000"/>
                <w:szCs w:val="24"/>
                <w:u w:val="single"/>
              </w:rPr>
              <w:t>Eventuelt</w:t>
            </w:r>
            <w:r w:rsidR="005B4E7E" w:rsidRPr="005B4E7E">
              <w:rPr>
                <w:b/>
                <w:color w:val="000000"/>
                <w:szCs w:val="24"/>
                <w:u w:val="single"/>
              </w:rPr>
              <w:t>:</w:t>
            </w:r>
          </w:p>
          <w:p w14:paraId="2DCD3CF1" w14:textId="33687A40" w:rsidR="00025730" w:rsidRDefault="00025730" w:rsidP="0041280E">
            <w:pPr>
              <w:rPr>
                <w:color w:val="000000"/>
                <w:szCs w:val="24"/>
              </w:rPr>
            </w:pPr>
          </w:p>
          <w:p w14:paraId="4544217D" w14:textId="61C593F9" w:rsidR="00A532C8" w:rsidRPr="00A532C8" w:rsidRDefault="00A532C8" w:rsidP="0041280E">
            <w:pPr>
              <w:rPr>
                <w:b/>
                <w:color w:val="000000"/>
                <w:szCs w:val="24"/>
              </w:rPr>
            </w:pPr>
            <w:r>
              <w:rPr>
                <w:b/>
                <w:color w:val="000000"/>
                <w:szCs w:val="24"/>
              </w:rPr>
              <w:t>Planlægning af konkurrencer.</w:t>
            </w:r>
          </w:p>
          <w:p w14:paraId="2B2DF338" w14:textId="42A08475" w:rsidR="006171CA" w:rsidRDefault="006171CA" w:rsidP="00A532C8">
            <w:pPr>
              <w:pStyle w:val="Listeafsnit"/>
              <w:numPr>
                <w:ilvl w:val="0"/>
                <w:numId w:val="32"/>
              </w:numPr>
              <w:rPr>
                <w:color w:val="000000"/>
                <w:szCs w:val="24"/>
              </w:rPr>
            </w:pPr>
            <w:r w:rsidRPr="00A532C8">
              <w:rPr>
                <w:color w:val="000000"/>
                <w:szCs w:val="24"/>
              </w:rPr>
              <w:t xml:space="preserve">Kredskonkurrence </w:t>
            </w:r>
            <w:r w:rsidR="00A532C8" w:rsidRPr="00A532C8">
              <w:rPr>
                <w:color w:val="000000"/>
                <w:szCs w:val="24"/>
              </w:rPr>
              <w:t>06/05 2017.</w:t>
            </w:r>
          </w:p>
          <w:p w14:paraId="23064AA8" w14:textId="65514C1B" w:rsidR="00AA3947" w:rsidRDefault="00AA3947" w:rsidP="00AA3947">
            <w:pPr>
              <w:pStyle w:val="Listeafsnit"/>
              <w:numPr>
                <w:ilvl w:val="1"/>
                <w:numId w:val="32"/>
              </w:numPr>
              <w:rPr>
                <w:color w:val="000000"/>
                <w:szCs w:val="24"/>
              </w:rPr>
            </w:pPr>
            <w:r>
              <w:rPr>
                <w:color w:val="000000"/>
                <w:szCs w:val="24"/>
              </w:rPr>
              <w:t xml:space="preserve">Arealer til spor – Peder – </w:t>
            </w:r>
            <w:r w:rsidR="002E69DF">
              <w:rPr>
                <w:color w:val="000000"/>
                <w:szCs w:val="24"/>
              </w:rPr>
              <w:t xml:space="preserve">60 Ha reserveret hos Henrik Munk - </w:t>
            </w:r>
            <w:r>
              <w:rPr>
                <w:color w:val="000000"/>
                <w:szCs w:val="24"/>
              </w:rPr>
              <w:t>OK</w:t>
            </w:r>
          </w:p>
          <w:p w14:paraId="44D26B66" w14:textId="470DFE8B" w:rsidR="00AA3947" w:rsidRDefault="00AA3947" w:rsidP="00AA3947">
            <w:pPr>
              <w:pStyle w:val="Listeafsnit"/>
              <w:numPr>
                <w:ilvl w:val="1"/>
                <w:numId w:val="32"/>
              </w:numPr>
              <w:rPr>
                <w:color w:val="000000"/>
                <w:szCs w:val="24"/>
              </w:rPr>
            </w:pPr>
            <w:r>
              <w:rPr>
                <w:color w:val="000000"/>
                <w:szCs w:val="24"/>
              </w:rPr>
              <w:t>Sporlæggere – Claus, Martin og måske Christian.</w:t>
            </w:r>
          </w:p>
          <w:p w14:paraId="1DFD6163" w14:textId="08DCCDE1" w:rsidR="00AA3947" w:rsidRDefault="00AA3947" w:rsidP="00AA3947">
            <w:pPr>
              <w:pStyle w:val="Listeafsnit"/>
              <w:numPr>
                <w:ilvl w:val="1"/>
                <w:numId w:val="32"/>
              </w:numPr>
              <w:rPr>
                <w:color w:val="000000"/>
                <w:szCs w:val="24"/>
              </w:rPr>
            </w:pPr>
            <w:r>
              <w:rPr>
                <w:color w:val="000000"/>
                <w:szCs w:val="24"/>
              </w:rPr>
              <w:t>Køkkenpersonale – Peter</w:t>
            </w:r>
          </w:p>
          <w:p w14:paraId="7EEB07E3" w14:textId="19D2D8D4" w:rsidR="00AA3947" w:rsidRDefault="00AA3947" w:rsidP="00AA3947">
            <w:pPr>
              <w:pStyle w:val="Listeafsnit"/>
              <w:numPr>
                <w:ilvl w:val="1"/>
                <w:numId w:val="32"/>
              </w:numPr>
              <w:rPr>
                <w:color w:val="000000"/>
                <w:szCs w:val="24"/>
              </w:rPr>
            </w:pPr>
            <w:r>
              <w:rPr>
                <w:color w:val="000000"/>
                <w:szCs w:val="24"/>
              </w:rPr>
              <w:t>Forplejning - Peter</w:t>
            </w:r>
          </w:p>
          <w:p w14:paraId="0A1D1BF2" w14:textId="0A99BDAB" w:rsidR="00AA3947" w:rsidRDefault="00AA3947" w:rsidP="00AA3947">
            <w:pPr>
              <w:pStyle w:val="Listeafsnit"/>
              <w:numPr>
                <w:ilvl w:val="1"/>
                <w:numId w:val="32"/>
              </w:numPr>
              <w:rPr>
                <w:color w:val="000000"/>
                <w:szCs w:val="24"/>
              </w:rPr>
            </w:pPr>
            <w:r>
              <w:rPr>
                <w:color w:val="000000"/>
                <w:szCs w:val="24"/>
              </w:rPr>
              <w:t>Øvrige hjælpere - Peder</w:t>
            </w:r>
          </w:p>
          <w:p w14:paraId="29EBE446" w14:textId="2D8A98A2" w:rsidR="00AA3947" w:rsidRDefault="00AA3947" w:rsidP="00AA3947">
            <w:pPr>
              <w:pStyle w:val="Listeafsnit"/>
              <w:numPr>
                <w:ilvl w:val="1"/>
                <w:numId w:val="32"/>
              </w:numPr>
              <w:rPr>
                <w:color w:val="000000"/>
                <w:szCs w:val="24"/>
              </w:rPr>
            </w:pPr>
            <w:r>
              <w:rPr>
                <w:color w:val="000000"/>
                <w:szCs w:val="24"/>
              </w:rPr>
              <w:t>Dommere – Peder</w:t>
            </w:r>
          </w:p>
          <w:p w14:paraId="3416DB08" w14:textId="1E89664C" w:rsidR="00AA3947" w:rsidRDefault="00AA3947" w:rsidP="00AA3947">
            <w:pPr>
              <w:pStyle w:val="Listeafsnit"/>
              <w:numPr>
                <w:ilvl w:val="1"/>
                <w:numId w:val="32"/>
              </w:numPr>
              <w:rPr>
                <w:color w:val="000000"/>
                <w:szCs w:val="24"/>
              </w:rPr>
            </w:pPr>
            <w:r>
              <w:rPr>
                <w:color w:val="000000"/>
                <w:szCs w:val="24"/>
              </w:rPr>
              <w:t>Baner, spring m.m. – Peter</w:t>
            </w:r>
          </w:p>
          <w:p w14:paraId="62906329" w14:textId="711357F3" w:rsidR="00AA3947" w:rsidRDefault="00AA3947" w:rsidP="00AA3947">
            <w:pPr>
              <w:pStyle w:val="Listeafsnit"/>
              <w:numPr>
                <w:ilvl w:val="1"/>
                <w:numId w:val="32"/>
              </w:numPr>
              <w:rPr>
                <w:color w:val="000000"/>
                <w:szCs w:val="24"/>
              </w:rPr>
            </w:pPr>
            <w:r>
              <w:rPr>
                <w:color w:val="000000"/>
                <w:szCs w:val="24"/>
              </w:rPr>
              <w:t>Pokaler – Peder</w:t>
            </w:r>
          </w:p>
          <w:p w14:paraId="0D096104" w14:textId="636DCD4A" w:rsidR="00AA3947" w:rsidRDefault="00AA3947" w:rsidP="00AA3947">
            <w:pPr>
              <w:pStyle w:val="Listeafsnit"/>
              <w:numPr>
                <w:ilvl w:val="1"/>
                <w:numId w:val="32"/>
              </w:numPr>
              <w:rPr>
                <w:color w:val="000000"/>
                <w:szCs w:val="24"/>
              </w:rPr>
            </w:pPr>
            <w:r>
              <w:rPr>
                <w:color w:val="000000"/>
                <w:szCs w:val="24"/>
              </w:rPr>
              <w:t xml:space="preserve">Sponsorgaver – Peder – </w:t>
            </w:r>
            <w:r w:rsidR="009F5F97">
              <w:rPr>
                <w:color w:val="000000"/>
                <w:szCs w:val="24"/>
              </w:rPr>
              <w:t xml:space="preserve">er modtaget fra </w:t>
            </w:r>
            <w:proofErr w:type="spellStart"/>
            <w:r w:rsidR="009F5F97">
              <w:rPr>
                <w:color w:val="000000"/>
                <w:szCs w:val="24"/>
              </w:rPr>
              <w:t>Oliver’s</w:t>
            </w:r>
            <w:proofErr w:type="spellEnd"/>
            <w:r w:rsidR="009F5F97">
              <w:rPr>
                <w:color w:val="000000"/>
                <w:szCs w:val="24"/>
              </w:rPr>
              <w:t xml:space="preserve"> - </w:t>
            </w:r>
            <w:r>
              <w:rPr>
                <w:color w:val="000000"/>
                <w:szCs w:val="24"/>
              </w:rPr>
              <w:t>OK</w:t>
            </w:r>
          </w:p>
          <w:p w14:paraId="227D072A" w14:textId="0403F294" w:rsidR="00AA3947" w:rsidRDefault="00AA3947" w:rsidP="00AA3947">
            <w:pPr>
              <w:pStyle w:val="Listeafsnit"/>
              <w:numPr>
                <w:ilvl w:val="1"/>
                <w:numId w:val="32"/>
              </w:numPr>
              <w:rPr>
                <w:color w:val="000000"/>
                <w:szCs w:val="24"/>
              </w:rPr>
            </w:pPr>
            <w:r>
              <w:rPr>
                <w:color w:val="000000"/>
                <w:szCs w:val="24"/>
              </w:rPr>
              <w:t>Beregnerprogram – Mogens</w:t>
            </w:r>
          </w:p>
          <w:p w14:paraId="4546C72F" w14:textId="05461EE6" w:rsidR="00AA3947" w:rsidRDefault="00AA3947" w:rsidP="00AA3947">
            <w:pPr>
              <w:pStyle w:val="Listeafsnit"/>
              <w:numPr>
                <w:ilvl w:val="1"/>
                <w:numId w:val="32"/>
              </w:numPr>
              <w:rPr>
                <w:color w:val="000000"/>
                <w:szCs w:val="24"/>
              </w:rPr>
            </w:pPr>
            <w:r>
              <w:rPr>
                <w:color w:val="000000"/>
                <w:szCs w:val="24"/>
              </w:rPr>
              <w:t>Dommersedler – Mogens</w:t>
            </w:r>
          </w:p>
          <w:p w14:paraId="725C29BD" w14:textId="48D4F74F" w:rsidR="00AA3947" w:rsidRDefault="00AA3947" w:rsidP="00AA3947">
            <w:pPr>
              <w:pStyle w:val="Listeafsnit"/>
              <w:numPr>
                <w:ilvl w:val="1"/>
                <w:numId w:val="32"/>
              </w:numPr>
              <w:rPr>
                <w:color w:val="000000"/>
                <w:szCs w:val="24"/>
              </w:rPr>
            </w:pPr>
            <w:r>
              <w:rPr>
                <w:color w:val="000000"/>
                <w:szCs w:val="24"/>
              </w:rPr>
              <w:t>Katalog – Mogens</w:t>
            </w:r>
          </w:p>
          <w:p w14:paraId="2D2077AE" w14:textId="2687E693" w:rsidR="00AA3947" w:rsidRDefault="00AA3947" w:rsidP="00AA3947">
            <w:pPr>
              <w:pStyle w:val="Listeafsnit"/>
              <w:numPr>
                <w:ilvl w:val="1"/>
                <w:numId w:val="32"/>
              </w:numPr>
              <w:rPr>
                <w:color w:val="000000"/>
                <w:szCs w:val="24"/>
              </w:rPr>
            </w:pPr>
            <w:r>
              <w:rPr>
                <w:color w:val="000000"/>
                <w:szCs w:val="24"/>
              </w:rPr>
              <w:t>Hjælperliste - Mogens</w:t>
            </w:r>
          </w:p>
          <w:p w14:paraId="0100DA01" w14:textId="16C59206" w:rsidR="00AA3947" w:rsidRDefault="00AA3947" w:rsidP="00AA3947">
            <w:pPr>
              <w:pStyle w:val="Listeafsnit"/>
              <w:numPr>
                <w:ilvl w:val="1"/>
                <w:numId w:val="32"/>
              </w:numPr>
              <w:rPr>
                <w:color w:val="000000"/>
                <w:szCs w:val="24"/>
              </w:rPr>
            </w:pPr>
            <w:r>
              <w:rPr>
                <w:color w:val="000000"/>
                <w:szCs w:val="24"/>
              </w:rPr>
              <w:t>Startnumre – Tanya</w:t>
            </w:r>
          </w:p>
          <w:p w14:paraId="4E06701E" w14:textId="36C54A68" w:rsidR="00AA3947" w:rsidRPr="00A532C8" w:rsidRDefault="00AA3947" w:rsidP="00AA3947">
            <w:pPr>
              <w:pStyle w:val="Listeafsnit"/>
              <w:numPr>
                <w:ilvl w:val="1"/>
                <w:numId w:val="32"/>
              </w:numPr>
              <w:rPr>
                <w:color w:val="000000"/>
                <w:szCs w:val="24"/>
              </w:rPr>
            </w:pPr>
            <w:r>
              <w:rPr>
                <w:color w:val="000000"/>
                <w:szCs w:val="24"/>
              </w:rPr>
              <w:t>Alt det vi har glemt - Peder</w:t>
            </w:r>
          </w:p>
          <w:p w14:paraId="60727AC3" w14:textId="24885D5D" w:rsidR="00A532C8" w:rsidRDefault="00A532C8" w:rsidP="00A532C8">
            <w:pPr>
              <w:pStyle w:val="Listeafsnit"/>
              <w:numPr>
                <w:ilvl w:val="0"/>
                <w:numId w:val="32"/>
              </w:numPr>
              <w:rPr>
                <w:color w:val="000000"/>
                <w:szCs w:val="24"/>
              </w:rPr>
            </w:pPr>
            <w:r w:rsidRPr="00A532C8">
              <w:rPr>
                <w:color w:val="000000"/>
                <w:szCs w:val="24"/>
              </w:rPr>
              <w:t xml:space="preserve">Rallykonkurrence 17/06 2017. </w:t>
            </w:r>
          </w:p>
          <w:p w14:paraId="31CFC6F8" w14:textId="5DC71DA4" w:rsidR="009F5F97" w:rsidRDefault="009F5F97" w:rsidP="00AA3947">
            <w:pPr>
              <w:pStyle w:val="Listeafsnit"/>
              <w:numPr>
                <w:ilvl w:val="1"/>
                <w:numId w:val="32"/>
              </w:numPr>
              <w:rPr>
                <w:color w:val="000000"/>
                <w:szCs w:val="24"/>
              </w:rPr>
            </w:pPr>
            <w:r>
              <w:rPr>
                <w:color w:val="000000"/>
                <w:szCs w:val="24"/>
              </w:rPr>
              <w:lastRenderedPageBreak/>
              <w:t>Indbydelse er sat på DcH-online.</w:t>
            </w:r>
          </w:p>
          <w:p w14:paraId="1E726D89" w14:textId="14C77357" w:rsidR="00AA3947" w:rsidRDefault="00AA3947" w:rsidP="00AA3947">
            <w:pPr>
              <w:pStyle w:val="Listeafsnit"/>
              <w:numPr>
                <w:ilvl w:val="1"/>
                <w:numId w:val="32"/>
              </w:numPr>
              <w:rPr>
                <w:color w:val="000000"/>
                <w:szCs w:val="24"/>
              </w:rPr>
            </w:pPr>
            <w:r>
              <w:rPr>
                <w:color w:val="000000"/>
                <w:szCs w:val="24"/>
              </w:rPr>
              <w:t>Mogens henter beregnerprogram</w:t>
            </w:r>
          </w:p>
          <w:p w14:paraId="6D07A7C3" w14:textId="72727107" w:rsidR="009F5F97" w:rsidRPr="00AA3947" w:rsidRDefault="009F5F97" w:rsidP="00AA3947">
            <w:pPr>
              <w:pStyle w:val="Listeafsnit"/>
              <w:numPr>
                <w:ilvl w:val="1"/>
                <w:numId w:val="32"/>
              </w:numPr>
              <w:rPr>
                <w:color w:val="000000"/>
                <w:szCs w:val="24"/>
              </w:rPr>
            </w:pPr>
            <w:r>
              <w:rPr>
                <w:color w:val="000000"/>
                <w:szCs w:val="24"/>
              </w:rPr>
              <w:t>Mogens og Martin tager sig af resultatberegning.</w:t>
            </w:r>
          </w:p>
          <w:p w14:paraId="679EAF90" w14:textId="27069E05" w:rsidR="0007252A" w:rsidRDefault="0007252A" w:rsidP="0007252A">
            <w:pPr>
              <w:rPr>
                <w:color w:val="000000"/>
                <w:szCs w:val="24"/>
              </w:rPr>
            </w:pPr>
          </w:p>
          <w:p w14:paraId="73E15E48" w14:textId="77777777" w:rsidR="009F5F97" w:rsidRDefault="009F5F97" w:rsidP="0007252A">
            <w:pPr>
              <w:rPr>
                <w:color w:val="000000"/>
                <w:szCs w:val="24"/>
              </w:rPr>
            </w:pPr>
          </w:p>
          <w:p w14:paraId="2B577D57" w14:textId="77777777" w:rsidR="009F5F97" w:rsidRDefault="009F5F97" w:rsidP="0007252A">
            <w:pPr>
              <w:rPr>
                <w:color w:val="000000"/>
                <w:szCs w:val="24"/>
              </w:rPr>
            </w:pPr>
          </w:p>
          <w:p w14:paraId="43E8EFC5" w14:textId="7A87B5EC" w:rsidR="0007252A" w:rsidRPr="0007252A" w:rsidRDefault="0007252A" w:rsidP="0007252A">
            <w:pPr>
              <w:rPr>
                <w:b/>
                <w:color w:val="000000"/>
                <w:szCs w:val="24"/>
              </w:rPr>
            </w:pPr>
            <w:r w:rsidRPr="0007252A">
              <w:rPr>
                <w:b/>
                <w:color w:val="000000"/>
                <w:szCs w:val="24"/>
              </w:rPr>
              <w:t>Aktiviteter afholdt af Aktivitetsudvalget.</w:t>
            </w:r>
          </w:p>
          <w:p w14:paraId="435B0D67" w14:textId="70E15413" w:rsidR="0007252A" w:rsidRPr="0007252A" w:rsidRDefault="0007252A" w:rsidP="0007252A">
            <w:pPr>
              <w:rPr>
                <w:color w:val="000000"/>
                <w:szCs w:val="24"/>
              </w:rPr>
            </w:pPr>
            <w:r>
              <w:rPr>
                <w:color w:val="000000"/>
                <w:szCs w:val="24"/>
              </w:rPr>
              <w:t>Arrangementerne skal så vidt muligt være udgiftsneutrale. Det er ikke meningen at vi skal tjene penge på dem. De skal bare være hunderelaterede, eller have et socialt formål som kan styrke sammenholdet i klubben.</w:t>
            </w:r>
          </w:p>
          <w:p w14:paraId="69308937" w14:textId="77777777" w:rsidR="00F31720" w:rsidRPr="00C84416" w:rsidRDefault="00F31720" w:rsidP="006171CA">
            <w:pPr>
              <w:rPr>
                <w:color w:val="000000"/>
                <w:szCs w:val="24"/>
              </w:rPr>
            </w:pPr>
          </w:p>
        </w:tc>
        <w:tc>
          <w:tcPr>
            <w:tcW w:w="1332" w:type="dxa"/>
            <w:shd w:val="clear" w:color="auto" w:fill="auto"/>
          </w:tcPr>
          <w:p w14:paraId="060CF9F8" w14:textId="1D3DE547" w:rsidR="006C30FB" w:rsidRPr="00043089" w:rsidRDefault="000A7BC8" w:rsidP="0041280E">
            <w:pPr>
              <w:rPr>
                <w:b/>
                <w:u w:val="single"/>
              </w:rPr>
            </w:pPr>
            <w:r w:rsidRPr="00043089">
              <w:rPr>
                <w:b/>
                <w:u w:val="single"/>
              </w:rPr>
              <w:lastRenderedPageBreak/>
              <w:t>Alle</w:t>
            </w:r>
          </w:p>
          <w:p w14:paraId="2B9C4904" w14:textId="77777777" w:rsidR="006C30FB" w:rsidRDefault="006C30FB" w:rsidP="0041280E"/>
          <w:p w14:paraId="3ADE63A7" w14:textId="12AA528F" w:rsidR="00025730" w:rsidRPr="00C84416" w:rsidRDefault="00025730" w:rsidP="0041280E"/>
        </w:tc>
      </w:tr>
    </w:tbl>
    <w:p w14:paraId="5CFD7A94" w14:textId="22DC6FEC" w:rsidR="00000388" w:rsidRPr="00C84416" w:rsidRDefault="00000388"/>
    <w:sectPr w:rsidR="00000388" w:rsidRPr="00C84416" w:rsidSect="005D4777">
      <w:type w:val="continuous"/>
      <w:pgSz w:w="11906" w:h="16838" w:code="9"/>
      <w:pgMar w:top="851" w:right="851" w:bottom="851" w:left="1134" w:header="187" w:footer="227" w:gutter="0"/>
      <w:pgNumType w:start="1"/>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08A20" w14:textId="77777777" w:rsidR="007325B9" w:rsidRDefault="007325B9">
      <w:r>
        <w:separator/>
      </w:r>
    </w:p>
  </w:endnote>
  <w:endnote w:type="continuationSeparator" w:id="0">
    <w:p w14:paraId="05399CD8" w14:textId="77777777" w:rsidR="007325B9" w:rsidRDefault="0073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1690D" w14:textId="77777777" w:rsidR="007325B9" w:rsidRDefault="007325B9">
      <w:r>
        <w:separator/>
      </w:r>
    </w:p>
  </w:footnote>
  <w:footnote w:type="continuationSeparator" w:id="0">
    <w:p w14:paraId="638CE47F" w14:textId="77777777" w:rsidR="007325B9" w:rsidRDefault="007325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0081"/>
    <w:multiLevelType w:val="hybridMultilevel"/>
    <w:tmpl w:val="923C7776"/>
    <w:lvl w:ilvl="0" w:tplc="AA8A1734">
      <w:numFmt w:val="bullet"/>
      <w:lvlText w:val="-"/>
      <w:lvlJc w:val="left"/>
      <w:pPr>
        <w:ind w:left="540" w:hanging="360"/>
      </w:pPr>
      <w:rPr>
        <w:rFonts w:ascii="Times New Roman" w:eastAsia="Times New Roman" w:hAnsi="Times New Roman" w:cs="Times New Roman" w:hint="default"/>
      </w:rPr>
    </w:lvl>
    <w:lvl w:ilvl="1" w:tplc="04060003" w:tentative="1">
      <w:start w:val="1"/>
      <w:numFmt w:val="bullet"/>
      <w:lvlText w:val="o"/>
      <w:lvlJc w:val="left"/>
      <w:pPr>
        <w:ind w:left="1260" w:hanging="360"/>
      </w:pPr>
      <w:rPr>
        <w:rFonts w:ascii="Courier New" w:hAnsi="Courier New" w:cs="Courier New" w:hint="default"/>
      </w:rPr>
    </w:lvl>
    <w:lvl w:ilvl="2" w:tplc="04060005" w:tentative="1">
      <w:start w:val="1"/>
      <w:numFmt w:val="bullet"/>
      <w:lvlText w:val=""/>
      <w:lvlJc w:val="left"/>
      <w:pPr>
        <w:ind w:left="1980" w:hanging="360"/>
      </w:pPr>
      <w:rPr>
        <w:rFonts w:ascii="Wingdings" w:hAnsi="Wingdings" w:hint="default"/>
      </w:rPr>
    </w:lvl>
    <w:lvl w:ilvl="3" w:tplc="04060001" w:tentative="1">
      <w:start w:val="1"/>
      <w:numFmt w:val="bullet"/>
      <w:lvlText w:val=""/>
      <w:lvlJc w:val="left"/>
      <w:pPr>
        <w:ind w:left="2700" w:hanging="360"/>
      </w:pPr>
      <w:rPr>
        <w:rFonts w:ascii="Symbol" w:hAnsi="Symbol" w:hint="default"/>
      </w:rPr>
    </w:lvl>
    <w:lvl w:ilvl="4" w:tplc="04060003" w:tentative="1">
      <w:start w:val="1"/>
      <w:numFmt w:val="bullet"/>
      <w:lvlText w:val="o"/>
      <w:lvlJc w:val="left"/>
      <w:pPr>
        <w:ind w:left="3420" w:hanging="360"/>
      </w:pPr>
      <w:rPr>
        <w:rFonts w:ascii="Courier New" w:hAnsi="Courier New" w:cs="Courier New" w:hint="default"/>
      </w:rPr>
    </w:lvl>
    <w:lvl w:ilvl="5" w:tplc="04060005" w:tentative="1">
      <w:start w:val="1"/>
      <w:numFmt w:val="bullet"/>
      <w:lvlText w:val=""/>
      <w:lvlJc w:val="left"/>
      <w:pPr>
        <w:ind w:left="4140" w:hanging="360"/>
      </w:pPr>
      <w:rPr>
        <w:rFonts w:ascii="Wingdings" w:hAnsi="Wingdings" w:hint="default"/>
      </w:rPr>
    </w:lvl>
    <w:lvl w:ilvl="6" w:tplc="04060001" w:tentative="1">
      <w:start w:val="1"/>
      <w:numFmt w:val="bullet"/>
      <w:lvlText w:val=""/>
      <w:lvlJc w:val="left"/>
      <w:pPr>
        <w:ind w:left="4860" w:hanging="360"/>
      </w:pPr>
      <w:rPr>
        <w:rFonts w:ascii="Symbol" w:hAnsi="Symbol" w:hint="default"/>
      </w:rPr>
    </w:lvl>
    <w:lvl w:ilvl="7" w:tplc="04060003" w:tentative="1">
      <w:start w:val="1"/>
      <w:numFmt w:val="bullet"/>
      <w:lvlText w:val="o"/>
      <w:lvlJc w:val="left"/>
      <w:pPr>
        <w:ind w:left="5580" w:hanging="360"/>
      </w:pPr>
      <w:rPr>
        <w:rFonts w:ascii="Courier New" w:hAnsi="Courier New" w:cs="Courier New" w:hint="default"/>
      </w:rPr>
    </w:lvl>
    <w:lvl w:ilvl="8" w:tplc="04060005" w:tentative="1">
      <w:start w:val="1"/>
      <w:numFmt w:val="bullet"/>
      <w:lvlText w:val=""/>
      <w:lvlJc w:val="left"/>
      <w:pPr>
        <w:ind w:left="6300" w:hanging="360"/>
      </w:pPr>
      <w:rPr>
        <w:rFonts w:ascii="Wingdings" w:hAnsi="Wingdings" w:hint="default"/>
      </w:rPr>
    </w:lvl>
  </w:abstractNum>
  <w:abstractNum w:abstractNumId="1">
    <w:nsid w:val="0ACA2644"/>
    <w:multiLevelType w:val="hybridMultilevel"/>
    <w:tmpl w:val="55842576"/>
    <w:lvl w:ilvl="0" w:tplc="9B463824">
      <w:numFmt w:val="bullet"/>
      <w:suff w:val="space"/>
      <w:lvlText w:val="-"/>
      <w:lvlJc w:val="left"/>
      <w:pPr>
        <w:ind w:left="54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AF05787"/>
    <w:multiLevelType w:val="hybridMultilevel"/>
    <w:tmpl w:val="28CA3D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D12150A"/>
    <w:multiLevelType w:val="hybridMultilevel"/>
    <w:tmpl w:val="92707F7A"/>
    <w:lvl w:ilvl="0" w:tplc="776E49FE">
      <w:numFmt w:val="bullet"/>
      <w:suff w:val="nothing"/>
      <w:lvlText w:val="-"/>
      <w:lvlJc w:val="left"/>
      <w:pPr>
        <w:ind w:left="54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D6F20A0"/>
    <w:multiLevelType w:val="hybridMultilevel"/>
    <w:tmpl w:val="8878C56A"/>
    <w:lvl w:ilvl="0" w:tplc="9B463824">
      <w:numFmt w:val="bullet"/>
      <w:suff w:val="space"/>
      <w:lvlText w:val="-"/>
      <w:lvlJc w:val="left"/>
      <w:pPr>
        <w:ind w:left="54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E1D2DD6"/>
    <w:multiLevelType w:val="hybridMultilevel"/>
    <w:tmpl w:val="4B3C9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820EEF"/>
    <w:multiLevelType w:val="hybridMultilevel"/>
    <w:tmpl w:val="34DE6FE8"/>
    <w:lvl w:ilvl="0" w:tplc="AA8A1734">
      <w:numFmt w:val="bullet"/>
      <w:lvlText w:val="-"/>
      <w:lvlJc w:val="left"/>
      <w:pPr>
        <w:ind w:left="54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32B09D3"/>
    <w:multiLevelType w:val="singleLevel"/>
    <w:tmpl w:val="364A04FA"/>
    <w:lvl w:ilvl="0">
      <w:start w:val="5"/>
      <w:numFmt w:val="decimal"/>
      <w:lvlText w:val=""/>
      <w:lvlJc w:val="left"/>
      <w:pPr>
        <w:tabs>
          <w:tab w:val="num" w:pos="1845"/>
        </w:tabs>
        <w:ind w:left="1845" w:hanging="1845"/>
      </w:pPr>
      <w:rPr>
        <w:rFonts w:hint="default"/>
        <w:b/>
        <w:sz w:val="26"/>
      </w:rPr>
    </w:lvl>
  </w:abstractNum>
  <w:abstractNum w:abstractNumId="8">
    <w:nsid w:val="150524D7"/>
    <w:multiLevelType w:val="hybridMultilevel"/>
    <w:tmpl w:val="0D967AD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50D4F87"/>
    <w:multiLevelType w:val="hybridMultilevel"/>
    <w:tmpl w:val="160873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7A65FF9"/>
    <w:multiLevelType w:val="hybridMultilevel"/>
    <w:tmpl w:val="6156B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7B665C4"/>
    <w:multiLevelType w:val="hybridMultilevel"/>
    <w:tmpl w:val="C7A6C6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ADB6CFA"/>
    <w:multiLevelType w:val="hybridMultilevel"/>
    <w:tmpl w:val="047A0600"/>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3">
    <w:nsid w:val="1B677157"/>
    <w:multiLevelType w:val="hybridMultilevel"/>
    <w:tmpl w:val="68D087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1CF92AF6"/>
    <w:multiLevelType w:val="singleLevel"/>
    <w:tmpl w:val="BA144B96"/>
    <w:lvl w:ilvl="0">
      <w:start w:val="2"/>
      <w:numFmt w:val="decimal"/>
      <w:lvlText w:val="(%1)"/>
      <w:lvlJc w:val="left"/>
      <w:pPr>
        <w:tabs>
          <w:tab w:val="num" w:pos="3540"/>
        </w:tabs>
        <w:ind w:left="3540" w:hanging="570"/>
      </w:pPr>
      <w:rPr>
        <w:rFonts w:hint="default"/>
      </w:rPr>
    </w:lvl>
  </w:abstractNum>
  <w:abstractNum w:abstractNumId="15">
    <w:nsid w:val="29961610"/>
    <w:multiLevelType w:val="hybridMultilevel"/>
    <w:tmpl w:val="33828644"/>
    <w:lvl w:ilvl="0" w:tplc="04060001">
      <w:start w:val="1"/>
      <w:numFmt w:val="bullet"/>
      <w:lvlText w:val=""/>
      <w:lvlJc w:val="left"/>
      <w:pPr>
        <w:ind w:left="722" w:hanging="360"/>
      </w:pPr>
      <w:rPr>
        <w:rFonts w:ascii="Symbol" w:hAnsi="Symbol" w:hint="default"/>
      </w:rPr>
    </w:lvl>
    <w:lvl w:ilvl="1" w:tplc="04060003" w:tentative="1">
      <w:start w:val="1"/>
      <w:numFmt w:val="bullet"/>
      <w:lvlText w:val="o"/>
      <w:lvlJc w:val="left"/>
      <w:pPr>
        <w:ind w:left="1442" w:hanging="360"/>
      </w:pPr>
      <w:rPr>
        <w:rFonts w:ascii="Courier New" w:hAnsi="Courier New" w:cs="Courier New" w:hint="default"/>
      </w:rPr>
    </w:lvl>
    <w:lvl w:ilvl="2" w:tplc="04060005" w:tentative="1">
      <w:start w:val="1"/>
      <w:numFmt w:val="bullet"/>
      <w:lvlText w:val=""/>
      <w:lvlJc w:val="left"/>
      <w:pPr>
        <w:ind w:left="2162" w:hanging="360"/>
      </w:pPr>
      <w:rPr>
        <w:rFonts w:ascii="Wingdings" w:hAnsi="Wingdings" w:hint="default"/>
      </w:rPr>
    </w:lvl>
    <w:lvl w:ilvl="3" w:tplc="04060001" w:tentative="1">
      <w:start w:val="1"/>
      <w:numFmt w:val="bullet"/>
      <w:lvlText w:val=""/>
      <w:lvlJc w:val="left"/>
      <w:pPr>
        <w:ind w:left="2882" w:hanging="360"/>
      </w:pPr>
      <w:rPr>
        <w:rFonts w:ascii="Symbol" w:hAnsi="Symbol" w:hint="default"/>
      </w:rPr>
    </w:lvl>
    <w:lvl w:ilvl="4" w:tplc="04060003" w:tentative="1">
      <w:start w:val="1"/>
      <w:numFmt w:val="bullet"/>
      <w:lvlText w:val="o"/>
      <w:lvlJc w:val="left"/>
      <w:pPr>
        <w:ind w:left="3602" w:hanging="360"/>
      </w:pPr>
      <w:rPr>
        <w:rFonts w:ascii="Courier New" w:hAnsi="Courier New" w:cs="Courier New" w:hint="default"/>
      </w:rPr>
    </w:lvl>
    <w:lvl w:ilvl="5" w:tplc="04060005" w:tentative="1">
      <w:start w:val="1"/>
      <w:numFmt w:val="bullet"/>
      <w:lvlText w:val=""/>
      <w:lvlJc w:val="left"/>
      <w:pPr>
        <w:ind w:left="4322" w:hanging="360"/>
      </w:pPr>
      <w:rPr>
        <w:rFonts w:ascii="Wingdings" w:hAnsi="Wingdings" w:hint="default"/>
      </w:rPr>
    </w:lvl>
    <w:lvl w:ilvl="6" w:tplc="04060001" w:tentative="1">
      <w:start w:val="1"/>
      <w:numFmt w:val="bullet"/>
      <w:lvlText w:val=""/>
      <w:lvlJc w:val="left"/>
      <w:pPr>
        <w:ind w:left="5042" w:hanging="360"/>
      </w:pPr>
      <w:rPr>
        <w:rFonts w:ascii="Symbol" w:hAnsi="Symbol" w:hint="default"/>
      </w:rPr>
    </w:lvl>
    <w:lvl w:ilvl="7" w:tplc="04060003" w:tentative="1">
      <w:start w:val="1"/>
      <w:numFmt w:val="bullet"/>
      <w:lvlText w:val="o"/>
      <w:lvlJc w:val="left"/>
      <w:pPr>
        <w:ind w:left="5762" w:hanging="360"/>
      </w:pPr>
      <w:rPr>
        <w:rFonts w:ascii="Courier New" w:hAnsi="Courier New" w:cs="Courier New" w:hint="default"/>
      </w:rPr>
    </w:lvl>
    <w:lvl w:ilvl="8" w:tplc="04060005" w:tentative="1">
      <w:start w:val="1"/>
      <w:numFmt w:val="bullet"/>
      <w:lvlText w:val=""/>
      <w:lvlJc w:val="left"/>
      <w:pPr>
        <w:ind w:left="6482" w:hanging="360"/>
      </w:pPr>
      <w:rPr>
        <w:rFonts w:ascii="Wingdings" w:hAnsi="Wingdings" w:hint="default"/>
      </w:rPr>
    </w:lvl>
  </w:abstractNum>
  <w:abstractNum w:abstractNumId="16">
    <w:nsid w:val="2E08310D"/>
    <w:multiLevelType w:val="hybridMultilevel"/>
    <w:tmpl w:val="0054E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50B1DAE"/>
    <w:multiLevelType w:val="hybridMultilevel"/>
    <w:tmpl w:val="878CAD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5320FEA"/>
    <w:multiLevelType w:val="hybridMultilevel"/>
    <w:tmpl w:val="C6EE4C54"/>
    <w:lvl w:ilvl="0" w:tplc="2C30A3F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6D82A76"/>
    <w:multiLevelType w:val="hybridMultilevel"/>
    <w:tmpl w:val="D848028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7056C90"/>
    <w:multiLevelType w:val="singleLevel"/>
    <w:tmpl w:val="474478A4"/>
    <w:lvl w:ilvl="0">
      <w:start w:val="1"/>
      <w:numFmt w:val="lowerLetter"/>
      <w:lvlText w:val="(%1)"/>
      <w:lvlJc w:val="left"/>
      <w:pPr>
        <w:tabs>
          <w:tab w:val="num" w:pos="2835"/>
        </w:tabs>
        <w:ind w:left="2835" w:hanging="570"/>
      </w:pPr>
      <w:rPr>
        <w:rFonts w:hint="default"/>
      </w:rPr>
    </w:lvl>
  </w:abstractNum>
  <w:abstractNum w:abstractNumId="21">
    <w:nsid w:val="376F69E3"/>
    <w:multiLevelType w:val="hybridMultilevel"/>
    <w:tmpl w:val="DFDEEA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03E5830"/>
    <w:multiLevelType w:val="hybridMultilevel"/>
    <w:tmpl w:val="AED838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4926AF4"/>
    <w:multiLevelType w:val="hybridMultilevel"/>
    <w:tmpl w:val="CC241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4C62C6F"/>
    <w:multiLevelType w:val="hybridMultilevel"/>
    <w:tmpl w:val="B2C6D4AA"/>
    <w:lvl w:ilvl="0" w:tplc="AA8A1734">
      <w:numFmt w:val="bullet"/>
      <w:lvlText w:val="-"/>
      <w:lvlJc w:val="left"/>
      <w:pPr>
        <w:ind w:left="54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4EB1D15"/>
    <w:multiLevelType w:val="hybridMultilevel"/>
    <w:tmpl w:val="14DEDFA2"/>
    <w:lvl w:ilvl="0" w:tplc="DAA0BEE0">
      <w:numFmt w:val="bullet"/>
      <w:lvlText w:val="-"/>
      <w:lvlJc w:val="left"/>
      <w:pPr>
        <w:tabs>
          <w:tab w:val="num" w:pos="480"/>
        </w:tabs>
        <w:ind w:left="480" w:hanging="360"/>
      </w:pPr>
      <w:rPr>
        <w:rFonts w:ascii="Times New Roman" w:eastAsia="Times New Roman" w:hAnsi="Times New Roman" w:cs="Times New Roman" w:hint="default"/>
      </w:rPr>
    </w:lvl>
    <w:lvl w:ilvl="1" w:tplc="04060003" w:tentative="1">
      <w:start w:val="1"/>
      <w:numFmt w:val="bullet"/>
      <w:lvlText w:val="o"/>
      <w:lvlJc w:val="left"/>
      <w:pPr>
        <w:tabs>
          <w:tab w:val="num" w:pos="1200"/>
        </w:tabs>
        <w:ind w:left="1200" w:hanging="360"/>
      </w:pPr>
      <w:rPr>
        <w:rFonts w:ascii="Courier New" w:hAnsi="Courier New" w:cs="Courier New" w:hint="default"/>
      </w:rPr>
    </w:lvl>
    <w:lvl w:ilvl="2" w:tplc="04060005" w:tentative="1">
      <w:start w:val="1"/>
      <w:numFmt w:val="bullet"/>
      <w:lvlText w:val=""/>
      <w:lvlJc w:val="left"/>
      <w:pPr>
        <w:tabs>
          <w:tab w:val="num" w:pos="1920"/>
        </w:tabs>
        <w:ind w:left="1920" w:hanging="360"/>
      </w:pPr>
      <w:rPr>
        <w:rFonts w:ascii="Wingdings" w:hAnsi="Wingdings" w:hint="default"/>
      </w:rPr>
    </w:lvl>
    <w:lvl w:ilvl="3" w:tplc="04060001" w:tentative="1">
      <w:start w:val="1"/>
      <w:numFmt w:val="bullet"/>
      <w:lvlText w:val=""/>
      <w:lvlJc w:val="left"/>
      <w:pPr>
        <w:tabs>
          <w:tab w:val="num" w:pos="2640"/>
        </w:tabs>
        <w:ind w:left="2640" w:hanging="360"/>
      </w:pPr>
      <w:rPr>
        <w:rFonts w:ascii="Symbol" w:hAnsi="Symbol" w:hint="default"/>
      </w:rPr>
    </w:lvl>
    <w:lvl w:ilvl="4" w:tplc="04060003" w:tentative="1">
      <w:start w:val="1"/>
      <w:numFmt w:val="bullet"/>
      <w:lvlText w:val="o"/>
      <w:lvlJc w:val="left"/>
      <w:pPr>
        <w:tabs>
          <w:tab w:val="num" w:pos="3360"/>
        </w:tabs>
        <w:ind w:left="3360" w:hanging="360"/>
      </w:pPr>
      <w:rPr>
        <w:rFonts w:ascii="Courier New" w:hAnsi="Courier New" w:cs="Courier New" w:hint="default"/>
      </w:rPr>
    </w:lvl>
    <w:lvl w:ilvl="5" w:tplc="04060005" w:tentative="1">
      <w:start w:val="1"/>
      <w:numFmt w:val="bullet"/>
      <w:lvlText w:val=""/>
      <w:lvlJc w:val="left"/>
      <w:pPr>
        <w:tabs>
          <w:tab w:val="num" w:pos="4080"/>
        </w:tabs>
        <w:ind w:left="4080" w:hanging="360"/>
      </w:pPr>
      <w:rPr>
        <w:rFonts w:ascii="Wingdings" w:hAnsi="Wingdings" w:hint="default"/>
      </w:rPr>
    </w:lvl>
    <w:lvl w:ilvl="6" w:tplc="04060001" w:tentative="1">
      <w:start w:val="1"/>
      <w:numFmt w:val="bullet"/>
      <w:lvlText w:val=""/>
      <w:lvlJc w:val="left"/>
      <w:pPr>
        <w:tabs>
          <w:tab w:val="num" w:pos="4800"/>
        </w:tabs>
        <w:ind w:left="4800" w:hanging="360"/>
      </w:pPr>
      <w:rPr>
        <w:rFonts w:ascii="Symbol" w:hAnsi="Symbol" w:hint="default"/>
      </w:rPr>
    </w:lvl>
    <w:lvl w:ilvl="7" w:tplc="04060003" w:tentative="1">
      <w:start w:val="1"/>
      <w:numFmt w:val="bullet"/>
      <w:lvlText w:val="o"/>
      <w:lvlJc w:val="left"/>
      <w:pPr>
        <w:tabs>
          <w:tab w:val="num" w:pos="5520"/>
        </w:tabs>
        <w:ind w:left="5520" w:hanging="360"/>
      </w:pPr>
      <w:rPr>
        <w:rFonts w:ascii="Courier New" w:hAnsi="Courier New" w:cs="Courier New" w:hint="default"/>
      </w:rPr>
    </w:lvl>
    <w:lvl w:ilvl="8" w:tplc="04060005" w:tentative="1">
      <w:start w:val="1"/>
      <w:numFmt w:val="bullet"/>
      <w:lvlText w:val=""/>
      <w:lvlJc w:val="left"/>
      <w:pPr>
        <w:tabs>
          <w:tab w:val="num" w:pos="6240"/>
        </w:tabs>
        <w:ind w:left="6240" w:hanging="360"/>
      </w:pPr>
      <w:rPr>
        <w:rFonts w:ascii="Wingdings" w:hAnsi="Wingdings" w:hint="default"/>
      </w:rPr>
    </w:lvl>
  </w:abstractNum>
  <w:abstractNum w:abstractNumId="26">
    <w:nsid w:val="461B4535"/>
    <w:multiLevelType w:val="singleLevel"/>
    <w:tmpl w:val="7FCC279E"/>
    <w:lvl w:ilvl="0">
      <w:start w:val="1"/>
      <w:numFmt w:val="lowerLetter"/>
      <w:lvlText w:val="(%1)"/>
      <w:lvlJc w:val="left"/>
      <w:pPr>
        <w:tabs>
          <w:tab w:val="num" w:pos="2835"/>
        </w:tabs>
        <w:ind w:left="2835" w:hanging="570"/>
      </w:pPr>
      <w:rPr>
        <w:rFonts w:hint="default"/>
      </w:rPr>
    </w:lvl>
  </w:abstractNum>
  <w:abstractNum w:abstractNumId="27">
    <w:nsid w:val="46B005EC"/>
    <w:multiLevelType w:val="hybridMultilevel"/>
    <w:tmpl w:val="DD9A0BFA"/>
    <w:lvl w:ilvl="0" w:tplc="CE46E348">
      <w:numFmt w:val="bullet"/>
      <w:lvlText w:val="-"/>
      <w:lvlJc w:val="left"/>
      <w:pPr>
        <w:tabs>
          <w:tab w:val="num" w:pos="480"/>
        </w:tabs>
        <w:ind w:left="480" w:hanging="360"/>
      </w:pPr>
      <w:rPr>
        <w:rFonts w:ascii="Times New Roman" w:eastAsia="Times New Roman" w:hAnsi="Times New Roman" w:cs="Times New Roman" w:hint="default"/>
      </w:rPr>
    </w:lvl>
    <w:lvl w:ilvl="1" w:tplc="04060003" w:tentative="1">
      <w:start w:val="1"/>
      <w:numFmt w:val="bullet"/>
      <w:lvlText w:val="o"/>
      <w:lvlJc w:val="left"/>
      <w:pPr>
        <w:tabs>
          <w:tab w:val="num" w:pos="1200"/>
        </w:tabs>
        <w:ind w:left="1200" w:hanging="360"/>
      </w:pPr>
      <w:rPr>
        <w:rFonts w:ascii="Courier New" w:hAnsi="Courier New" w:cs="Courier New" w:hint="default"/>
      </w:rPr>
    </w:lvl>
    <w:lvl w:ilvl="2" w:tplc="04060005" w:tentative="1">
      <w:start w:val="1"/>
      <w:numFmt w:val="bullet"/>
      <w:lvlText w:val=""/>
      <w:lvlJc w:val="left"/>
      <w:pPr>
        <w:tabs>
          <w:tab w:val="num" w:pos="1920"/>
        </w:tabs>
        <w:ind w:left="1920" w:hanging="360"/>
      </w:pPr>
      <w:rPr>
        <w:rFonts w:ascii="Wingdings" w:hAnsi="Wingdings" w:hint="default"/>
      </w:rPr>
    </w:lvl>
    <w:lvl w:ilvl="3" w:tplc="04060001" w:tentative="1">
      <w:start w:val="1"/>
      <w:numFmt w:val="bullet"/>
      <w:lvlText w:val=""/>
      <w:lvlJc w:val="left"/>
      <w:pPr>
        <w:tabs>
          <w:tab w:val="num" w:pos="2640"/>
        </w:tabs>
        <w:ind w:left="2640" w:hanging="360"/>
      </w:pPr>
      <w:rPr>
        <w:rFonts w:ascii="Symbol" w:hAnsi="Symbol" w:hint="default"/>
      </w:rPr>
    </w:lvl>
    <w:lvl w:ilvl="4" w:tplc="04060003" w:tentative="1">
      <w:start w:val="1"/>
      <w:numFmt w:val="bullet"/>
      <w:lvlText w:val="o"/>
      <w:lvlJc w:val="left"/>
      <w:pPr>
        <w:tabs>
          <w:tab w:val="num" w:pos="3360"/>
        </w:tabs>
        <w:ind w:left="3360" w:hanging="360"/>
      </w:pPr>
      <w:rPr>
        <w:rFonts w:ascii="Courier New" w:hAnsi="Courier New" w:cs="Courier New" w:hint="default"/>
      </w:rPr>
    </w:lvl>
    <w:lvl w:ilvl="5" w:tplc="04060005" w:tentative="1">
      <w:start w:val="1"/>
      <w:numFmt w:val="bullet"/>
      <w:lvlText w:val=""/>
      <w:lvlJc w:val="left"/>
      <w:pPr>
        <w:tabs>
          <w:tab w:val="num" w:pos="4080"/>
        </w:tabs>
        <w:ind w:left="4080" w:hanging="360"/>
      </w:pPr>
      <w:rPr>
        <w:rFonts w:ascii="Wingdings" w:hAnsi="Wingdings" w:hint="default"/>
      </w:rPr>
    </w:lvl>
    <w:lvl w:ilvl="6" w:tplc="04060001" w:tentative="1">
      <w:start w:val="1"/>
      <w:numFmt w:val="bullet"/>
      <w:lvlText w:val=""/>
      <w:lvlJc w:val="left"/>
      <w:pPr>
        <w:tabs>
          <w:tab w:val="num" w:pos="4800"/>
        </w:tabs>
        <w:ind w:left="4800" w:hanging="360"/>
      </w:pPr>
      <w:rPr>
        <w:rFonts w:ascii="Symbol" w:hAnsi="Symbol" w:hint="default"/>
      </w:rPr>
    </w:lvl>
    <w:lvl w:ilvl="7" w:tplc="04060003" w:tentative="1">
      <w:start w:val="1"/>
      <w:numFmt w:val="bullet"/>
      <w:lvlText w:val="o"/>
      <w:lvlJc w:val="left"/>
      <w:pPr>
        <w:tabs>
          <w:tab w:val="num" w:pos="5520"/>
        </w:tabs>
        <w:ind w:left="5520" w:hanging="360"/>
      </w:pPr>
      <w:rPr>
        <w:rFonts w:ascii="Courier New" w:hAnsi="Courier New" w:cs="Courier New" w:hint="default"/>
      </w:rPr>
    </w:lvl>
    <w:lvl w:ilvl="8" w:tplc="04060005" w:tentative="1">
      <w:start w:val="1"/>
      <w:numFmt w:val="bullet"/>
      <w:lvlText w:val=""/>
      <w:lvlJc w:val="left"/>
      <w:pPr>
        <w:tabs>
          <w:tab w:val="num" w:pos="6240"/>
        </w:tabs>
        <w:ind w:left="6240" w:hanging="360"/>
      </w:pPr>
      <w:rPr>
        <w:rFonts w:ascii="Wingdings" w:hAnsi="Wingdings" w:hint="default"/>
      </w:rPr>
    </w:lvl>
  </w:abstractNum>
  <w:abstractNum w:abstractNumId="28">
    <w:nsid w:val="497A200B"/>
    <w:multiLevelType w:val="hybridMultilevel"/>
    <w:tmpl w:val="211ED5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4DD22C81"/>
    <w:multiLevelType w:val="hybridMultilevel"/>
    <w:tmpl w:val="4BA466B4"/>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23E48FA"/>
    <w:multiLevelType w:val="hybridMultilevel"/>
    <w:tmpl w:val="B6DE11FA"/>
    <w:lvl w:ilvl="0" w:tplc="F1AE3B9E">
      <w:numFmt w:val="bullet"/>
      <w:suff w:val="space"/>
      <w:lvlText w:val="-"/>
      <w:lvlJc w:val="left"/>
      <w:pPr>
        <w:ind w:left="54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4020FB2"/>
    <w:multiLevelType w:val="hybridMultilevel"/>
    <w:tmpl w:val="BC9EA160"/>
    <w:lvl w:ilvl="0" w:tplc="5F7C7758">
      <w:numFmt w:val="bullet"/>
      <w:lvlText w:val="-"/>
      <w:lvlJc w:val="left"/>
      <w:pPr>
        <w:ind w:left="483" w:hanging="360"/>
      </w:pPr>
      <w:rPr>
        <w:rFonts w:ascii="Times New Roman" w:eastAsia="Times New Roman" w:hAnsi="Times New Roman" w:cs="Times New Roman" w:hint="default"/>
      </w:rPr>
    </w:lvl>
    <w:lvl w:ilvl="1" w:tplc="04060003" w:tentative="1">
      <w:start w:val="1"/>
      <w:numFmt w:val="bullet"/>
      <w:lvlText w:val="o"/>
      <w:lvlJc w:val="left"/>
      <w:pPr>
        <w:ind w:left="1443" w:hanging="360"/>
      </w:pPr>
      <w:rPr>
        <w:rFonts w:ascii="Courier New" w:hAnsi="Courier New" w:cs="Courier New" w:hint="default"/>
      </w:rPr>
    </w:lvl>
    <w:lvl w:ilvl="2" w:tplc="04060005" w:tentative="1">
      <w:start w:val="1"/>
      <w:numFmt w:val="bullet"/>
      <w:lvlText w:val=""/>
      <w:lvlJc w:val="left"/>
      <w:pPr>
        <w:ind w:left="2163" w:hanging="360"/>
      </w:pPr>
      <w:rPr>
        <w:rFonts w:ascii="Wingdings" w:hAnsi="Wingdings" w:hint="default"/>
      </w:rPr>
    </w:lvl>
    <w:lvl w:ilvl="3" w:tplc="04060001" w:tentative="1">
      <w:start w:val="1"/>
      <w:numFmt w:val="bullet"/>
      <w:lvlText w:val=""/>
      <w:lvlJc w:val="left"/>
      <w:pPr>
        <w:ind w:left="2883" w:hanging="360"/>
      </w:pPr>
      <w:rPr>
        <w:rFonts w:ascii="Symbol" w:hAnsi="Symbol" w:hint="default"/>
      </w:rPr>
    </w:lvl>
    <w:lvl w:ilvl="4" w:tplc="04060003" w:tentative="1">
      <w:start w:val="1"/>
      <w:numFmt w:val="bullet"/>
      <w:lvlText w:val="o"/>
      <w:lvlJc w:val="left"/>
      <w:pPr>
        <w:ind w:left="3603" w:hanging="360"/>
      </w:pPr>
      <w:rPr>
        <w:rFonts w:ascii="Courier New" w:hAnsi="Courier New" w:cs="Courier New" w:hint="default"/>
      </w:rPr>
    </w:lvl>
    <w:lvl w:ilvl="5" w:tplc="04060005" w:tentative="1">
      <w:start w:val="1"/>
      <w:numFmt w:val="bullet"/>
      <w:lvlText w:val=""/>
      <w:lvlJc w:val="left"/>
      <w:pPr>
        <w:ind w:left="4323" w:hanging="360"/>
      </w:pPr>
      <w:rPr>
        <w:rFonts w:ascii="Wingdings" w:hAnsi="Wingdings" w:hint="default"/>
      </w:rPr>
    </w:lvl>
    <w:lvl w:ilvl="6" w:tplc="04060001" w:tentative="1">
      <w:start w:val="1"/>
      <w:numFmt w:val="bullet"/>
      <w:lvlText w:val=""/>
      <w:lvlJc w:val="left"/>
      <w:pPr>
        <w:ind w:left="5043" w:hanging="360"/>
      </w:pPr>
      <w:rPr>
        <w:rFonts w:ascii="Symbol" w:hAnsi="Symbol" w:hint="default"/>
      </w:rPr>
    </w:lvl>
    <w:lvl w:ilvl="7" w:tplc="04060003" w:tentative="1">
      <w:start w:val="1"/>
      <w:numFmt w:val="bullet"/>
      <w:lvlText w:val="o"/>
      <w:lvlJc w:val="left"/>
      <w:pPr>
        <w:ind w:left="5763" w:hanging="360"/>
      </w:pPr>
      <w:rPr>
        <w:rFonts w:ascii="Courier New" w:hAnsi="Courier New" w:cs="Courier New" w:hint="default"/>
      </w:rPr>
    </w:lvl>
    <w:lvl w:ilvl="8" w:tplc="04060005" w:tentative="1">
      <w:start w:val="1"/>
      <w:numFmt w:val="bullet"/>
      <w:lvlText w:val=""/>
      <w:lvlJc w:val="left"/>
      <w:pPr>
        <w:ind w:left="6483" w:hanging="360"/>
      </w:pPr>
      <w:rPr>
        <w:rFonts w:ascii="Wingdings" w:hAnsi="Wingdings" w:hint="default"/>
      </w:rPr>
    </w:lvl>
  </w:abstractNum>
  <w:abstractNum w:abstractNumId="32">
    <w:nsid w:val="540C169B"/>
    <w:multiLevelType w:val="hybridMultilevel"/>
    <w:tmpl w:val="F40C31D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33">
    <w:nsid w:val="54156ADD"/>
    <w:multiLevelType w:val="hybridMultilevel"/>
    <w:tmpl w:val="3D264A80"/>
    <w:lvl w:ilvl="0" w:tplc="0406000F">
      <w:start w:val="1"/>
      <w:numFmt w:val="decimal"/>
      <w:lvlText w:val="%1."/>
      <w:lvlJc w:val="left"/>
      <w:pPr>
        <w:ind w:left="719" w:hanging="360"/>
      </w:pPr>
      <w:rPr>
        <w:rFonts w:hint="default"/>
      </w:rPr>
    </w:lvl>
    <w:lvl w:ilvl="1" w:tplc="04060019" w:tentative="1">
      <w:start w:val="1"/>
      <w:numFmt w:val="lowerLetter"/>
      <w:lvlText w:val="%2."/>
      <w:lvlJc w:val="left"/>
      <w:pPr>
        <w:ind w:left="1439" w:hanging="360"/>
      </w:pPr>
    </w:lvl>
    <w:lvl w:ilvl="2" w:tplc="0406001B" w:tentative="1">
      <w:start w:val="1"/>
      <w:numFmt w:val="lowerRoman"/>
      <w:lvlText w:val="%3."/>
      <w:lvlJc w:val="right"/>
      <w:pPr>
        <w:ind w:left="2159" w:hanging="180"/>
      </w:pPr>
    </w:lvl>
    <w:lvl w:ilvl="3" w:tplc="0406000F" w:tentative="1">
      <w:start w:val="1"/>
      <w:numFmt w:val="decimal"/>
      <w:lvlText w:val="%4."/>
      <w:lvlJc w:val="left"/>
      <w:pPr>
        <w:ind w:left="2879" w:hanging="360"/>
      </w:pPr>
    </w:lvl>
    <w:lvl w:ilvl="4" w:tplc="04060019" w:tentative="1">
      <w:start w:val="1"/>
      <w:numFmt w:val="lowerLetter"/>
      <w:lvlText w:val="%5."/>
      <w:lvlJc w:val="left"/>
      <w:pPr>
        <w:ind w:left="3599" w:hanging="360"/>
      </w:pPr>
    </w:lvl>
    <w:lvl w:ilvl="5" w:tplc="0406001B" w:tentative="1">
      <w:start w:val="1"/>
      <w:numFmt w:val="lowerRoman"/>
      <w:lvlText w:val="%6."/>
      <w:lvlJc w:val="right"/>
      <w:pPr>
        <w:ind w:left="4319" w:hanging="180"/>
      </w:pPr>
    </w:lvl>
    <w:lvl w:ilvl="6" w:tplc="0406000F" w:tentative="1">
      <w:start w:val="1"/>
      <w:numFmt w:val="decimal"/>
      <w:lvlText w:val="%7."/>
      <w:lvlJc w:val="left"/>
      <w:pPr>
        <w:ind w:left="5039" w:hanging="360"/>
      </w:pPr>
    </w:lvl>
    <w:lvl w:ilvl="7" w:tplc="04060019" w:tentative="1">
      <w:start w:val="1"/>
      <w:numFmt w:val="lowerLetter"/>
      <w:lvlText w:val="%8."/>
      <w:lvlJc w:val="left"/>
      <w:pPr>
        <w:ind w:left="5759" w:hanging="360"/>
      </w:pPr>
    </w:lvl>
    <w:lvl w:ilvl="8" w:tplc="0406001B" w:tentative="1">
      <w:start w:val="1"/>
      <w:numFmt w:val="lowerRoman"/>
      <w:lvlText w:val="%9."/>
      <w:lvlJc w:val="right"/>
      <w:pPr>
        <w:ind w:left="6479" w:hanging="180"/>
      </w:pPr>
    </w:lvl>
  </w:abstractNum>
  <w:abstractNum w:abstractNumId="34">
    <w:nsid w:val="60254184"/>
    <w:multiLevelType w:val="hybridMultilevel"/>
    <w:tmpl w:val="9A44A6E8"/>
    <w:lvl w:ilvl="0" w:tplc="988A6044">
      <w:numFmt w:val="bullet"/>
      <w:lvlText w:val="-"/>
      <w:lvlJc w:val="left"/>
      <w:pPr>
        <w:ind w:left="480" w:hanging="360"/>
      </w:pPr>
      <w:rPr>
        <w:rFonts w:ascii="Times New Roman" w:eastAsia="Times New Roman" w:hAnsi="Times New Roman" w:cs="Times New Roman" w:hint="default"/>
      </w:rPr>
    </w:lvl>
    <w:lvl w:ilvl="1" w:tplc="04060003" w:tentative="1">
      <w:start w:val="1"/>
      <w:numFmt w:val="bullet"/>
      <w:lvlText w:val="o"/>
      <w:lvlJc w:val="left"/>
      <w:pPr>
        <w:ind w:left="1200" w:hanging="360"/>
      </w:pPr>
      <w:rPr>
        <w:rFonts w:ascii="Courier New" w:hAnsi="Courier New" w:cs="Courier New" w:hint="default"/>
      </w:rPr>
    </w:lvl>
    <w:lvl w:ilvl="2" w:tplc="04060005" w:tentative="1">
      <w:start w:val="1"/>
      <w:numFmt w:val="bullet"/>
      <w:lvlText w:val=""/>
      <w:lvlJc w:val="left"/>
      <w:pPr>
        <w:ind w:left="1920" w:hanging="360"/>
      </w:pPr>
      <w:rPr>
        <w:rFonts w:ascii="Wingdings" w:hAnsi="Wingdings" w:hint="default"/>
      </w:rPr>
    </w:lvl>
    <w:lvl w:ilvl="3" w:tplc="04060001" w:tentative="1">
      <w:start w:val="1"/>
      <w:numFmt w:val="bullet"/>
      <w:lvlText w:val=""/>
      <w:lvlJc w:val="left"/>
      <w:pPr>
        <w:ind w:left="2640" w:hanging="360"/>
      </w:pPr>
      <w:rPr>
        <w:rFonts w:ascii="Symbol" w:hAnsi="Symbol" w:hint="default"/>
      </w:rPr>
    </w:lvl>
    <w:lvl w:ilvl="4" w:tplc="04060003" w:tentative="1">
      <w:start w:val="1"/>
      <w:numFmt w:val="bullet"/>
      <w:lvlText w:val="o"/>
      <w:lvlJc w:val="left"/>
      <w:pPr>
        <w:ind w:left="3360" w:hanging="360"/>
      </w:pPr>
      <w:rPr>
        <w:rFonts w:ascii="Courier New" w:hAnsi="Courier New" w:cs="Courier New" w:hint="default"/>
      </w:rPr>
    </w:lvl>
    <w:lvl w:ilvl="5" w:tplc="04060005" w:tentative="1">
      <w:start w:val="1"/>
      <w:numFmt w:val="bullet"/>
      <w:lvlText w:val=""/>
      <w:lvlJc w:val="left"/>
      <w:pPr>
        <w:ind w:left="4080" w:hanging="360"/>
      </w:pPr>
      <w:rPr>
        <w:rFonts w:ascii="Wingdings" w:hAnsi="Wingdings" w:hint="default"/>
      </w:rPr>
    </w:lvl>
    <w:lvl w:ilvl="6" w:tplc="04060001" w:tentative="1">
      <w:start w:val="1"/>
      <w:numFmt w:val="bullet"/>
      <w:lvlText w:val=""/>
      <w:lvlJc w:val="left"/>
      <w:pPr>
        <w:ind w:left="4800" w:hanging="360"/>
      </w:pPr>
      <w:rPr>
        <w:rFonts w:ascii="Symbol" w:hAnsi="Symbol" w:hint="default"/>
      </w:rPr>
    </w:lvl>
    <w:lvl w:ilvl="7" w:tplc="04060003" w:tentative="1">
      <w:start w:val="1"/>
      <w:numFmt w:val="bullet"/>
      <w:lvlText w:val="o"/>
      <w:lvlJc w:val="left"/>
      <w:pPr>
        <w:ind w:left="5520" w:hanging="360"/>
      </w:pPr>
      <w:rPr>
        <w:rFonts w:ascii="Courier New" w:hAnsi="Courier New" w:cs="Courier New" w:hint="default"/>
      </w:rPr>
    </w:lvl>
    <w:lvl w:ilvl="8" w:tplc="04060005" w:tentative="1">
      <w:start w:val="1"/>
      <w:numFmt w:val="bullet"/>
      <w:lvlText w:val=""/>
      <w:lvlJc w:val="left"/>
      <w:pPr>
        <w:ind w:left="6240" w:hanging="360"/>
      </w:pPr>
      <w:rPr>
        <w:rFonts w:ascii="Wingdings" w:hAnsi="Wingdings" w:hint="default"/>
      </w:rPr>
    </w:lvl>
  </w:abstractNum>
  <w:abstractNum w:abstractNumId="35">
    <w:nsid w:val="6897398C"/>
    <w:multiLevelType w:val="hybridMultilevel"/>
    <w:tmpl w:val="CE786AE8"/>
    <w:lvl w:ilvl="0" w:tplc="5F7C7758">
      <w:numFmt w:val="bullet"/>
      <w:lvlText w:val="-"/>
      <w:lvlJc w:val="left"/>
      <w:pPr>
        <w:ind w:left="480" w:hanging="360"/>
      </w:pPr>
      <w:rPr>
        <w:rFonts w:ascii="Times New Roman" w:eastAsia="Times New Roman" w:hAnsi="Times New Roman" w:cs="Times New Roman" w:hint="default"/>
      </w:rPr>
    </w:lvl>
    <w:lvl w:ilvl="1" w:tplc="04060003" w:tentative="1">
      <w:start w:val="1"/>
      <w:numFmt w:val="bullet"/>
      <w:lvlText w:val="o"/>
      <w:lvlJc w:val="left"/>
      <w:pPr>
        <w:ind w:left="1200" w:hanging="360"/>
      </w:pPr>
      <w:rPr>
        <w:rFonts w:ascii="Courier New" w:hAnsi="Courier New" w:cs="Courier New" w:hint="default"/>
      </w:rPr>
    </w:lvl>
    <w:lvl w:ilvl="2" w:tplc="04060005" w:tentative="1">
      <w:start w:val="1"/>
      <w:numFmt w:val="bullet"/>
      <w:lvlText w:val=""/>
      <w:lvlJc w:val="left"/>
      <w:pPr>
        <w:ind w:left="1920" w:hanging="360"/>
      </w:pPr>
      <w:rPr>
        <w:rFonts w:ascii="Wingdings" w:hAnsi="Wingdings" w:hint="default"/>
      </w:rPr>
    </w:lvl>
    <w:lvl w:ilvl="3" w:tplc="04060001" w:tentative="1">
      <w:start w:val="1"/>
      <w:numFmt w:val="bullet"/>
      <w:lvlText w:val=""/>
      <w:lvlJc w:val="left"/>
      <w:pPr>
        <w:ind w:left="2640" w:hanging="360"/>
      </w:pPr>
      <w:rPr>
        <w:rFonts w:ascii="Symbol" w:hAnsi="Symbol" w:hint="default"/>
      </w:rPr>
    </w:lvl>
    <w:lvl w:ilvl="4" w:tplc="04060003" w:tentative="1">
      <w:start w:val="1"/>
      <w:numFmt w:val="bullet"/>
      <w:lvlText w:val="o"/>
      <w:lvlJc w:val="left"/>
      <w:pPr>
        <w:ind w:left="3360" w:hanging="360"/>
      </w:pPr>
      <w:rPr>
        <w:rFonts w:ascii="Courier New" w:hAnsi="Courier New" w:cs="Courier New" w:hint="default"/>
      </w:rPr>
    </w:lvl>
    <w:lvl w:ilvl="5" w:tplc="04060005" w:tentative="1">
      <w:start w:val="1"/>
      <w:numFmt w:val="bullet"/>
      <w:lvlText w:val=""/>
      <w:lvlJc w:val="left"/>
      <w:pPr>
        <w:ind w:left="4080" w:hanging="360"/>
      </w:pPr>
      <w:rPr>
        <w:rFonts w:ascii="Wingdings" w:hAnsi="Wingdings" w:hint="default"/>
      </w:rPr>
    </w:lvl>
    <w:lvl w:ilvl="6" w:tplc="04060001" w:tentative="1">
      <w:start w:val="1"/>
      <w:numFmt w:val="bullet"/>
      <w:lvlText w:val=""/>
      <w:lvlJc w:val="left"/>
      <w:pPr>
        <w:ind w:left="4800" w:hanging="360"/>
      </w:pPr>
      <w:rPr>
        <w:rFonts w:ascii="Symbol" w:hAnsi="Symbol" w:hint="default"/>
      </w:rPr>
    </w:lvl>
    <w:lvl w:ilvl="7" w:tplc="04060003" w:tentative="1">
      <w:start w:val="1"/>
      <w:numFmt w:val="bullet"/>
      <w:lvlText w:val="o"/>
      <w:lvlJc w:val="left"/>
      <w:pPr>
        <w:ind w:left="5520" w:hanging="360"/>
      </w:pPr>
      <w:rPr>
        <w:rFonts w:ascii="Courier New" w:hAnsi="Courier New" w:cs="Courier New" w:hint="default"/>
      </w:rPr>
    </w:lvl>
    <w:lvl w:ilvl="8" w:tplc="04060005" w:tentative="1">
      <w:start w:val="1"/>
      <w:numFmt w:val="bullet"/>
      <w:lvlText w:val=""/>
      <w:lvlJc w:val="left"/>
      <w:pPr>
        <w:ind w:left="6240" w:hanging="360"/>
      </w:pPr>
      <w:rPr>
        <w:rFonts w:ascii="Wingdings" w:hAnsi="Wingdings" w:hint="default"/>
      </w:rPr>
    </w:lvl>
  </w:abstractNum>
  <w:abstractNum w:abstractNumId="36">
    <w:nsid w:val="68E15DB9"/>
    <w:multiLevelType w:val="hybridMultilevel"/>
    <w:tmpl w:val="870407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BF2728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8">
    <w:nsid w:val="6E1C7B1E"/>
    <w:multiLevelType w:val="hybridMultilevel"/>
    <w:tmpl w:val="121E5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F56755B"/>
    <w:multiLevelType w:val="hybridMultilevel"/>
    <w:tmpl w:val="ECF8A1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0E552A9"/>
    <w:multiLevelType w:val="hybridMultilevel"/>
    <w:tmpl w:val="ED8C943A"/>
    <w:lvl w:ilvl="0" w:tplc="9B463824">
      <w:numFmt w:val="bullet"/>
      <w:suff w:val="space"/>
      <w:lvlText w:val="-"/>
      <w:lvlJc w:val="left"/>
      <w:pPr>
        <w:ind w:left="54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D492B59"/>
    <w:multiLevelType w:val="hybridMultilevel"/>
    <w:tmpl w:val="5BDEBBB6"/>
    <w:lvl w:ilvl="0" w:tplc="988A6044">
      <w:numFmt w:val="bullet"/>
      <w:lvlText w:val="-"/>
      <w:lvlJc w:val="left"/>
      <w:pPr>
        <w:ind w:left="48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ECF16B2"/>
    <w:multiLevelType w:val="hybridMultilevel"/>
    <w:tmpl w:val="CF2C8ACE"/>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43">
    <w:nsid w:val="7FCD3335"/>
    <w:multiLevelType w:val="hybridMultilevel"/>
    <w:tmpl w:val="68E2F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26"/>
  </w:num>
  <w:num w:numId="4">
    <w:abstractNumId w:val="20"/>
  </w:num>
  <w:num w:numId="5">
    <w:abstractNumId w:val="7"/>
  </w:num>
  <w:num w:numId="6">
    <w:abstractNumId w:val="28"/>
  </w:num>
  <w:num w:numId="7">
    <w:abstractNumId w:val="27"/>
  </w:num>
  <w:num w:numId="8">
    <w:abstractNumId w:val="25"/>
  </w:num>
  <w:num w:numId="9">
    <w:abstractNumId w:val="22"/>
  </w:num>
  <w:num w:numId="10">
    <w:abstractNumId w:val="34"/>
  </w:num>
  <w:num w:numId="11">
    <w:abstractNumId w:val="41"/>
  </w:num>
  <w:num w:numId="12">
    <w:abstractNumId w:val="0"/>
  </w:num>
  <w:num w:numId="13">
    <w:abstractNumId w:val="24"/>
  </w:num>
  <w:num w:numId="14">
    <w:abstractNumId w:val="6"/>
  </w:num>
  <w:num w:numId="15">
    <w:abstractNumId w:val="3"/>
  </w:num>
  <w:num w:numId="16">
    <w:abstractNumId w:val="30"/>
  </w:num>
  <w:num w:numId="17">
    <w:abstractNumId w:val="1"/>
  </w:num>
  <w:num w:numId="18">
    <w:abstractNumId w:val="4"/>
  </w:num>
  <w:num w:numId="19">
    <w:abstractNumId w:val="40"/>
  </w:num>
  <w:num w:numId="20">
    <w:abstractNumId w:val="16"/>
  </w:num>
  <w:num w:numId="21">
    <w:abstractNumId w:val="33"/>
  </w:num>
  <w:num w:numId="22">
    <w:abstractNumId w:val="35"/>
  </w:num>
  <w:num w:numId="23">
    <w:abstractNumId w:val="31"/>
  </w:num>
  <w:num w:numId="24">
    <w:abstractNumId w:val="5"/>
  </w:num>
  <w:num w:numId="25">
    <w:abstractNumId w:val="42"/>
  </w:num>
  <w:num w:numId="26">
    <w:abstractNumId w:val="32"/>
  </w:num>
  <w:num w:numId="27">
    <w:abstractNumId w:val="2"/>
  </w:num>
  <w:num w:numId="28">
    <w:abstractNumId w:val="17"/>
  </w:num>
  <w:num w:numId="29">
    <w:abstractNumId w:val="8"/>
  </w:num>
  <w:num w:numId="30">
    <w:abstractNumId w:val="10"/>
  </w:num>
  <w:num w:numId="31">
    <w:abstractNumId w:val="13"/>
  </w:num>
  <w:num w:numId="32">
    <w:abstractNumId w:val="19"/>
  </w:num>
  <w:num w:numId="33">
    <w:abstractNumId w:val="23"/>
  </w:num>
  <w:num w:numId="34">
    <w:abstractNumId w:val="12"/>
  </w:num>
  <w:num w:numId="35">
    <w:abstractNumId w:val="18"/>
  </w:num>
  <w:num w:numId="36">
    <w:abstractNumId w:val="29"/>
  </w:num>
  <w:num w:numId="37">
    <w:abstractNumId w:val="9"/>
  </w:num>
  <w:num w:numId="38">
    <w:abstractNumId w:val="43"/>
  </w:num>
  <w:num w:numId="39">
    <w:abstractNumId w:val="11"/>
  </w:num>
  <w:num w:numId="40">
    <w:abstractNumId w:val="36"/>
  </w:num>
  <w:num w:numId="41">
    <w:abstractNumId w:val="38"/>
  </w:num>
  <w:num w:numId="42">
    <w:abstractNumId w:val="15"/>
  </w:num>
  <w:num w:numId="43">
    <w:abstractNumId w:val="2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B1"/>
    <w:rsid w:val="00000190"/>
    <w:rsid w:val="00000388"/>
    <w:rsid w:val="0000149A"/>
    <w:rsid w:val="0001057F"/>
    <w:rsid w:val="00010E63"/>
    <w:rsid w:val="00012469"/>
    <w:rsid w:val="000131EB"/>
    <w:rsid w:val="000161D9"/>
    <w:rsid w:val="00021A17"/>
    <w:rsid w:val="00025730"/>
    <w:rsid w:val="00034988"/>
    <w:rsid w:val="00034BBF"/>
    <w:rsid w:val="00037AEA"/>
    <w:rsid w:val="0004093E"/>
    <w:rsid w:val="0004161F"/>
    <w:rsid w:val="00041E9F"/>
    <w:rsid w:val="00042176"/>
    <w:rsid w:val="00043089"/>
    <w:rsid w:val="00051674"/>
    <w:rsid w:val="00051DB1"/>
    <w:rsid w:val="00051EB2"/>
    <w:rsid w:val="00054CF7"/>
    <w:rsid w:val="00060064"/>
    <w:rsid w:val="00064AC3"/>
    <w:rsid w:val="00064CDB"/>
    <w:rsid w:val="00065750"/>
    <w:rsid w:val="00071F33"/>
    <w:rsid w:val="0007252A"/>
    <w:rsid w:val="00074CFB"/>
    <w:rsid w:val="00075D79"/>
    <w:rsid w:val="00076ED1"/>
    <w:rsid w:val="00084A17"/>
    <w:rsid w:val="00092288"/>
    <w:rsid w:val="00094D0B"/>
    <w:rsid w:val="000A0866"/>
    <w:rsid w:val="000A2A07"/>
    <w:rsid w:val="000A488F"/>
    <w:rsid w:val="000A7BC8"/>
    <w:rsid w:val="000B1323"/>
    <w:rsid w:val="000B7D75"/>
    <w:rsid w:val="000C11F0"/>
    <w:rsid w:val="000C319B"/>
    <w:rsid w:val="000C5D3A"/>
    <w:rsid w:val="000C7F76"/>
    <w:rsid w:val="000D1A4F"/>
    <w:rsid w:val="000D1CDB"/>
    <w:rsid w:val="000D2A62"/>
    <w:rsid w:val="000D46D7"/>
    <w:rsid w:val="000D610C"/>
    <w:rsid w:val="000E4FA4"/>
    <w:rsid w:val="000E692D"/>
    <w:rsid w:val="000F5EAB"/>
    <w:rsid w:val="00100924"/>
    <w:rsid w:val="0010194E"/>
    <w:rsid w:val="001024C2"/>
    <w:rsid w:val="00105FAF"/>
    <w:rsid w:val="001072A8"/>
    <w:rsid w:val="0010789D"/>
    <w:rsid w:val="00112ADA"/>
    <w:rsid w:val="00116BA8"/>
    <w:rsid w:val="00116E57"/>
    <w:rsid w:val="00120A9E"/>
    <w:rsid w:val="00120B29"/>
    <w:rsid w:val="001211F9"/>
    <w:rsid w:val="00122531"/>
    <w:rsid w:val="00124CBA"/>
    <w:rsid w:val="00126FDC"/>
    <w:rsid w:val="00131611"/>
    <w:rsid w:val="00134C2B"/>
    <w:rsid w:val="001367C5"/>
    <w:rsid w:val="001369A6"/>
    <w:rsid w:val="00141BB6"/>
    <w:rsid w:val="001436A4"/>
    <w:rsid w:val="00162412"/>
    <w:rsid w:val="001646CC"/>
    <w:rsid w:val="001713E6"/>
    <w:rsid w:val="0017300D"/>
    <w:rsid w:val="00173EA8"/>
    <w:rsid w:val="00174192"/>
    <w:rsid w:val="0017586A"/>
    <w:rsid w:val="00177336"/>
    <w:rsid w:val="00181EF2"/>
    <w:rsid w:val="001835D3"/>
    <w:rsid w:val="00183AAB"/>
    <w:rsid w:val="00184346"/>
    <w:rsid w:val="00184D94"/>
    <w:rsid w:val="00185CC5"/>
    <w:rsid w:val="00186B45"/>
    <w:rsid w:val="00187C80"/>
    <w:rsid w:val="00187D5F"/>
    <w:rsid w:val="001948A5"/>
    <w:rsid w:val="00194A5B"/>
    <w:rsid w:val="0019533A"/>
    <w:rsid w:val="0019621B"/>
    <w:rsid w:val="001A03C6"/>
    <w:rsid w:val="001A1714"/>
    <w:rsid w:val="001A2895"/>
    <w:rsid w:val="001A30EF"/>
    <w:rsid w:val="001A4456"/>
    <w:rsid w:val="001A4BDA"/>
    <w:rsid w:val="001A7B88"/>
    <w:rsid w:val="001B01C3"/>
    <w:rsid w:val="001B1BBD"/>
    <w:rsid w:val="001B6C34"/>
    <w:rsid w:val="001C425D"/>
    <w:rsid w:val="001C433F"/>
    <w:rsid w:val="001D071E"/>
    <w:rsid w:val="001D3030"/>
    <w:rsid w:val="001D5058"/>
    <w:rsid w:val="001D6EA8"/>
    <w:rsid w:val="001D6F10"/>
    <w:rsid w:val="001E3953"/>
    <w:rsid w:val="001E3EDC"/>
    <w:rsid w:val="001E5A58"/>
    <w:rsid w:val="001E7BE1"/>
    <w:rsid w:val="001F0E8F"/>
    <w:rsid w:val="001F2DF0"/>
    <w:rsid w:val="00206D25"/>
    <w:rsid w:val="00207D21"/>
    <w:rsid w:val="00210457"/>
    <w:rsid w:val="002115A7"/>
    <w:rsid w:val="00212A89"/>
    <w:rsid w:val="002166EC"/>
    <w:rsid w:val="00220B61"/>
    <w:rsid w:val="00220CF8"/>
    <w:rsid w:val="00224D0B"/>
    <w:rsid w:val="002251E7"/>
    <w:rsid w:val="00227F1E"/>
    <w:rsid w:val="002303AD"/>
    <w:rsid w:val="002343B4"/>
    <w:rsid w:val="002355E7"/>
    <w:rsid w:val="002367A2"/>
    <w:rsid w:val="00240A47"/>
    <w:rsid w:val="00255097"/>
    <w:rsid w:val="00255F59"/>
    <w:rsid w:val="0025748A"/>
    <w:rsid w:val="002576FB"/>
    <w:rsid w:val="002577AE"/>
    <w:rsid w:val="0026116F"/>
    <w:rsid w:val="00263422"/>
    <w:rsid w:val="002716E5"/>
    <w:rsid w:val="00277D88"/>
    <w:rsid w:val="00281609"/>
    <w:rsid w:val="002826B4"/>
    <w:rsid w:val="00284EA5"/>
    <w:rsid w:val="00287638"/>
    <w:rsid w:val="00287E3A"/>
    <w:rsid w:val="00287FDB"/>
    <w:rsid w:val="00291FEE"/>
    <w:rsid w:val="00293DEC"/>
    <w:rsid w:val="0029635C"/>
    <w:rsid w:val="00296663"/>
    <w:rsid w:val="002A2EE3"/>
    <w:rsid w:val="002A5619"/>
    <w:rsid w:val="002B1013"/>
    <w:rsid w:val="002B21FB"/>
    <w:rsid w:val="002B3375"/>
    <w:rsid w:val="002B3629"/>
    <w:rsid w:val="002B4E6F"/>
    <w:rsid w:val="002B4FBA"/>
    <w:rsid w:val="002B50C9"/>
    <w:rsid w:val="002B5EEB"/>
    <w:rsid w:val="002B670D"/>
    <w:rsid w:val="002B792D"/>
    <w:rsid w:val="002C0AA8"/>
    <w:rsid w:val="002C6EC9"/>
    <w:rsid w:val="002D1A70"/>
    <w:rsid w:val="002D1ED1"/>
    <w:rsid w:val="002D31ED"/>
    <w:rsid w:val="002D7F18"/>
    <w:rsid w:val="002E024B"/>
    <w:rsid w:val="002E231D"/>
    <w:rsid w:val="002E69DF"/>
    <w:rsid w:val="002F04B8"/>
    <w:rsid w:val="002F1083"/>
    <w:rsid w:val="002F1559"/>
    <w:rsid w:val="002F17AA"/>
    <w:rsid w:val="002F2DEE"/>
    <w:rsid w:val="002F4E62"/>
    <w:rsid w:val="002F504F"/>
    <w:rsid w:val="002F6B55"/>
    <w:rsid w:val="00302B5F"/>
    <w:rsid w:val="00305BA4"/>
    <w:rsid w:val="00306928"/>
    <w:rsid w:val="00313841"/>
    <w:rsid w:val="00315D33"/>
    <w:rsid w:val="00316ECC"/>
    <w:rsid w:val="00317C96"/>
    <w:rsid w:val="003203C4"/>
    <w:rsid w:val="0032109D"/>
    <w:rsid w:val="00325F6C"/>
    <w:rsid w:val="00327338"/>
    <w:rsid w:val="0033014B"/>
    <w:rsid w:val="0033573C"/>
    <w:rsid w:val="00336573"/>
    <w:rsid w:val="00341B14"/>
    <w:rsid w:val="003476A8"/>
    <w:rsid w:val="0035088A"/>
    <w:rsid w:val="00351AF1"/>
    <w:rsid w:val="00355446"/>
    <w:rsid w:val="003564C3"/>
    <w:rsid w:val="0036473C"/>
    <w:rsid w:val="00365253"/>
    <w:rsid w:val="00366EA6"/>
    <w:rsid w:val="003704D2"/>
    <w:rsid w:val="00371102"/>
    <w:rsid w:val="00376FBD"/>
    <w:rsid w:val="003806A5"/>
    <w:rsid w:val="003830BF"/>
    <w:rsid w:val="00383E43"/>
    <w:rsid w:val="00386FB9"/>
    <w:rsid w:val="0038710D"/>
    <w:rsid w:val="00387D3F"/>
    <w:rsid w:val="00390011"/>
    <w:rsid w:val="003915E7"/>
    <w:rsid w:val="0039789C"/>
    <w:rsid w:val="003A257C"/>
    <w:rsid w:val="003A2AE8"/>
    <w:rsid w:val="003A3CAD"/>
    <w:rsid w:val="003A4B89"/>
    <w:rsid w:val="003B0BEA"/>
    <w:rsid w:val="003B3370"/>
    <w:rsid w:val="003B4A5C"/>
    <w:rsid w:val="003B6196"/>
    <w:rsid w:val="003B61CF"/>
    <w:rsid w:val="003D5AAB"/>
    <w:rsid w:val="003D7AF9"/>
    <w:rsid w:val="003E01C5"/>
    <w:rsid w:val="003E621C"/>
    <w:rsid w:val="003F1F4F"/>
    <w:rsid w:val="003F47C6"/>
    <w:rsid w:val="003F5C38"/>
    <w:rsid w:val="003F6BEF"/>
    <w:rsid w:val="0040111A"/>
    <w:rsid w:val="00404ACA"/>
    <w:rsid w:val="004075A4"/>
    <w:rsid w:val="0041280E"/>
    <w:rsid w:val="00414179"/>
    <w:rsid w:val="00414196"/>
    <w:rsid w:val="00415A3C"/>
    <w:rsid w:val="0041772F"/>
    <w:rsid w:val="004258A2"/>
    <w:rsid w:val="00426264"/>
    <w:rsid w:val="0043197B"/>
    <w:rsid w:val="004337A3"/>
    <w:rsid w:val="00435998"/>
    <w:rsid w:val="00436DCF"/>
    <w:rsid w:val="00436E5B"/>
    <w:rsid w:val="0044379A"/>
    <w:rsid w:val="00446699"/>
    <w:rsid w:val="00446825"/>
    <w:rsid w:val="00450239"/>
    <w:rsid w:val="00452209"/>
    <w:rsid w:val="00452F4C"/>
    <w:rsid w:val="00457DC2"/>
    <w:rsid w:val="004615E9"/>
    <w:rsid w:val="00464704"/>
    <w:rsid w:val="00466C57"/>
    <w:rsid w:val="00467F22"/>
    <w:rsid w:val="00474F48"/>
    <w:rsid w:val="00477E68"/>
    <w:rsid w:val="00477FC7"/>
    <w:rsid w:val="004855A9"/>
    <w:rsid w:val="00485C5F"/>
    <w:rsid w:val="00487E37"/>
    <w:rsid w:val="0049333D"/>
    <w:rsid w:val="004951A2"/>
    <w:rsid w:val="004A0D6C"/>
    <w:rsid w:val="004A2CBF"/>
    <w:rsid w:val="004A303D"/>
    <w:rsid w:val="004B16CC"/>
    <w:rsid w:val="004B5362"/>
    <w:rsid w:val="004B56AC"/>
    <w:rsid w:val="004B5C98"/>
    <w:rsid w:val="004B6C2B"/>
    <w:rsid w:val="004B6E65"/>
    <w:rsid w:val="004C0BE9"/>
    <w:rsid w:val="004C0D44"/>
    <w:rsid w:val="004C26A3"/>
    <w:rsid w:val="004C438C"/>
    <w:rsid w:val="004D1F1E"/>
    <w:rsid w:val="004D3270"/>
    <w:rsid w:val="004E17AF"/>
    <w:rsid w:val="004F2693"/>
    <w:rsid w:val="004F3396"/>
    <w:rsid w:val="004F663E"/>
    <w:rsid w:val="00501071"/>
    <w:rsid w:val="00501AA3"/>
    <w:rsid w:val="00502D34"/>
    <w:rsid w:val="00506320"/>
    <w:rsid w:val="00506332"/>
    <w:rsid w:val="00506B9A"/>
    <w:rsid w:val="00513008"/>
    <w:rsid w:val="00513474"/>
    <w:rsid w:val="00514A85"/>
    <w:rsid w:val="005205FA"/>
    <w:rsid w:val="0052196C"/>
    <w:rsid w:val="00521ED0"/>
    <w:rsid w:val="0052226A"/>
    <w:rsid w:val="0052512F"/>
    <w:rsid w:val="0052663A"/>
    <w:rsid w:val="00526DCB"/>
    <w:rsid w:val="0052728D"/>
    <w:rsid w:val="0055119E"/>
    <w:rsid w:val="00552AA1"/>
    <w:rsid w:val="005534F0"/>
    <w:rsid w:val="00553B77"/>
    <w:rsid w:val="005568F4"/>
    <w:rsid w:val="00564A59"/>
    <w:rsid w:val="0056568F"/>
    <w:rsid w:val="00565A15"/>
    <w:rsid w:val="00571DB2"/>
    <w:rsid w:val="00572289"/>
    <w:rsid w:val="00574BF2"/>
    <w:rsid w:val="005753AD"/>
    <w:rsid w:val="005806BC"/>
    <w:rsid w:val="005836F6"/>
    <w:rsid w:val="00592458"/>
    <w:rsid w:val="00593DA0"/>
    <w:rsid w:val="0059441C"/>
    <w:rsid w:val="00595AEE"/>
    <w:rsid w:val="00596A00"/>
    <w:rsid w:val="005A105D"/>
    <w:rsid w:val="005A4BB3"/>
    <w:rsid w:val="005A59FE"/>
    <w:rsid w:val="005B41D8"/>
    <w:rsid w:val="005B4E7E"/>
    <w:rsid w:val="005B5461"/>
    <w:rsid w:val="005B6394"/>
    <w:rsid w:val="005B70C0"/>
    <w:rsid w:val="005B7185"/>
    <w:rsid w:val="005B7E01"/>
    <w:rsid w:val="005C00ED"/>
    <w:rsid w:val="005C4C6D"/>
    <w:rsid w:val="005C54DD"/>
    <w:rsid w:val="005C6D1F"/>
    <w:rsid w:val="005D31C6"/>
    <w:rsid w:val="005D4777"/>
    <w:rsid w:val="005D4E63"/>
    <w:rsid w:val="005E0BCD"/>
    <w:rsid w:val="005E0DF8"/>
    <w:rsid w:val="005E2248"/>
    <w:rsid w:val="005E3DBE"/>
    <w:rsid w:val="005F15D0"/>
    <w:rsid w:val="005F2929"/>
    <w:rsid w:val="005F37EB"/>
    <w:rsid w:val="005F4AB6"/>
    <w:rsid w:val="005F4CC9"/>
    <w:rsid w:val="005F68AE"/>
    <w:rsid w:val="005F6A52"/>
    <w:rsid w:val="006004E4"/>
    <w:rsid w:val="00601891"/>
    <w:rsid w:val="00602F75"/>
    <w:rsid w:val="00614D52"/>
    <w:rsid w:val="006171CA"/>
    <w:rsid w:val="00621AE0"/>
    <w:rsid w:val="006239AD"/>
    <w:rsid w:val="00624346"/>
    <w:rsid w:val="00625708"/>
    <w:rsid w:val="00625799"/>
    <w:rsid w:val="006303DD"/>
    <w:rsid w:val="00630C06"/>
    <w:rsid w:val="00643B04"/>
    <w:rsid w:val="00646970"/>
    <w:rsid w:val="00657697"/>
    <w:rsid w:val="00664915"/>
    <w:rsid w:val="00670109"/>
    <w:rsid w:val="006804C2"/>
    <w:rsid w:val="006806C9"/>
    <w:rsid w:val="00683096"/>
    <w:rsid w:val="006865DD"/>
    <w:rsid w:val="0068717F"/>
    <w:rsid w:val="00691372"/>
    <w:rsid w:val="00692D8A"/>
    <w:rsid w:val="00694250"/>
    <w:rsid w:val="00695847"/>
    <w:rsid w:val="0069699F"/>
    <w:rsid w:val="006A0422"/>
    <w:rsid w:val="006A1C8C"/>
    <w:rsid w:val="006A4AAF"/>
    <w:rsid w:val="006A707B"/>
    <w:rsid w:val="006B03D5"/>
    <w:rsid w:val="006B070E"/>
    <w:rsid w:val="006B2142"/>
    <w:rsid w:val="006B2376"/>
    <w:rsid w:val="006B339B"/>
    <w:rsid w:val="006B4DEC"/>
    <w:rsid w:val="006B5C23"/>
    <w:rsid w:val="006B66CA"/>
    <w:rsid w:val="006C2857"/>
    <w:rsid w:val="006C30FB"/>
    <w:rsid w:val="006C4E7B"/>
    <w:rsid w:val="006C634B"/>
    <w:rsid w:val="006C63DA"/>
    <w:rsid w:val="006D00F7"/>
    <w:rsid w:val="006D09B3"/>
    <w:rsid w:val="006D21EB"/>
    <w:rsid w:val="006D7190"/>
    <w:rsid w:val="006E0898"/>
    <w:rsid w:val="006E1378"/>
    <w:rsid w:val="006E1855"/>
    <w:rsid w:val="006E5968"/>
    <w:rsid w:val="006F30C5"/>
    <w:rsid w:val="006F4D29"/>
    <w:rsid w:val="00700283"/>
    <w:rsid w:val="00703705"/>
    <w:rsid w:val="007049EF"/>
    <w:rsid w:val="00705454"/>
    <w:rsid w:val="00705F61"/>
    <w:rsid w:val="0071302E"/>
    <w:rsid w:val="007145D3"/>
    <w:rsid w:val="00721746"/>
    <w:rsid w:val="0073080B"/>
    <w:rsid w:val="007325B9"/>
    <w:rsid w:val="00734F58"/>
    <w:rsid w:val="007360B9"/>
    <w:rsid w:val="00740B3F"/>
    <w:rsid w:val="00740F60"/>
    <w:rsid w:val="0074755C"/>
    <w:rsid w:val="00747E7E"/>
    <w:rsid w:val="007523C1"/>
    <w:rsid w:val="0076410C"/>
    <w:rsid w:val="00770AF4"/>
    <w:rsid w:val="00771A5D"/>
    <w:rsid w:val="00773354"/>
    <w:rsid w:val="007755F8"/>
    <w:rsid w:val="007758ED"/>
    <w:rsid w:val="007769AB"/>
    <w:rsid w:val="00780D5B"/>
    <w:rsid w:val="0078325D"/>
    <w:rsid w:val="007835F7"/>
    <w:rsid w:val="00785D02"/>
    <w:rsid w:val="00791A5D"/>
    <w:rsid w:val="00793755"/>
    <w:rsid w:val="007A4034"/>
    <w:rsid w:val="007A558F"/>
    <w:rsid w:val="007A7987"/>
    <w:rsid w:val="007B4F6C"/>
    <w:rsid w:val="007C0792"/>
    <w:rsid w:val="007C3482"/>
    <w:rsid w:val="007C6FE4"/>
    <w:rsid w:val="007D685C"/>
    <w:rsid w:val="007D699D"/>
    <w:rsid w:val="007D7CAC"/>
    <w:rsid w:val="007E4FAF"/>
    <w:rsid w:val="007F08D4"/>
    <w:rsid w:val="007F0BE4"/>
    <w:rsid w:val="00804DD6"/>
    <w:rsid w:val="008072E5"/>
    <w:rsid w:val="00816015"/>
    <w:rsid w:val="00822A1E"/>
    <w:rsid w:val="008319FA"/>
    <w:rsid w:val="0083464B"/>
    <w:rsid w:val="00834A45"/>
    <w:rsid w:val="00843395"/>
    <w:rsid w:val="0084733D"/>
    <w:rsid w:val="008476F7"/>
    <w:rsid w:val="00855466"/>
    <w:rsid w:val="00860CF7"/>
    <w:rsid w:val="0086135E"/>
    <w:rsid w:val="0086138D"/>
    <w:rsid w:val="00867132"/>
    <w:rsid w:val="00871754"/>
    <w:rsid w:val="0087200C"/>
    <w:rsid w:val="00874674"/>
    <w:rsid w:val="00883212"/>
    <w:rsid w:val="008860E3"/>
    <w:rsid w:val="00890396"/>
    <w:rsid w:val="008927B9"/>
    <w:rsid w:val="00893278"/>
    <w:rsid w:val="00894D00"/>
    <w:rsid w:val="00895A25"/>
    <w:rsid w:val="00895D2E"/>
    <w:rsid w:val="008B46B6"/>
    <w:rsid w:val="008C0598"/>
    <w:rsid w:val="008D2F38"/>
    <w:rsid w:val="008E3EF7"/>
    <w:rsid w:val="008E6987"/>
    <w:rsid w:val="008F52F2"/>
    <w:rsid w:val="00902141"/>
    <w:rsid w:val="00907FD5"/>
    <w:rsid w:val="009105DD"/>
    <w:rsid w:val="00911D68"/>
    <w:rsid w:val="009121BA"/>
    <w:rsid w:val="00912D2C"/>
    <w:rsid w:val="00915C2C"/>
    <w:rsid w:val="009237CB"/>
    <w:rsid w:val="00924BFE"/>
    <w:rsid w:val="00924FFC"/>
    <w:rsid w:val="00927A6B"/>
    <w:rsid w:val="00927E14"/>
    <w:rsid w:val="009344A0"/>
    <w:rsid w:val="00941DB6"/>
    <w:rsid w:val="00945C12"/>
    <w:rsid w:val="00950956"/>
    <w:rsid w:val="009554A0"/>
    <w:rsid w:val="00957F74"/>
    <w:rsid w:val="0096359B"/>
    <w:rsid w:val="00973300"/>
    <w:rsid w:val="00975938"/>
    <w:rsid w:val="00982737"/>
    <w:rsid w:val="0098659A"/>
    <w:rsid w:val="00991A34"/>
    <w:rsid w:val="00992518"/>
    <w:rsid w:val="00997802"/>
    <w:rsid w:val="009A083F"/>
    <w:rsid w:val="009A7ED2"/>
    <w:rsid w:val="009B02E6"/>
    <w:rsid w:val="009B2AFC"/>
    <w:rsid w:val="009B4EB0"/>
    <w:rsid w:val="009B71E0"/>
    <w:rsid w:val="009C28D9"/>
    <w:rsid w:val="009C3B07"/>
    <w:rsid w:val="009C3DD1"/>
    <w:rsid w:val="009C6495"/>
    <w:rsid w:val="009D12A6"/>
    <w:rsid w:val="009E0A7A"/>
    <w:rsid w:val="009E1EB9"/>
    <w:rsid w:val="009E2EA7"/>
    <w:rsid w:val="009F2080"/>
    <w:rsid w:val="009F4475"/>
    <w:rsid w:val="009F5F97"/>
    <w:rsid w:val="00A02014"/>
    <w:rsid w:val="00A03A23"/>
    <w:rsid w:val="00A0466F"/>
    <w:rsid w:val="00A059DB"/>
    <w:rsid w:val="00A072B1"/>
    <w:rsid w:val="00A10F33"/>
    <w:rsid w:val="00A1415B"/>
    <w:rsid w:val="00A1629D"/>
    <w:rsid w:val="00A17878"/>
    <w:rsid w:val="00A21B30"/>
    <w:rsid w:val="00A2550A"/>
    <w:rsid w:val="00A26AEB"/>
    <w:rsid w:val="00A27B87"/>
    <w:rsid w:val="00A27F4B"/>
    <w:rsid w:val="00A3270C"/>
    <w:rsid w:val="00A37F34"/>
    <w:rsid w:val="00A403EF"/>
    <w:rsid w:val="00A4074D"/>
    <w:rsid w:val="00A40B16"/>
    <w:rsid w:val="00A4291C"/>
    <w:rsid w:val="00A47CC6"/>
    <w:rsid w:val="00A520BE"/>
    <w:rsid w:val="00A532C8"/>
    <w:rsid w:val="00A536C9"/>
    <w:rsid w:val="00A54C71"/>
    <w:rsid w:val="00A56710"/>
    <w:rsid w:val="00A57D38"/>
    <w:rsid w:val="00A60EB6"/>
    <w:rsid w:val="00A61C74"/>
    <w:rsid w:val="00A629C1"/>
    <w:rsid w:val="00A67948"/>
    <w:rsid w:val="00A72168"/>
    <w:rsid w:val="00A73895"/>
    <w:rsid w:val="00A73BE3"/>
    <w:rsid w:val="00A74925"/>
    <w:rsid w:val="00A756EA"/>
    <w:rsid w:val="00A77693"/>
    <w:rsid w:val="00A83DE3"/>
    <w:rsid w:val="00A879EE"/>
    <w:rsid w:val="00A87B94"/>
    <w:rsid w:val="00A94FE4"/>
    <w:rsid w:val="00AA3303"/>
    <w:rsid w:val="00AA3947"/>
    <w:rsid w:val="00AA4BCE"/>
    <w:rsid w:val="00AA75A1"/>
    <w:rsid w:val="00AB249C"/>
    <w:rsid w:val="00AB49E1"/>
    <w:rsid w:val="00AB6D2A"/>
    <w:rsid w:val="00AB79E1"/>
    <w:rsid w:val="00AC28A5"/>
    <w:rsid w:val="00AC421F"/>
    <w:rsid w:val="00AD4908"/>
    <w:rsid w:val="00AD6815"/>
    <w:rsid w:val="00AD730D"/>
    <w:rsid w:val="00AE1C80"/>
    <w:rsid w:val="00AE68E7"/>
    <w:rsid w:val="00AF1952"/>
    <w:rsid w:val="00AF4D5D"/>
    <w:rsid w:val="00AF5901"/>
    <w:rsid w:val="00AF7980"/>
    <w:rsid w:val="00B01003"/>
    <w:rsid w:val="00B0150A"/>
    <w:rsid w:val="00B01D26"/>
    <w:rsid w:val="00B07F5F"/>
    <w:rsid w:val="00B11E84"/>
    <w:rsid w:val="00B125B9"/>
    <w:rsid w:val="00B12F44"/>
    <w:rsid w:val="00B15A1F"/>
    <w:rsid w:val="00B22B94"/>
    <w:rsid w:val="00B24E0E"/>
    <w:rsid w:val="00B26270"/>
    <w:rsid w:val="00B31F32"/>
    <w:rsid w:val="00B32CEB"/>
    <w:rsid w:val="00B33E2E"/>
    <w:rsid w:val="00B3646B"/>
    <w:rsid w:val="00B4042B"/>
    <w:rsid w:val="00B40479"/>
    <w:rsid w:val="00B41BCD"/>
    <w:rsid w:val="00B42D38"/>
    <w:rsid w:val="00B43385"/>
    <w:rsid w:val="00B443F7"/>
    <w:rsid w:val="00B450C4"/>
    <w:rsid w:val="00B46DA7"/>
    <w:rsid w:val="00B57F8E"/>
    <w:rsid w:val="00B618FB"/>
    <w:rsid w:val="00B64796"/>
    <w:rsid w:val="00B702B5"/>
    <w:rsid w:val="00B71503"/>
    <w:rsid w:val="00B823C3"/>
    <w:rsid w:val="00B83CAD"/>
    <w:rsid w:val="00B84F41"/>
    <w:rsid w:val="00B879B4"/>
    <w:rsid w:val="00B903C4"/>
    <w:rsid w:val="00B9688A"/>
    <w:rsid w:val="00BA035B"/>
    <w:rsid w:val="00BA27E3"/>
    <w:rsid w:val="00BA3523"/>
    <w:rsid w:val="00BB3CE8"/>
    <w:rsid w:val="00BB6B60"/>
    <w:rsid w:val="00BC21DD"/>
    <w:rsid w:val="00BC3F5D"/>
    <w:rsid w:val="00BC438D"/>
    <w:rsid w:val="00BC633B"/>
    <w:rsid w:val="00BD0EAF"/>
    <w:rsid w:val="00BD21D9"/>
    <w:rsid w:val="00BD35CD"/>
    <w:rsid w:val="00BD514E"/>
    <w:rsid w:val="00BD5681"/>
    <w:rsid w:val="00BD6544"/>
    <w:rsid w:val="00BE1C29"/>
    <w:rsid w:val="00BE32B4"/>
    <w:rsid w:val="00BE600D"/>
    <w:rsid w:val="00BE7A36"/>
    <w:rsid w:val="00BF2FF9"/>
    <w:rsid w:val="00BF7AC9"/>
    <w:rsid w:val="00C01508"/>
    <w:rsid w:val="00C01871"/>
    <w:rsid w:val="00C023D1"/>
    <w:rsid w:val="00C04DD9"/>
    <w:rsid w:val="00C14F5F"/>
    <w:rsid w:val="00C1507E"/>
    <w:rsid w:val="00C22CF1"/>
    <w:rsid w:val="00C22D4C"/>
    <w:rsid w:val="00C24FFD"/>
    <w:rsid w:val="00C25382"/>
    <w:rsid w:val="00C32988"/>
    <w:rsid w:val="00C42544"/>
    <w:rsid w:val="00C457AB"/>
    <w:rsid w:val="00C45D0A"/>
    <w:rsid w:val="00C5115D"/>
    <w:rsid w:val="00C515A6"/>
    <w:rsid w:val="00C51875"/>
    <w:rsid w:val="00C61305"/>
    <w:rsid w:val="00C628AC"/>
    <w:rsid w:val="00C70029"/>
    <w:rsid w:val="00C738D3"/>
    <w:rsid w:val="00C73965"/>
    <w:rsid w:val="00C749B5"/>
    <w:rsid w:val="00C75D08"/>
    <w:rsid w:val="00C75E69"/>
    <w:rsid w:val="00C76F13"/>
    <w:rsid w:val="00C80499"/>
    <w:rsid w:val="00C809DD"/>
    <w:rsid w:val="00C81349"/>
    <w:rsid w:val="00C817F4"/>
    <w:rsid w:val="00C84416"/>
    <w:rsid w:val="00C93F3A"/>
    <w:rsid w:val="00C94D1B"/>
    <w:rsid w:val="00C95D44"/>
    <w:rsid w:val="00C9709C"/>
    <w:rsid w:val="00CA3E66"/>
    <w:rsid w:val="00CA60D7"/>
    <w:rsid w:val="00CA6B99"/>
    <w:rsid w:val="00CA7EE8"/>
    <w:rsid w:val="00CB1428"/>
    <w:rsid w:val="00CB25B4"/>
    <w:rsid w:val="00CB39DE"/>
    <w:rsid w:val="00CC191D"/>
    <w:rsid w:val="00CC31A9"/>
    <w:rsid w:val="00CC4472"/>
    <w:rsid w:val="00CC4651"/>
    <w:rsid w:val="00CC56B8"/>
    <w:rsid w:val="00CC5A68"/>
    <w:rsid w:val="00CD6242"/>
    <w:rsid w:val="00CE22FA"/>
    <w:rsid w:val="00CE4C78"/>
    <w:rsid w:val="00CE5C96"/>
    <w:rsid w:val="00CE7992"/>
    <w:rsid w:val="00CF10B1"/>
    <w:rsid w:val="00CF30BB"/>
    <w:rsid w:val="00CF51CA"/>
    <w:rsid w:val="00D02E94"/>
    <w:rsid w:val="00D06DCB"/>
    <w:rsid w:val="00D12B7C"/>
    <w:rsid w:val="00D14020"/>
    <w:rsid w:val="00D14567"/>
    <w:rsid w:val="00D1481F"/>
    <w:rsid w:val="00D1496A"/>
    <w:rsid w:val="00D205F4"/>
    <w:rsid w:val="00D2079F"/>
    <w:rsid w:val="00D210C7"/>
    <w:rsid w:val="00D27186"/>
    <w:rsid w:val="00D32692"/>
    <w:rsid w:val="00D33254"/>
    <w:rsid w:val="00D341F5"/>
    <w:rsid w:val="00D37384"/>
    <w:rsid w:val="00D41945"/>
    <w:rsid w:val="00D42BB9"/>
    <w:rsid w:val="00D44C2A"/>
    <w:rsid w:val="00D54675"/>
    <w:rsid w:val="00D5525D"/>
    <w:rsid w:val="00D61485"/>
    <w:rsid w:val="00D66BFC"/>
    <w:rsid w:val="00D75DB2"/>
    <w:rsid w:val="00D769B9"/>
    <w:rsid w:val="00D83A00"/>
    <w:rsid w:val="00DA203C"/>
    <w:rsid w:val="00DA29C9"/>
    <w:rsid w:val="00DA6859"/>
    <w:rsid w:val="00DB4069"/>
    <w:rsid w:val="00DB4F07"/>
    <w:rsid w:val="00DB66C6"/>
    <w:rsid w:val="00DC0C1C"/>
    <w:rsid w:val="00DC1A43"/>
    <w:rsid w:val="00DC2281"/>
    <w:rsid w:val="00DC3FB2"/>
    <w:rsid w:val="00DC6459"/>
    <w:rsid w:val="00DD430F"/>
    <w:rsid w:val="00DD5F03"/>
    <w:rsid w:val="00DD7A85"/>
    <w:rsid w:val="00DE0B9C"/>
    <w:rsid w:val="00DF2DC4"/>
    <w:rsid w:val="00DF31C3"/>
    <w:rsid w:val="00DF3F9E"/>
    <w:rsid w:val="00DF414B"/>
    <w:rsid w:val="00DF4779"/>
    <w:rsid w:val="00DF4D70"/>
    <w:rsid w:val="00DF68C3"/>
    <w:rsid w:val="00DF7E7E"/>
    <w:rsid w:val="00E0290E"/>
    <w:rsid w:val="00E05C85"/>
    <w:rsid w:val="00E061D3"/>
    <w:rsid w:val="00E07749"/>
    <w:rsid w:val="00E14E4C"/>
    <w:rsid w:val="00E21B71"/>
    <w:rsid w:val="00E22876"/>
    <w:rsid w:val="00E2445B"/>
    <w:rsid w:val="00E251E3"/>
    <w:rsid w:val="00E26F58"/>
    <w:rsid w:val="00E27494"/>
    <w:rsid w:val="00E323A3"/>
    <w:rsid w:val="00E339F8"/>
    <w:rsid w:val="00E35DF1"/>
    <w:rsid w:val="00E36DB2"/>
    <w:rsid w:val="00E40342"/>
    <w:rsid w:val="00E521E5"/>
    <w:rsid w:val="00E52F71"/>
    <w:rsid w:val="00E531A4"/>
    <w:rsid w:val="00E54AAD"/>
    <w:rsid w:val="00E55027"/>
    <w:rsid w:val="00E578B8"/>
    <w:rsid w:val="00E61A45"/>
    <w:rsid w:val="00E61FCE"/>
    <w:rsid w:val="00E729F1"/>
    <w:rsid w:val="00E72CBF"/>
    <w:rsid w:val="00E77F8E"/>
    <w:rsid w:val="00E81EBB"/>
    <w:rsid w:val="00E82892"/>
    <w:rsid w:val="00E84AE0"/>
    <w:rsid w:val="00E84AED"/>
    <w:rsid w:val="00E914B1"/>
    <w:rsid w:val="00E91FE4"/>
    <w:rsid w:val="00E9603E"/>
    <w:rsid w:val="00E964F5"/>
    <w:rsid w:val="00E97621"/>
    <w:rsid w:val="00E97F36"/>
    <w:rsid w:val="00E97F39"/>
    <w:rsid w:val="00EA0A85"/>
    <w:rsid w:val="00EA37F1"/>
    <w:rsid w:val="00EA4BDB"/>
    <w:rsid w:val="00EB48DB"/>
    <w:rsid w:val="00EC4DFA"/>
    <w:rsid w:val="00EC649F"/>
    <w:rsid w:val="00EC72BE"/>
    <w:rsid w:val="00ED1E29"/>
    <w:rsid w:val="00ED27B1"/>
    <w:rsid w:val="00ED3316"/>
    <w:rsid w:val="00ED3C11"/>
    <w:rsid w:val="00EE03DB"/>
    <w:rsid w:val="00EE5253"/>
    <w:rsid w:val="00EE6F56"/>
    <w:rsid w:val="00EF574A"/>
    <w:rsid w:val="00F00811"/>
    <w:rsid w:val="00F0254D"/>
    <w:rsid w:val="00F05C4D"/>
    <w:rsid w:val="00F12167"/>
    <w:rsid w:val="00F1218F"/>
    <w:rsid w:val="00F12673"/>
    <w:rsid w:val="00F12EA0"/>
    <w:rsid w:val="00F13CFF"/>
    <w:rsid w:val="00F15B7B"/>
    <w:rsid w:val="00F1760F"/>
    <w:rsid w:val="00F3040F"/>
    <w:rsid w:val="00F3081D"/>
    <w:rsid w:val="00F31720"/>
    <w:rsid w:val="00F32640"/>
    <w:rsid w:val="00F333E7"/>
    <w:rsid w:val="00F37282"/>
    <w:rsid w:val="00F47E9A"/>
    <w:rsid w:val="00F60EBA"/>
    <w:rsid w:val="00F61A25"/>
    <w:rsid w:val="00F65E07"/>
    <w:rsid w:val="00F666E8"/>
    <w:rsid w:val="00F702B0"/>
    <w:rsid w:val="00F71591"/>
    <w:rsid w:val="00F7169A"/>
    <w:rsid w:val="00F73259"/>
    <w:rsid w:val="00F753B7"/>
    <w:rsid w:val="00F76E2E"/>
    <w:rsid w:val="00F77091"/>
    <w:rsid w:val="00F826D8"/>
    <w:rsid w:val="00F83966"/>
    <w:rsid w:val="00F85A1A"/>
    <w:rsid w:val="00F86768"/>
    <w:rsid w:val="00F974AC"/>
    <w:rsid w:val="00FA017A"/>
    <w:rsid w:val="00FA6842"/>
    <w:rsid w:val="00FA6E00"/>
    <w:rsid w:val="00FB1102"/>
    <w:rsid w:val="00FB3176"/>
    <w:rsid w:val="00FB415C"/>
    <w:rsid w:val="00FB5E08"/>
    <w:rsid w:val="00FB7502"/>
    <w:rsid w:val="00FC4C69"/>
    <w:rsid w:val="00FC7DDD"/>
    <w:rsid w:val="00FD0429"/>
    <w:rsid w:val="00FD2011"/>
    <w:rsid w:val="00FD6280"/>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89CF1"/>
  <w15:docId w15:val="{DCC239E4-E612-4740-9FED-A9E9B61C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tabs>
        <w:tab w:val="right" w:pos="9923"/>
      </w:tabs>
      <w:outlineLvl w:val="0"/>
    </w:pPr>
  </w:style>
  <w:style w:type="paragraph" w:styleId="Overskrift2">
    <w:name w:val="heading 2"/>
    <w:basedOn w:val="Normal"/>
    <w:next w:val="Normal"/>
    <w:qFormat/>
    <w:pPr>
      <w:keepNext/>
      <w:tabs>
        <w:tab w:val="right" w:pos="9923"/>
      </w:tabs>
      <w:jc w:val="both"/>
      <w:outlineLvl w:val="1"/>
    </w:pPr>
  </w:style>
  <w:style w:type="paragraph" w:styleId="Overskrift3">
    <w:name w:val="heading 3"/>
    <w:basedOn w:val="Normal"/>
    <w:next w:val="Normal"/>
    <w:qFormat/>
    <w:pPr>
      <w:keepNext/>
      <w:outlineLvl w:val="2"/>
    </w:pPr>
    <w:rPr>
      <w:b/>
      <w:sz w:val="28"/>
    </w:rPr>
  </w:style>
  <w:style w:type="paragraph" w:styleId="Overskrift4">
    <w:name w:val="heading 4"/>
    <w:basedOn w:val="Normal"/>
    <w:next w:val="Normal"/>
    <w:qFormat/>
    <w:pPr>
      <w:keepNext/>
      <w:jc w:val="both"/>
      <w:outlineLvl w:val="3"/>
    </w:pPr>
    <w:rPr>
      <w:b/>
      <w:sz w:val="32"/>
    </w:rPr>
  </w:style>
  <w:style w:type="paragraph" w:styleId="Overskrift5">
    <w:name w:val="heading 5"/>
    <w:basedOn w:val="Normal"/>
    <w:next w:val="Normal"/>
    <w:qFormat/>
    <w:pPr>
      <w:keepNext/>
      <w:jc w:val="both"/>
      <w:outlineLvl w:val="4"/>
    </w:pPr>
    <w:rPr>
      <w:b/>
      <w:sz w:val="22"/>
    </w:rPr>
  </w:style>
  <w:style w:type="paragraph" w:styleId="Overskrift6">
    <w:name w:val="heading 6"/>
    <w:basedOn w:val="Normal"/>
    <w:next w:val="Normal"/>
    <w:qFormat/>
    <w:pPr>
      <w:keepNext/>
      <w:jc w:val="center"/>
      <w:outlineLvl w:val="5"/>
    </w:pPr>
    <w:rPr>
      <w:b/>
      <w:sz w:val="28"/>
    </w:rPr>
  </w:style>
  <w:style w:type="paragraph" w:styleId="Overskrift7">
    <w:name w:val="heading 7"/>
    <w:basedOn w:val="Normal"/>
    <w:next w:val="Normal"/>
    <w:qFormat/>
    <w:pPr>
      <w:keepNext/>
      <w:jc w:val="center"/>
      <w:outlineLvl w:val="6"/>
    </w:pPr>
    <w:rPr>
      <w:b/>
      <w:sz w:val="36"/>
    </w:rPr>
  </w:style>
  <w:style w:type="paragraph" w:styleId="Overskrift8">
    <w:name w:val="heading 8"/>
    <w:basedOn w:val="Normal"/>
    <w:next w:val="Normal"/>
    <w:qFormat/>
    <w:pPr>
      <w:keepNext/>
      <w:jc w:val="right"/>
      <w:outlineLvl w:val="7"/>
    </w:pPr>
    <w:rPr>
      <w:sz w:val="36"/>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tabs>
        <w:tab w:val="left" w:pos="-284"/>
      </w:tabs>
      <w:jc w:val="both"/>
    </w:p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Llink">
    <w:name w:val="Hyperlink"/>
    <w:rsid w:val="00CF10B1"/>
    <w:rPr>
      <w:color w:val="0000FF"/>
      <w:u w:val="single"/>
    </w:rPr>
  </w:style>
  <w:style w:type="table" w:styleId="Tabel-Gitter">
    <w:name w:val="Table Grid"/>
    <w:basedOn w:val="Tabel-Normal"/>
    <w:rsid w:val="00CF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semiHidden/>
    <w:rsid w:val="00A87B94"/>
    <w:rPr>
      <w:rFonts w:ascii="Tahoma" w:hAnsi="Tahoma" w:cs="Tahoma"/>
      <w:sz w:val="16"/>
      <w:szCs w:val="16"/>
    </w:rPr>
  </w:style>
  <w:style w:type="character" w:customStyle="1" w:styleId="ecx598125707-16102009">
    <w:name w:val="ecx598125707-16102009"/>
    <w:basedOn w:val="Standardskrifttypeiafsnit"/>
    <w:rsid w:val="00DB4F07"/>
  </w:style>
  <w:style w:type="paragraph" w:customStyle="1" w:styleId="ecxmsonormal">
    <w:name w:val="ecxmsonormal"/>
    <w:basedOn w:val="Normal"/>
    <w:rsid w:val="00621AE0"/>
    <w:pPr>
      <w:spacing w:after="324"/>
    </w:pPr>
    <w:rPr>
      <w:szCs w:val="24"/>
    </w:rPr>
  </w:style>
  <w:style w:type="paragraph" w:customStyle="1" w:styleId="ecxmsolistparagraph">
    <w:name w:val="ecxmsolistparagraph"/>
    <w:basedOn w:val="Normal"/>
    <w:rsid w:val="00000388"/>
    <w:pPr>
      <w:spacing w:after="324"/>
    </w:pPr>
    <w:rPr>
      <w:szCs w:val="24"/>
    </w:rPr>
  </w:style>
  <w:style w:type="paragraph" w:styleId="Listeafsnit">
    <w:name w:val="List Paragraph"/>
    <w:basedOn w:val="Normal"/>
    <w:uiPriority w:val="34"/>
    <w:qFormat/>
    <w:rsid w:val="00883212"/>
    <w:pPr>
      <w:ind w:left="720"/>
      <w:contextualSpacing/>
    </w:pPr>
  </w:style>
  <w:style w:type="character" w:styleId="BesgtHyperlink">
    <w:name w:val="FollowedHyperlink"/>
    <w:basedOn w:val="Standardskrifttypeiafsnit"/>
    <w:semiHidden/>
    <w:unhideWhenUsed/>
    <w:rsid w:val="001211F9"/>
    <w:rPr>
      <w:color w:val="800080" w:themeColor="followedHyperlink"/>
      <w:u w:val="single"/>
    </w:rPr>
  </w:style>
  <w:style w:type="character" w:styleId="Fremhv">
    <w:name w:val="Emphasis"/>
    <w:basedOn w:val="Standardskrifttypeiafsnit"/>
    <w:uiPriority w:val="20"/>
    <w:qFormat/>
    <w:rsid w:val="002576FB"/>
    <w:rPr>
      <w:i/>
      <w:iCs/>
    </w:rPr>
  </w:style>
  <w:style w:type="paragraph" w:styleId="Normalweb">
    <w:name w:val="Normal (Web)"/>
    <w:basedOn w:val="Normal"/>
    <w:uiPriority w:val="99"/>
    <w:semiHidden/>
    <w:unhideWhenUsed/>
    <w:rsid w:val="00771A5D"/>
    <w:pPr>
      <w:spacing w:before="100" w:beforeAutospacing="1" w:after="100" w:afterAutospacing="1"/>
    </w:pPr>
    <w:rPr>
      <w:szCs w:val="24"/>
    </w:rPr>
  </w:style>
  <w:style w:type="paragraph" w:styleId="Dokumentoversigt">
    <w:name w:val="Document Map"/>
    <w:basedOn w:val="Normal"/>
    <w:link w:val="DokumentoversigtTegn"/>
    <w:semiHidden/>
    <w:unhideWhenUsed/>
    <w:rsid w:val="007C3482"/>
    <w:rPr>
      <w:szCs w:val="24"/>
    </w:rPr>
  </w:style>
  <w:style w:type="character" w:customStyle="1" w:styleId="DokumentoversigtTegn">
    <w:name w:val="Dokumentoversigt Tegn"/>
    <w:basedOn w:val="Standardskrifttypeiafsnit"/>
    <w:link w:val="Dokumentoversigt"/>
    <w:semiHidden/>
    <w:rsid w:val="007C3482"/>
    <w:rPr>
      <w:sz w:val="24"/>
      <w:szCs w:val="24"/>
    </w:rPr>
  </w:style>
  <w:style w:type="paragraph" w:styleId="Korrektur">
    <w:name w:val="Revision"/>
    <w:hidden/>
    <w:uiPriority w:val="99"/>
    <w:semiHidden/>
    <w:rsid w:val="007C34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3157">
      <w:bodyDiv w:val="1"/>
      <w:marLeft w:val="0"/>
      <w:marRight w:val="0"/>
      <w:marTop w:val="0"/>
      <w:marBottom w:val="0"/>
      <w:divBdr>
        <w:top w:val="none" w:sz="0" w:space="0" w:color="auto"/>
        <w:left w:val="none" w:sz="0" w:space="0" w:color="auto"/>
        <w:bottom w:val="none" w:sz="0" w:space="0" w:color="auto"/>
        <w:right w:val="none" w:sz="0" w:space="0" w:color="auto"/>
      </w:divBdr>
      <w:divsChild>
        <w:div w:id="1741781461">
          <w:marLeft w:val="0"/>
          <w:marRight w:val="0"/>
          <w:marTop w:val="0"/>
          <w:marBottom w:val="0"/>
          <w:divBdr>
            <w:top w:val="none" w:sz="0" w:space="0" w:color="auto"/>
            <w:left w:val="none" w:sz="0" w:space="0" w:color="auto"/>
            <w:bottom w:val="none" w:sz="0" w:space="0" w:color="auto"/>
            <w:right w:val="none" w:sz="0" w:space="0" w:color="auto"/>
          </w:divBdr>
          <w:divsChild>
            <w:div w:id="1440180547">
              <w:marLeft w:val="0"/>
              <w:marRight w:val="0"/>
              <w:marTop w:val="0"/>
              <w:marBottom w:val="0"/>
              <w:divBdr>
                <w:top w:val="none" w:sz="0" w:space="0" w:color="auto"/>
                <w:left w:val="none" w:sz="0" w:space="0" w:color="auto"/>
                <w:bottom w:val="none" w:sz="0" w:space="0" w:color="auto"/>
                <w:right w:val="none" w:sz="0" w:space="0" w:color="auto"/>
              </w:divBdr>
              <w:divsChild>
                <w:div w:id="795611546">
                  <w:marLeft w:val="0"/>
                  <w:marRight w:val="0"/>
                  <w:marTop w:val="100"/>
                  <w:marBottom w:val="100"/>
                  <w:divBdr>
                    <w:top w:val="none" w:sz="0" w:space="0" w:color="auto"/>
                    <w:left w:val="none" w:sz="0" w:space="0" w:color="auto"/>
                    <w:bottom w:val="none" w:sz="0" w:space="0" w:color="auto"/>
                    <w:right w:val="none" w:sz="0" w:space="0" w:color="auto"/>
                  </w:divBdr>
                  <w:divsChild>
                    <w:div w:id="38432807">
                      <w:marLeft w:val="0"/>
                      <w:marRight w:val="0"/>
                      <w:marTop w:val="0"/>
                      <w:marBottom w:val="0"/>
                      <w:divBdr>
                        <w:top w:val="none" w:sz="0" w:space="0" w:color="auto"/>
                        <w:left w:val="none" w:sz="0" w:space="0" w:color="auto"/>
                        <w:bottom w:val="none" w:sz="0" w:space="0" w:color="auto"/>
                        <w:right w:val="none" w:sz="0" w:space="0" w:color="auto"/>
                      </w:divBdr>
                      <w:divsChild>
                        <w:div w:id="895749251">
                          <w:marLeft w:val="0"/>
                          <w:marRight w:val="0"/>
                          <w:marTop w:val="0"/>
                          <w:marBottom w:val="0"/>
                          <w:divBdr>
                            <w:top w:val="none" w:sz="0" w:space="0" w:color="auto"/>
                            <w:left w:val="none" w:sz="0" w:space="0" w:color="auto"/>
                            <w:bottom w:val="none" w:sz="0" w:space="0" w:color="auto"/>
                            <w:right w:val="none" w:sz="0" w:space="0" w:color="auto"/>
                          </w:divBdr>
                          <w:divsChild>
                            <w:div w:id="1825776677">
                              <w:marLeft w:val="0"/>
                              <w:marRight w:val="0"/>
                              <w:marTop w:val="0"/>
                              <w:marBottom w:val="0"/>
                              <w:divBdr>
                                <w:top w:val="none" w:sz="0" w:space="0" w:color="auto"/>
                                <w:left w:val="none" w:sz="0" w:space="0" w:color="auto"/>
                                <w:bottom w:val="none" w:sz="0" w:space="0" w:color="auto"/>
                                <w:right w:val="none" w:sz="0" w:space="0" w:color="auto"/>
                              </w:divBdr>
                              <w:divsChild>
                                <w:div w:id="1206597021">
                                  <w:marLeft w:val="0"/>
                                  <w:marRight w:val="0"/>
                                  <w:marTop w:val="0"/>
                                  <w:marBottom w:val="0"/>
                                  <w:divBdr>
                                    <w:top w:val="none" w:sz="0" w:space="0" w:color="auto"/>
                                    <w:left w:val="none" w:sz="0" w:space="0" w:color="auto"/>
                                    <w:bottom w:val="none" w:sz="0" w:space="0" w:color="auto"/>
                                    <w:right w:val="none" w:sz="0" w:space="0" w:color="auto"/>
                                  </w:divBdr>
                                  <w:divsChild>
                                    <w:div w:id="1902979861">
                                      <w:marLeft w:val="0"/>
                                      <w:marRight w:val="0"/>
                                      <w:marTop w:val="0"/>
                                      <w:marBottom w:val="0"/>
                                      <w:divBdr>
                                        <w:top w:val="none" w:sz="0" w:space="0" w:color="auto"/>
                                        <w:left w:val="none" w:sz="0" w:space="0" w:color="auto"/>
                                        <w:bottom w:val="none" w:sz="0" w:space="0" w:color="auto"/>
                                        <w:right w:val="none" w:sz="0" w:space="0" w:color="auto"/>
                                      </w:divBdr>
                                      <w:divsChild>
                                        <w:div w:id="162358285">
                                          <w:marLeft w:val="0"/>
                                          <w:marRight w:val="0"/>
                                          <w:marTop w:val="0"/>
                                          <w:marBottom w:val="0"/>
                                          <w:divBdr>
                                            <w:top w:val="none" w:sz="0" w:space="0" w:color="auto"/>
                                            <w:left w:val="none" w:sz="0" w:space="0" w:color="auto"/>
                                            <w:bottom w:val="none" w:sz="0" w:space="0" w:color="auto"/>
                                            <w:right w:val="none" w:sz="0" w:space="0" w:color="auto"/>
                                          </w:divBdr>
                                          <w:divsChild>
                                            <w:div w:id="743647589">
                                              <w:marLeft w:val="0"/>
                                              <w:marRight w:val="0"/>
                                              <w:marTop w:val="0"/>
                                              <w:marBottom w:val="0"/>
                                              <w:divBdr>
                                                <w:top w:val="none" w:sz="0" w:space="0" w:color="auto"/>
                                                <w:left w:val="none" w:sz="0" w:space="0" w:color="auto"/>
                                                <w:bottom w:val="none" w:sz="0" w:space="0" w:color="auto"/>
                                                <w:right w:val="none" w:sz="0" w:space="0" w:color="auto"/>
                                              </w:divBdr>
                                              <w:divsChild>
                                                <w:div w:id="239099675">
                                                  <w:marLeft w:val="0"/>
                                                  <w:marRight w:val="300"/>
                                                  <w:marTop w:val="0"/>
                                                  <w:marBottom w:val="0"/>
                                                  <w:divBdr>
                                                    <w:top w:val="none" w:sz="0" w:space="0" w:color="auto"/>
                                                    <w:left w:val="none" w:sz="0" w:space="0" w:color="auto"/>
                                                    <w:bottom w:val="none" w:sz="0" w:space="0" w:color="auto"/>
                                                    <w:right w:val="none" w:sz="0" w:space="0" w:color="auto"/>
                                                  </w:divBdr>
                                                  <w:divsChild>
                                                    <w:div w:id="1211919064">
                                                      <w:marLeft w:val="0"/>
                                                      <w:marRight w:val="0"/>
                                                      <w:marTop w:val="0"/>
                                                      <w:marBottom w:val="0"/>
                                                      <w:divBdr>
                                                        <w:top w:val="none" w:sz="0" w:space="0" w:color="auto"/>
                                                        <w:left w:val="none" w:sz="0" w:space="0" w:color="auto"/>
                                                        <w:bottom w:val="none" w:sz="0" w:space="0" w:color="auto"/>
                                                        <w:right w:val="none" w:sz="0" w:space="0" w:color="auto"/>
                                                      </w:divBdr>
                                                      <w:divsChild>
                                                        <w:div w:id="863443631">
                                                          <w:marLeft w:val="0"/>
                                                          <w:marRight w:val="0"/>
                                                          <w:marTop w:val="0"/>
                                                          <w:marBottom w:val="300"/>
                                                          <w:divBdr>
                                                            <w:top w:val="single" w:sz="6" w:space="0" w:color="CCCCCC"/>
                                                            <w:left w:val="none" w:sz="0" w:space="0" w:color="auto"/>
                                                            <w:bottom w:val="none" w:sz="0" w:space="0" w:color="auto"/>
                                                            <w:right w:val="none" w:sz="0" w:space="0" w:color="auto"/>
                                                          </w:divBdr>
                                                          <w:divsChild>
                                                            <w:div w:id="1343166073">
                                                              <w:marLeft w:val="0"/>
                                                              <w:marRight w:val="0"/>
                                                              <w:marTop w:val="0"/>
                                                              <w:marBottom w:val="0"/>
                                                              <w:divBdr>
                                                                <w:top w:val="none" w:sz="0" w:space="0" w:color="auto"/>
                                                                <w:left w:val="none" w:sz="0" w:space="0" w:color="auto"/>
                                                                <w:bottom w:val="none" w:sz="0" w:space="0" w:color="auto"/>
                                                                <w:right w:val="none" w:sz="0" w:space="0" w:color="auto"/>
                                                              </w:divBdr>
                                                              <w:divsChild>
                                                                <w:div w:id="115569124">
                                                                  <w:marLeft w:val="0"/>
                                                                  <w:marRight w:val="0"/>
                                                                  <w:marTop w:val="0"/>
                                                                  <w:marBottom w:val="0"/>
                                                                  <w:divBdr>
                                                                    <w:top w:val="none" w:sz="0" w:space="0" w:color="auto"/>
                                                                    <w:left w:val="none" w:sz="0" w:space="0" w:color="auto"/>
                                                                    <w:bottom w:val="none" w:sz="0" w:space="0" w:color="auto"/>
                                                                    <w:right w:val="none" w:sz="0" w:space="0" w:color="auto"/>
                                                                  </w:divBdr>
                                                                  <w:divsChild>
                                                                    <w:div w:id="1268851478">
                                                                      <w:marLeft w:val="0"/>
                                                                      <w:marRight w:val="0"/>
                                                                      <w:marTop w:val="0"/>
                                                                      <w:marBottom w:val="0"/>
                                                                      <w:divBdr>
                                                                        <w:top w:val="none" w:sz="0" w:space="0" w:color="auto"/>
                                                                        <w:left w:val="none" w:sz="0" w:space="0" w:color="auto"/>
                                                                        <w:bottom w:val="none" w:sz="0" w:space="0" w:color="auto"/>
                                                                        <w:right w:val="none" w:sz="0" w:space="0" w:color="auto"/>
                                                                      </w:divBdr>
                                                                      <w:divsChild>
                                                                        <w:div w:id="17915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25928">
      <w:bodyDiv w:val="1"/>
      <w:marLeft w:val="0"/>
      <w:marRight w:val="0"/>
      <w:marTop w:val="0"/>
      <w:marBottom w:val="0"/>
      <w:divBdr>
        <w:top w:val="none" w:sz="0" w:space="0" w:color="auto"/>
        <w:left w:val="none" w:sz="0" w:space="0" w:color="auto"/>
        <w:bottom w:val="none" w:sz="0" w:space="0" w:color="auto"/>
        <w:right w:val="none" w:sz="0" w:space="0" w:color="auto"/>
      </w:divBdr>
    </w:div>
    <w:div w:id="325400521">
      <w:bodyDiv w:val="1"/>
      <w:marLeft w:val="0"/>
      <w:marRight w:val="0"/>
      <w:marTop w:val="0"/>
      <w:marBottom w:val="0"/>
      <w:divBdr>
        <w:top w:val="none" w:sz="0" w:space="0" w:color="auto"/>
        <w:left w:val="none" w:sz="0" w:space="0" w:color="auto"/>
        <w:bottom w:val="none" w:sz="0" w:space="0" w:color="auto"/>
        <w:right w:val="none" w:sz="0" w:space="0" w:color="auto"/>
      </w:divBdr>
    </w:div>
    <w:div w:id="355237274">
      <w:bodyDiv w:val="1"/>
      <w:marLeft w:val="0"/>
      <w:marRight w:val="0"/>
      <w:marTop w:val="0"/>
      <w:marBottom w:val="0"/>
      <w:divBdr>
        <w:top w:val="none" w:sz="0" w:space="0" w:color="auto"/>
        <w:left w:val="none" w:sz="0" w:space="0" w:color="auto"/>
        <w:bottom w:val="none" w:sz="0" w:space="0" w:color="auto"/>
        <w:right w:val="none" w:sz="0" w:space="0" w:color="auto"/>
      </w:divBdr>
      <w:divsChild>
        <w:div w:id="529415550">
          <w:marLeft w:val="0"/>
          <w:marRight w:val="0"/>
          <w:marTop w:val="0"/>
          <w:marBottom w:val="0"/>
          <w:divBdr>
            <w:top w:val="none" w:sz="0" w:space="0" w:color="auto"/>
            <w:left w:val="none" w:sz="0" w:space="0" w:color="auto"/>
            <w:bottom w:val="none" w:sz="0" w:space="0" w:color="auto"/>
            <w:right w:val="none" w:sz="0" w:space="0" w:color="auto"/>
          </w:divBdr>
          <w:divsChild>
            <w:div w:id="733814647">
              <w:marLeft w:val="0"/>
              <w:marRight w:val="0"/>
              <w:marTop w:val="0"/>
              <w:marBottom w:val="0"/>
              <w:divBdr>
                <w:top w:val="none" w:sz="0" w:space="0" w:color="auto"/>
                <w:left w:val="none" w:sz="0" w:space="0" w:color="auto"/>
                <w:bottom w:val="none" w:sz="0" w:space="0" w:color="auto"/>
                <w:right w:val="none" w:sz="0" w:space="0" w:color="auto"/>
              </w:divBdr>
              <w:divsChild>
                <w:div w:id="97918559">
                  <w:marLeft w:val="0"/>
                  <w:marRight w:val="0"/>
                  <w:marTop w:val="0"/>
                  <w:marBottom w:val="0"/>
                  <w:divBdr>
                    <w:top w:val="none" w:sz="0" w:space="0" w:color="auto"/>
                    <w:left w:val="none" w:sz="0" w:space="0" w:color="auto"/>
                    <w:bottom w:val="none" w:sz="0" w:space="0" w:color="auto"/>
                    <w:right w:val="none" w:sz="0" w:space="0" w:color="auto"/>
                  </w:divBdr>
                  <w:divsChild>
                    <w:div w:id="2033410091">
                      <w:marLeft w:val="0"/>
                      <w:marRight w:val="0"/>
                      <w:marTop w:val="0"/>
                      <w:marBottom w:val="0"/>
                      <w:divBdr>
                        <w:top w:val="none" w:sz="0" w:space="0" w:color="auto"/>
                        <w:left w:val="none" w:sz="0" w:space="0" w:color="auto"/>
                        <w:bottom w:val="none" w:sz="0" w:space="0" w:color="auto"/>
                        <w:right w:val="none" w:sz="0" w:space="0" w:color="auto"/>
                      </w:divBdr>
                      <w:divsChild>
                        <w:div w:id="528105516">
                          <w:marLeft w:val="0"/>
                          <w:marRight w:val="0"/>
                          <w:marTop w:val="0"/>
                          <w:marBottom w:val="0"/>
                          <w:divBdr>
                            <w:top w:val="none" w:sz="0" w:space="0" w:color="auto"/>
                            <w:left w:val="none" w:sz="0" w:space="0" w:color="auto"/>
                            <w:bottom w:val="none" w:sz="0" w:space="0" w:color="auto"/>
                            <w:right w:val="none" w:sz="0" w:space="0" w:color="auto"/>
                          </w:divBdr>
                          <w:divsChild>
                            <w:div w:id="1033073579">
                              <w:marLeft w:val="0"/>
                              <w:marRight w:val="0"/>
                              <w:marTop w:val="0"/>
                              <w:marBottom w:val="0"/>
                              <w:divBdr>
                                <w:top w:val="none" w:sz="0" w:space="0" w:color="auto"/>
                                <w:left w:val="none" w:sz="0" w:space="0" w:color="auto"/>
                                <w:bottom w:val="none" w:sz="0" w:space="0" w:color="auto"/>
                                <w:right w:val="none" w:sz="0" w:space="0" w:color="auto"/>
                              </w:divBdr>
                              <w:divsChild>
                                <w:div w:id="811630292">
                                  <w:marLeft w:val="0"/>
                                  <w:marRight w:val="0"/>
                                  <w:marTop w:val="0"/>
                                  <w:marBottom w:val="0"/>
                                  <w:divBdr>
                                    <w:top w:val="none" w:sz="0" w:space="0" w:color="auto"/>
                                    <w:left w:val="none" w:sz="0" w:space="0" w:color="auto"/>
                                    <w:bottom w:val="none" w:sz="0" w:space="0" w:color="auto"/>
                                    <w:right w:val="none" w:sz="0" w:space="0" w:color="auto"/>
                                  </w:divBdr>
                                  <w:divsChild>
                                    <w:div w:id="1922174071">
                                      <w:marLeft w:val="0"/>
                                      <w:marRight w:val="0"/>
                                      <w:marTop w:val="0"/>
                                      <w:marBottom w:val="0"/>
                                      <w:divBdr>
                                        <w:top w:val="none" w:sz="0" w:space="0" w:color="auto"/>
                                        <w:left w:val="none" w:sz="0" w:space="0" w:color="auto"/>
                                        <w:bottom w:val="none" w:sz="0" w:space="0" w:color="auto"/>
                                        <w:right w:val="none" w:sz="0" w:space="0" w:color="auto"/>
                                      </w:divBdr>
                                      <w:divsChild>
                                        <w:div w:id="1061052869">
                                          <w:marLeft w:val="0"/>
                                          <w:marRight w:val="0"/>
                                          <w:marTop w:val="15"/>
                                          <w:marBottom w:val="0"/>
                                          <w:divBdr>
                                            <w:top w:val="none" w:sz="0" w:space="0" w:color="auto"/>
                                            <w:left w:val="none" w:sz="0" w:space="0" w:color="auto"/>
                                            <w:bottom w:val="none" w:sz="0" w:space="0" w:color="auto"/>
                                            <w:right w:val="none" w:sz="0" w:space="0" w:color="auto"/>
                                          </w:divBdr>
                                          <w:divsChild>
                                            <w:div w:id="792478469">
                                              <w:marLeft w:val="0"/>
                                              <w:marRight w:val="0"/>
                                              <w:marTop w:val="0"/>
                                              <w:marBottom w:val="0"/>
                                              <w:divBdr>
                                                <w:top w:val="none" w:sz="0" w:space="0" w:color="auto"/>
                                                <w:left w:val="none" w:sz="0" w:space="0" w:color="auto"/>
                                                <w:bottom w:val="none" w:sz="0" w:space="0" w:color="auto"/>
                                                <w:right w:val="none" w:sz="0" w:space="0" w:color="auto"/>
                                              </w:divBdr>
                                              <w:divsChild>
                                                <w:div w:id="1697196990">
                                                  <w:marLeft w:val="0"/>
                                                  <w:marRight w:val="0"/>
                                                  <w:marTop w:val="0"/>
                                                  <w:marBottom w:val="0"/>
                                                  <w:divBdr>
                                                    <w:top w:val="none" w:sz="0" w:space="0" w:color="auto"/>
                                                    <w:left w:val="none" w:sz="0" w:space="0" w:color="auto"/>
                                                    <w:bottom w:val="none" w:sz="0" w:space="0" w:color="auto"/>
                                                    <w:right w:val="none" w:sz="0" w:space="0" w:color="auto"/>
                                                  </w:divBdr>
                                                  <w:divsChild>
                                                    <w:div w:id="1459909686">
                                                      <w:marLeft w:val="0"/>
                                                      <w:marRight w:val="0"/>
                                                      <w:marTop w:val="0"/>
                                                      <w:marBottom w:val="0"/>
                                                      <w:divBdr>
                                                        <w:top w:val="none" w:sz="0" w:space="0" w:color="auto"/>
                                                        <w:left w:val="none" w:sz="0" w:space="0" w:color="auto"/>
                                                        <w:bottom w:val="none" w:sz="0" w:space="0" w:color="auto"/>
                                                        <w:right w:val="none" w:sz="0" w:space="0" w:color="auto"/>
                                                      </w:divBdr>
                                                      <w:divsChild>
                                                        <w:div w:id="756947478">
                                                          <w:marLeft w:val="0"/>
                                                          <w:marRight w:val="0"/>
                                                          <w:marTop w:val="0"/>
                                                          <w:marBottom w:val="0"/>
                                                          <w:divBdr>
                                                            <w:top w:val="none" w:sz="0" w:space="0" w:color="auto"/>
                                                            <w:left w:val="none" w:sz="0" w:space="0" w:color="auto"/>
                                                            <w:bottom w:val="none" w:sz="0" w:space="0" w:color="auto"/>
                                                            <w:right w:val="none" w:sz="0" w:space="0" w:color="auto"/>
                                                          </w:divBdr>
                                                          <w:divsChild>
                                                            <w:div w:id="38821486">
                                                              <w:marLeft w:val="0"/>
                                                              <w:marRight w:val="0"/>
                                                              <w:marTop w:val="0"/>
                                                              <w:marBottom w:val="0"/>
                                                              <w:divBdr>
                                                                <w:top w:val="none" w:sz="0" w:space="0" w:color="auto"/>
                                                                <w:left w:val="none" w:sz="0" w:space="0" w:color="auto"/>
                                                                <w:bottom w:val="none" w:sz="0" w:space="0" w:color="auto"/>
                                                                <w:right w:val="none" w:sz="0" w:space="0" w:color="auto"/>
                                                              </w:divBdr>
                                                            </w:div>
                                                            <w:div w:id="386227487">
                                                              <w:marLeft w:val="0"/>
                                                              <w:marRight w:val="0"/>
                                                              <w:marTop w:val="0"/>
                                                              <w:marBottom w:val="0"/>
                                                              <w:divBdr>
                                                                <w:top w:val="none" w:sz="0" w:space="0" w:color="auto"/>
                                                                <w:left w:val="none" w:sz="0" w:space="0" w:color="auto"/>
                                                                <w:bottom w:val="none" w:sz="0" w:space="0" w:color="auto"/>
                                                                <w:right w:val="none" w:sz="0" w:space="0" w:color="auto"/>
                                                              </w:divBdr>
                                                            </w:div>
                                                            <w:div w:id="466818869">
                                                              <w:marLeft w:val="0"/>
                                                              <w:marRight w:val="0"/>
                                                              <w:marTop w:val="0"/>
                                                              <w:marBottom w:val="0"/>
                                                              <w:divBdr>
                                                                <w:top w:val="none" w:sz="0" w:space="0" w:color="auto"/>
                                                                <w:left w:val="none" w:sz="0" w:space="0" w:color="auto"/>
                                                                <w:bottom w:val="none" w:sz="0" w:space="0" w:color="auto"/>
                                                                <w:right w:val="none" w:sz="0" w:space="0" w:color="auto"/>
                                                              </w:divBdr>
                                                            </w:div>
                                                            <w:div w:id="600912529">
                                                              <w:marLeft w:val="0"/>
                                                              <w:marRight w:val="0"/>
                                                              <w:marTop w:val="0"/>
                                                              <w:marBottom w:val="0"/>
                                                              <w:divBdr>
                                                                <w:top w:val="none" w:sz="0" w:space="0" w:color="auto"/>
                                                                <w:left w:val="none" w:sz="0" w:space="0" w:color="auto"/>
                                                                <w:bottom w:val="none" w:sz="0" w:space="0" w:color="auto"/>
                                                                <w:right w:val="none" w:sz="0" w:space="0" w:color="auto"/>
                                                              </w:divBdr>
                                                            </w:div>
                                                            <w:div w:id="1119177189">
                                                              <w:marLeft w:val="0"/>
                                                              <w:marRight w:val="0"/>
                                                              <w:marTop w:val="0"/>
                                                              <w:marBottom w:val="0"/>
                                                              <w:divBdr>
                                                                <w:top w:val="none" w:sz="0" w:space="0" w:color="auto"/>
                                                                <w:left w:val="none" w:sz="0" w:space="0" w:color="auto"/>
                                                                <w:bottom w:val="none" w:sz="0" w:space="0" w:color="auto"/>
                                                                <w:right w:val="none" w:sz="0" w:space="0" w:color="auto"/>
                                                              </w:divBdr>
                                                            </w:div>
                                                            <w:div w:id="1479956667">
                                                              <w:marLeft w:val="0"/>
                                                              <w:marRight w:val="0"/>
                                                              <w:marTop w:val="0"/>
                                                              <w:marBottom w:val="0"/>
                                                              <w:divBdr>
                                                                <w:top w:val="none" w:sz="0" w:space="0" w:color="auto"/>
                                                                <w:left w:val="none" w:sz="0" w:space="0" w:color="auto"/>
                                                                <w:bottom w:val="none" w:sz="0" w:space="0" w:color="auto"/>
                                                                <w:right w:val="none" w:sz="0" w:space="0" w:color="auto"/>
                                                              </w:divBdr>
                                                            </w:div>
                                                            <w:div w:id="1551962066">
                                                              <w:marLeft w:val="0"/>
                                                              <w:marRight w:val="0"/>
                                                              <w:marTop w:val="0"/>
                                                              <w:marBottom w:val="0"/>
                                                              <w:divBdr>
                                                                <w:top w:val="none" w:sz="0" w:space="0" w:color="auto"/>
                                                                <w:left w:val="none" w:sz="0" w:space="0" w:color="auto"/>
                                                                <w:bottom w:val="none" w:sz="0" w:space="0" w:color="auto"/>
                                                                <w:right w:val="none" w:sz="0" w:space="0" w:color="auto"/>
                                                              </w:divBdr>
                                                            </w:div>
                                                            <w:div w:id="2031493481">
                                                              <w:marLeft w:val="0"/>
                                                              <w:marRight w:val="0"/>
                                                              <w:marTop w:val="0"/>
                                                              <w:marBottom w:val="0"/>
                                                              <w:divBdr>
                                                                <w:top w:val="none" w:sz="0" w:space="0" w:color="auto"/>
                                                                <w:left w:val="none" w:sz="0" w:space="0" w:color="auto"/>
                                                                <w:bottom w:val="none" w:sz="0" w:space="0" w:color="auto"/>
                                                                <w:right w:val="none" w:sz="0" w:space="0" w:color="auto"/>
                                                              </w:divBdr>
                                                            </w:div>
                                                            <w:div w:id="20937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7423279">
      <w:bodyDiv w:val="1"/>
      <w:marLeft w:val="0"/>
      <w:marRight w:val="0"/>
      <w:marTop w:val="0"/>
      <w:marBottom w:val="0"/>
      <w:divBdr>
        <w:top w:val="none" w:sz="0" w:space="0" w:color="auto"/>
        <w:left w:val="none" w:sz="0" w:space="0" w:color="auto"/>
        <w:bottom w:val="none" w:sz="0" w:space="0" w:color="auto"/>
        <w:right w:val="none" w:sz="0" w:space="0" w:color="auto"/>
      </w:divBdr>
      <w:divsChild>
        <w:div w:id="2126458744">
          <w:marLeft w:val="0"/>
          <w:marRight w:val="0"/>
          <w:marTop w:val="0"/>
          <w:marBottom w:val="0"/>
          <w:divBdr>
            <w:top w:val="none" w:sz="0" w:space="0" w:color="auto"/>
            <w:left w:val="none" w:sz="0" w:space="0" w:color="auto"/>
            <w:bottom w:val="none" w:sz="0" w:space="0" w:color="auto"/>
            <w:right w:val="none" w:sz="0" w:space="0" w:color="auto"/>
          </w:divBdr>
          <w:divsChild>
            <w:div w:id="2136017677">
              <w:marLeft w:val="0"/>
              <w:marRight w:val="0"/>
              <w:marTop w:val="0"/>
              <w:marBottom w:val="0"/>
              <w:divBdr>
                <w:top w:val="none" w:sz="0" w:space="0" w:color="auto"/>
                <w:left w:val="none" w:sz="0" w:space="0" w:color="auto"/>
                <w:bottom w:val="none" w:sz="0" w:space="0" w:color="auto"/>
                <w:right w:val="none" w:sz="0" w:space="0" w:color="auto"/>
              </w:divBdr>
              <w:divsChild>
                <w:div w:id="353000908">
                  <w:marLeft w:val="0"/>
                  <w:marRight w:val="0"/>
                  <w:marTop w:val="0"/>
                  <w:marBottom w:val="0"/>
                  <w:divBdr>
                    <w:top w:val="none" w:sz="0" w:space="0" w:color="auto"/>
                    <w:left w:val="none" w:sz="0" w:space="0" w:color="auto"/>
                    <w:bottom w:val="none" w:sz="0" w:space="0" w:color="auto"/>
                    <w:right w:val="none" w:sz="0" w:space="0" w:color="auto"/>
                  </w:divBdr>
                  <w:divsChild>
                    <w:div w:id="893926808">
                      <w:marLeft w:val="0"/>
                      <w:marRight w:val="0"/>
                      <w:marTop w:val="0"/>
                      <w:marBottom w:val="0"/>
                      <w:divBdr>
                        <w:top w:val="none" w:sz="0" w:space="0" w:color="auto"/>
                        <w:left w:val="none" w:sz="0" w:space="0" w:color="auto"/>
                        <w:bottom w:val="none" w:sz="0" w:space="0" w:color="auto"/>
                        <w:right w:val="none" w:sz="0" w:space="0" w:color="auto"/>
                      </w:divBdr>
                      <w:divsChild>
                        <w:div w:id="119224042">
                          <w:marLeft w:val="0"/>
                          <w:marRight w:val="0"/>
                          <w:marTop w:val="0"/>
                          <w:marBottom w:val="0"/>
                          <w:divBdr>
                            <w:top w:val="none" w:sz="0" w:space="0" w:color="auto"/>
                            <w:left w:val="none" w:sz="0" w:space="0" w:color="auto"/>
                            <w:bottom w:val="none" w:sz="0" w:space="0" w:color="auto"/>
                            <w:right w:val="none" w:sz="0" w:space="0" w:color="auto"/>
                          </w:divBdr>
                          <w:divsChild>
                            <w:div w:id="1370258831">
                              <w:marLeft w:val="0"/>
                              <w:marRight w:val="0"/>
                              <w:marTop w:val="0"/>
                              <w:marBottom w:val="0"/>
                              <w:divBdr>
                                <w:top w:val="none" w:sz="0" w:space="0" w:color="auto"/>
                                <w:left w:val="none" w:sz="0" w:space="0" w:color="auto"/>
                                <w:bottom w:val="none" w:sz="0" w:space="0" w:color="auto"/>
                                <w:right w:val="none" w:sz="0" w:space="0" w:color="auto"/>
                              </w:divBdr>
                              <w:divsChild>
                                <w:div w:id="273055258">
                                  <w:marLeft w:val="0"/>
                                  <w:marRight w:val="0"/>
                                  <w:marTop w:val="0"/>
                                  <w:marBottom w:val="0"/>
                                  <w:divBdr>
                                    <w:top w:val="none" w:sz="0" w:space="0" w:color="auto"/>
                                    <w:left w:val="none" w:sz="0" w:space="0" w:color="auto"/>
                                    <w:bottom w:val="none" w:sz="0" w:space="0" w:color="auto"/>
                                    <w:right w:val="none" w:sz="0" w:space="0" w:color="auto"/>
                                  </w:divBdr>
                                  <w:divsChild>
                                    <w:div w:id="547453687">
                                      <w:marLeft w:val="0"/>
                                      <w:marRight w:val="0"/>
                                      <w:marTop w:val="0"/>
                                      <w:marBottom w:val="0"/>
                                      <w:divBdr>
                                        <w:top w:val="none" w:sz="0" w:space="0" w:color="auto"/>
                                        <w:left w:val="none" w:sz="0" w:space="0" w:color="auto"/>
                                        <w:bottom w:val="none" w:sz="0" w:space="0" w:color="auto"/>
                                        <w:right w:val="none" w:sz="0" w:space="0" w:color="auto"/>
                                      </w:divBdr>
                                      <w:divsChild>
                                        <w:div w:id="1503622770">
                                          <w:marLeft w:val="0"/>
                                          <w:marRight w:val="0"/>
                                          <w:marTop w:val="15"/>
                                          <w:marBottom w:val="0"/>
                                          <w:divBdr>
                                            <w:top w:val="none" w:sz="0" w:space="0" w:color="auto"/>
                                            <w:left w:val="none" w:sz="0" w:space="0" w:color="auto"/>
                                            <w:bottom w:val="none" w:sz="0" w:space="0" w:color="auto"/>
                                            <w:right w:val="none" w:sz="0" w:space="0" w:color="auto"/>
                                          </w:divBdr>
                                          <w:divsChild>
                                            <w:div w:id="652493978">
                                              <w:marLeft w:val="0"/>
                                              <w:marRight w:val="0"/>
                                              <w:marTop w:val="0"/>
                                              <w:marBottom w:val="0"/>
                                              <w:divBdr>
                                                <w:top w:val="none" w:sz="0" w:space="0" w:color="auto"/>
                                                <w:left w:val="none" w:sz="0" w:space="0" w:color="auto"/>
                                                <w:bottom w:val="none" w:sz="0" w:space="0" w:color="auto"/>
                                                <w:right w:val="none" w:sz="0" w:space="0" w:color="auto"/>
                                              </w:divBdr>
                                              <w:divsChild>
                                                <w:div w:id="1991396055">
                                                  <w:marLeft w:val="0"/>
                                                  <w:marRight w:val="0"/>
                                                  <w:marTop w:val="0"/>
                                                  <w:marBottom w:val="0"/>
                                                  <w:divBdr>
                                                    <w:top w:val="none" w:sz="0" w:space="0" w:color="auto"/>
                                                    <w:left w:val="none" w:sz="0" w:space="0" w:color="auto"/>
                                                    <w:bottom w:val="none" w:sz="0" w:space="0" w:color="auto"/>
                                                    <w:right w:val="none" w:sz="0" w:space="0" w:color="auto"/>
                                                  </w:divBdr>
                                                  <w:divsChild>
                                                    <w:div w:id="648439885">
                                                      <w:marLeft w:val="0"/>
                                                      <w:marRight w:val="0"/>
                                                      <w:marTop w:val="0"/>
                                                      <w:marBottom w:val="0"/>
                                                      <w:divBdr>
                                                        <w:top w:val="none" w:sz="0" w:space="0" w:color="auto"/>
                                                        <w:left w:val="none" w:sz="0" w:space="0" w:color="auto"/>
                                                        <w:bottom w:val="none" w:sz="0" w:space="0" w:color="auto"/>
                                                        <w:right w:val="none" w:sz="0" w:space="0" w:color="auto"/>
                                                      </w:divBdr>
                                                      <w:divsChild>
                                                        <w:div w:id="1010328250">
                                                          <w:marLeft w:val="0"/>
                                                          <w:marRight w:val="0"/>
                                                          <w:marTop w:val="0"/>
                                                          <w:marBottom w:val="0"/>
                                                          <w:divBdr>
                                                            <w:top w:val="none" w:sz="0" w:space="0" w:color="auto"/>
                                                            <w:left w:val="none" w:sz="0" w:space="0" w:color="auto"/>
                                                            <w:bottom w:val="none" w:sz="0" w:space="0" w:color="auto"/>
                                                            <w:right w:val="none" w:sz="0" w:space="0" w:color="auto"/>
                                                          </w:divBdr>
                                                          <w:divsChild>
                                                            <w:div w:id="142938599">
                                                              <w:marLeft w:val="0"/>
                                                              <w:marRight w:val="0"/>
                                                              <w:marTop w:val="0"/>
                                                              <w:marBottom w:val="0"/>
                                                              <w:divBdr>
                                                                <w:top w:val="none" w:sz="0" w:space="0" w:color="auto"/>
                                                                <w:left w:val="none" w:sz="0" w:space="0" w:color="auto"/>
                                                                <w:bottom w:val="none" w:sz="0" w:space="0" w:color="auto"/>
                                                                <w:right w:val="none" w:sz="0" w:space="0" w:color="auto"/>
                                                              </w:divBdr>
                                                            </w:div>
                                                            <w:div w:id="169225118">
                                                              <w:marLeft w:val="0"/>
                                                              <w:marRight w:val="0"/>
                                                              <w:marTop w:val="0"/>
                                                              <w:marBottom w:val="0"/>
                                                              <w:divBdr>
                                                                <w:top w:val="none" w:sz="0" w:space="0" w:color="auto"/>
                                                                <w:left w:val="none" w:sz="0" w:space="0" w:color="auto"/>
                                                                <w:bottom w:val="none" w:sz="0" w:space="0" w:color="auto"/>
                                                                <w:right w:val="none" w:sz="0" w:space="0" w:color="auto"/>
                                                              </w:divBdr>
                                                            </w:div>
                                                            <w:div w:id="383136501">
                                                              <w:marLeft w:val="0"/>
                                                              <w:marRight w:val="0"/>
                                                              <w:marTop w:val="0"/>
                                                              <w:marBottom w:val="0"/>
                                                              <w:divBdr>
                                                                <w:top w:val="none" w:sz="0" w:space="0" w:color="auto"/>
                                                                <w:left w:val="none" w:sz="0" w:space="0" w:color="auto"/>
                                                                <w:bottom w:val="none" w:sz="0" w:space="0" w:color="auto"/>
                                                                <w:right w:val="none" w:sz="0" w:space="0" w:color="auto"/>
                                                              </w:divBdr>
                                                            </w:div>
                                                            <w:div w:id="731274131">
                                                              <w:marLeft w:val="0"/>
                                                              <w:marRight w:val="0"/>
                                                              <w:marTop w:val="0"/>
                                                              <w:marBottom w:val="0"/>
                                                              <w:divBdr>
                                                                <w:top w:val="none" w:sz="0" w:space="0" w:color="auto"/>
                                                                <w:left w:val="none" w:sz="0" w:space="0" w:color="auto"/>
                                                                <w:bottom w:val="none" w:sz="0" w:space="0" w:color="auto"/>
                                                                <w:right w:val="none" w:sz="0" w:space="0" w:color="auto"/>
                                                              </w:divBdr>
                                                            </w:div>
                                                            <w:div w:id="736711221">
                                                              <w:marLeft w:val="0"/>
                                                              <w:marRight w:val="0"/>
                                                              <w:marTop w:val="0"/>
                                                              <w:marBottom w:val="0"/>
                                                              <w:divBdr>
                                                                <w:top w:val="none" w:sz="0" w:space="0" w:color="auto"/>
                                                                <w:left w:val="none" w:sz="0" w:space="0" w:color="auto"/>
                                                                <w:bottom w:val="none" w:sz="0" w:space="0" w:color="auto"/>
                                                                <w:right w:val="none" w:sz="0" w:space="0" w:color="auto"/>
                                                              </w:divBdr>
                                                            </w:div>
                                                            <w:div w:id="1133911949">
                                                              <w:marLeft w:val="0"/>
                                                              <w:marRight w:val="0"/>
                                                              <w:marTop w:val="0"/>
                                                              <w:marBottom w:val="0"/>
                                                              <w:divBdr>
                                                                <w:top w:val="none" w:sz="0" w:space="0" w:color="auto"/>
                                                                <w:left w:val="none" w:sz="0" w:space="0" w:color="auto"/>
                                                                <w:bottom w:val="none" w:sz="0" w:space="0" w:color="auto"/>
                                                                <w:right w:val="none" w:sz="0" w:space="0" w:color="auto"/>
                                                              </w:divBdr>
                                                            </w:div>
                                                            <w:div w:id="1382441798">
                                                              <w:marLeft w:val="0"/>
                                                              <w:marRight w:val="0"/>
                                                              <w:marTop w:val="0"/>
                                                              <w:marBottom w:val="0"/>
                                                              <w:divBdr>
                                                                <w:top w:val="none" w:sz="0" w:space="0" w:color="auto"/>
                                                                <w:left w:val="none" w:sz="0" w:space="0" w:color="auto"/>
                                                                <w:bottom w:val="none" w:sz="0" w:space="0" w:color="auto"/>
                                                                <w:right w:val="none" w:sz="0" w:space="0" w:color="auto"/>
                                                              </w:divBdr>
                                                            </w:div>
                                                            <w:div w:id="1486628046">
                                                              <w:marLeft w:val="0"/>
                                                              <w:marRight w:val="0"/>
                                                              <w:marTop w:val="0"/>
                                                              <w:marBottom w:val="0"/>
                                                              <w:divBdr>
                                                                <w:top w:val="none" w:sz="0" w:space="0" w:color="auto"/>
                                                                <w:left w:val="none" w:sz="0" w:space="0" w:color="auto"/>
                                                                <w:bottom w:val="none" w:sz="0" w:space="0" w:color="auto"/>
                                                                <w:right w:val="none" w:sz="0" w:space="0" w:color="auto"/>
                                                              </w:divBdr>
                                                            </w:div>
                                                            <w:div w:id="1622498291">
                                                              <w:marLeft w:val="0"/>
                                                              <w:marRight w:val="0"/>
                                                              <w:marTop w:val="0"/>
                                                              <w:marBottom w:val="0"/>
                                                              <w:divBdr>
                                                                <w:top w:val="none" w:sz="0" w:space="0" w:color="auto"/>
                                                                <w:left w:val="none" w:sz="0" w:space="0" w:color="auto"/>
                                                                <w:bottom w:val="none" w:sz="0" w:space="0" w:color="auto"/>
                                                                <w:right w:val="none" w:sz="0" w:space="0" w:color="auto"/>
                                                              </w:divBdr>
                                                            </w:div>
                                                            <w:div w:id="1657100787">
                                                              <w:marLeft w:val="0"/>
                                                              <w:marRight w:val="0"/>
                                                              <w:marTop w:val="0"/>
                                                              <w:marBottom w:val="0"/>
                                                              <w:divBdr>
                                                                <w:top w:val="none" w:sz="0" w:space="0" w:color="auto"/>
                                                                <w:left w:val="none" w:sz="0" w:space="0" w:color="auto"/>
                                                                <w:bottom w:val="none" w:sz="0" w:space="0" w:color="auto"/>
                                                                <w:right w:val="none" w:sz="0" w:space="0" w:color="auto"/>
                                                              </w:divBdr>
                                                            </w:div>
                                                            <w:div w:id="1836650942">
                                                              <w:marLeft w:val="0"/>
                                                              <w:marRight w:val="0"/>
                                                              <w:marTop w:val="0"/>
                                                              <w:marBottom w:val="0"/>
                                                              <w:divBdr>
                                                                <w:top w:val="none" w:sz="0" w:space="0" w:color="auto"/>
                                                                <w:left w:val="none" w:sz="0" w:space="0" w:color="auto"/>
                                                                <w:bottom w:val="none" w:sz="0" w:space="0" w:color="auto"/>
                                                                <w:right w:val="none" w:sz="0" w:space="0" w:color="auto"/>
                                                              </w:divBdr>
                                                            </w:div>
                                                            <w:div w:id="19762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824362">
      <w:bodyDiv w:val="1"/>
      <w:marLeft w:val="0"/>
      <w:marRight w:val="0"/>
      <w:marTop w:val="0"/>
      <w:marBottom w:val="0"/>
      <w:divBdr>
        <w:top w:val="none" w:sz="0" w:space="0" w:color="auto"/>
        <w:left w:val="none" w:sz="0" w:space="0" w:color="auto"/>
        <w:bottom w:val="none" w:sz="0" w:space="0" w:color="auto"/>
        <w:right w:val="none" w:sz="0" w:space="0" w:color="auto"/>
      </w:divBdr>
      <w:divsChild>
        <w:div w:id="540754393">
          <w:marLeft w:val="0"/>
          <w:marRight w:val="0"/>
          <w:marTop w:val="0"/>
          <w:marBottom w:val="0"/>
          <w:divBdr>
            <w:top w:val="none" w:sz="0" w:space="0" w:color="auto"/>
            <w:left w:val="none" w:sz="0" w:space="0" w:color="auto"/>
            <w:bottom w:val="none" w:sz="0" w:space="0" w:color="auto"/>
            <w:right w:val="none" w:sz="0" w:space="0" w:color="auto"/>
          </w:divBdr>
          <w:divsChild>
            <w:div w:id="562911556">
              <w:marLeft w:val="0"/>
              <w:marRight w:val="0"/>
              <w:marTop w:val="0"/>
              <w:marBottom w:val="0"/>
              <w:divBdr>
                <w:top w:val="none" w:sz="0" w:space="0" w:color="auto"/>
                <w:left w:val="none" w:sz="0" w:space="0" w:color="auto"/>
                <w:bottom w:val="none" w:sz="0" w:space="0" w:color="auto"/>
                <w:right w:val="none" w:sz="0" w:space="0" w:color="auto"/>
              </w:divBdr>
              <w:divsChild>
                <w:div w:id="1231426612">
                  <w:marLeft w:val="0"/>
                  <w:marRight w:val="0"/>
                  <w:marTop w:val="0"/>
                  <w:marBottom w:val="0"/>
                  <w:divBdr>
                    <w:top w:val="none" w:sz="0" w:space="0" w:color="auto"/>
                    <w:left w:val="none" w:sz="0" w:space="0" w:color="auto"/>
                    <w:bottom w:val="none" w:sz="0" w:space="0" w:color="auto"/>
                    <w:right w:val="none" w:sz="0" w:space="0" w:color="auto"/>
                  </w:divBdr>
                  <w:divsChild>
                    <w:div w:id="1359889875">
                      <w:marLeft w:val="0"/>
                      <w:marRight w:val="0"/>
                      <w:marTop w:val="0"/>
                      <w:marBottom w:val="0"/>
                      <w:divBdr>
                        <w:top w:val="none" w:sz="0" w:space="0" w:color="auto"/>
                        <w:left w:val="none" w:sz="0" w:space="0" w:color="auto"/>
                        <w:bottom w:val="none" w:sz="0" w:space="0" w:color="auto"/>
                        <w:right w:val="none" w:sz="0" w:space="0" w:color="auto"/>
                      </w:divBdr>
                      <w:divsChild>
                        <w:div w:id="1555660304">
                          <w:marLeft w:val="0"/>
                          <w:marRight w:val="0"/>
                          <w:marTop w:val="0"/>
                          <w:marBottom w:val="0"/>
                          <w:divBdr>
                            <w:top w:val="none" w:sz="0" w:space="0" w:color="auto"/>
                            <w:left w:val="none" w:sz="0" w:space="0" w:color="auto"/>
                            <w:bottom w:val="none" w:sz="0" w:space="0" w:color="auto"/>
                            <w:right w:val="none" w:sz="0" w:space="0" w:color="auto"/>
                          </w:divBdr>
                          <w:divsChild>
                            <w:div w:id="449083226">
                              <w:marLeft w:val="0"/>
                              <w:marRight w:val="0"/>
                              <w:marTop w:val="0"/>
                              <w:marBottom w:val="0"/>
                              <w:divBdr>
                                <w:top w:val="single" w:sz="6" w:space="0" w:color="auto"/>
                                <w:left w:val="single" w:sz="6" w:space="0" w:color="auto"/>
                                <w:bottom w:val="single" w:sz="6" w:space="0" w:color="auto"/>
                                <w:right w:val="single" w:sz="6" w:space="0" w:color="auto"/>
                              </w:divBdr>
                              <w:divsChild>
                                <w:div w:id="899053904">
                                  <w:marLeft w:val="0"/>
                                  <w:marRight w:val="0"/>
                                  <w:marTop w:val="0"/>
                                  <w:marBottom w:val="0"/>
                                  <w:divBdr>
                                    <w:top w:val="none" w:sz="0" w:space="0" w:color="auto"/>
                                    <w:left w:val="none" w:sz="0" w:space="0" w:color="auto"/>
                                    <w:bottom w:val="none" w:sz="0" w:space="0" w:color="auto"/>
                                    <w:right w:val="none" w:sz="0" w:space="0" w:color="auto"/>
                                  </w:divBdr>
                                  <w:divsChild>
                                    <w:div w:id="642389562">
                                      <w:marLeft w:val="0"/>
                                      <w:marRight w:val="0"/>
                                      <w:marTop w:val="0"/>
                                      <w:marBottom w:val="0"/>
                                      <w:divBdr>
                                        <w:top w:val="none" w:sz="0" w:space="0" w:color="auto"/>
                                        <w:left w:val="none" w:sz="0" w:space="0" w:color="auto"/>
                                        <w:bottom w:val="none" w:sz="0" w:space="0" w:color="auto"/>
                                        <w:right w:val="none" w:sz="0" w:space="0" w:color="auto"/>
                                      </w:divBdr>
                                      <w:divsChild>
                                        <w:div w:id="1853254274">
                                          <w:marLeft w:val="0"/>
                                          <w:marRight w:val="0"/>
                                          <w:marTop w:val="0"/>
                                          <w:marBottom w:val="0"/>
                                          <w:divBdr>
                                            <w:top w:val="none" w:sz="0" w:space="0" w:color="auto"/>
                                            <w:left w:val="none" w:sz="0" w:space="0" w:color="auto"/>
                                            <w:bottom w:val="none" w:sz="0" w:space="0" w:color="auto"/>
                                            <w:right w:val="none" w:sz="0" w:space="0" w:color="auto"/>
                                          </w:divBdr>
                                          <w:divsChild>
                                            <w:div w:id="578296940">
                                              <w:marLeft w:val="0"/>
                                              <w:marRight w:val="0"/>
                                              <w:marTop w:val="0"/>
                                              <w:marBottom w:val="0"/>
                                              <w:divBdr>
                                                <w:top w:val="none" w:sz="0" w:space="0" w:color="auto"/>
                                                <w:left w:val="none" w:sz="0" w:space="0" w:color="auto"/>
                                                <w:bottom w:val="none" w:sz="0" w:space="0" w:color="auto"/>
                                                <w:right w:val="none" w:sz="0" w:space="0" w:color="auto"/>
                                              </w:divBdr>
                                              <w:divsChild>
                                                <w:div w:id="759639020">
                                                  <w:marLeft w:val="0"/>
                                                  <w:marRight w:val="0"/>
                                                  <w:marTop w:val="0"/>
                                                  <w:marBottom w:val="0"/>
                                                  <w:divBdr>
                                                    <w:top w:val="none" w:sz="0" w:space="0" w:color="auto"/>
                                                    <w:left w:val="none" w:sz="0" w:space="0" w:color="auto"/>
                                                    <w:bottom w:val="none" w:sz="0" w:space="0" w:color="auto"/>
                                                    <w:right w:val="none" w:sz="0" w:space="0" w:color="auto"/>
                                                  </w:divBdr>
                                                  <w:divsChild>
                                                    <w:div w:id="2002806939">
                                                      <w:marLeft w:val="0"/>
                                                      <w:marRight w:val="0"/>
                                                      <w:marTop w:val="0"/>
                                                      <w:marBottom w:val="0"/>
                                                      <w:divBdr>
                                                        <w:top w:val="none" w:sz="0" w:space="0" w:color="auto"/>
                                                        <w:left w:val="none" w:sz="0" w:space="0" w:color="auto"/>
                                                        <w:bottom w:val="none" w:sz="0" w:space="0" w:color="auto"/>
                                                        <w:right w:val="none" w:sz="0" w:space="0" w:color="auto"/>
                                                      </w:divBdr>
                                                      <w:divsChild>
                                                        <w:div w:id="1656761630">
                                                          <w:marLeft w:val="0"/>
                                                          <w:marRight w:val="0"/>
                                                          <w:marTop w:val="0"/>
                                                          <w:marBottom w:val="0"/>
                                                          <w:divBdr>
                                                            <w:top w:val="none" w:sz="0" w:space="0" w:color="auto"/>
                                                            <w:left w:val="none" w:sz="0" w:space="0" w:color="auto"/>
                                                            <w:bottom w:val="none" w:sz="0" w:space="0" w:color="auto"/>
                                                            <w:right w:val="none" w:sz="0" w:space="0" w:color="auto"/>
                                                          </w:divBdr>
                                                          <w:divsChild>
                                                            <w:div w:id="604776950">
                                                              <w:marLeft w:val="0"/>
                                                              <w:marRight w:val="0"/>
                                                              <w:marTop w:val="0"/>
                                                              <w:marBottom w:val="0"/>
                                                              <w:divBdr>
                                                                <w:top w:val="none" w:sz="0" w:space="0" w:color="auto"/>
                                                                <w:left w:val="none" w:sz="0" w:space="0" w:color="auto"/>
                                                                <w:bottom w:val="none" w:sz="0" w:space="0" w:color="auto"/>
                                                                <w:right w:val="none" w:sz="0" w:space="0" w:color="auto"/>
                                                              </w:divBdr>
                                                              <w:divsChild>
                                                                <w:div w:id="1494371177">
                                                                  <w:marLeft w:val="0"/>
                                                                  <w:marRight w:val="0"/>
                                                                  <w:marTop w:val="735"/>
                                                                  <w:marBottom w:val="0"/>
                                                                  <w:divBdr>
                                                                    <w:top w:val="none" w:sz="0" w:space="0" w:color="auto"/>
                                                                    <w:left w:val="none" w:sz="0" w:space="0" w:color="auto"/>
                                                                    <w:bottom w:val="none" w:sz="0" w:space="0" w:color="auto"/>
                                                                    <w:right w:val="none" w:sz="0" w:space="0" w:color="auto"/>
                                                                  </w:divBdr>
                                                                  <w:divsChild>
                                                                    <w:div w:id="798690414">
                                                                      <w:marLeft w:val="450"/>
                                                                      <w:marRight w:val="450"/>
                                                                      <w:marTop w:val="0"/>
                                                                      <w:marBottom w:val="0"/>
                                                                      <w:divBdr>
                                                                        <w:top w:val="none" w:sz="0" w:space="0" w:color="auto"/>
                                                                        <w:left w:val="none" w:sz="0" w:space="0" w:color="auto"/>
                                                                        <w:bottom w:val="none" w:sz="0" w:space="0" w:color="auto"/>
                                                                        <w:right w:val="none" w:sz="0" w:space="0" w:color="auto"/>
                                                                      </w:divBdr>
                                                                      <w:divsChild>
                                                                        <w:div w:id="1208760135">
                                                                          <w:marLeft w:val="0"/>
                                                                          <w:marRight w:val="0"/>
                                                                          <w:marTop w:val="0"/>
                                                                          <w:marBottom w:val="0"/>
                                                                          <w:divBdr>
                                                                            <w:top w:val="none" w:sz="0" w:space="0" w:color="auto"/>
                                                                            <w:left w:val="none" w:sz="0" w:space="0" w:color="auto"/>
                                                                            <w:bottom w:val="none" w:sz="0" w:space="0" w:color="auto"/>
                                                                            <w:right w:val="none" w:sz="0" w:space="0" w:color="auto"/>
                                                                          </w:divBdr>
                                                                          <w:divsChild>
                                                                            <w:div w:id="498152717">
                                                                              <w:marLeft w:val="0"/>
                                                                              <w:marRight w:val="0"/>
                                                                              <w:marTop w:val="0"/>
                                                                              <w:marBottom w:val="0"/>
                                                                              <w:divBdr>
                                                                                <w:top w:val="none" w:sz="0" w:space="0" w:color="auto"/>
                                                                                <w:left w:val="none" w:sz="0" w:space="0" w:color="auto"/>
                                                                                <w:bottom w:val="none" w:sz="0" w:space="0" w:color="auto"/>
                                                                                <w:right w:val="none" w:sz="0" w:space="0" w:color="auto"/>
                                                                              </w:divBdr>
                                                                              <w:divsChild>
                                                                                <w:div w:id="1347752191">
                                                                                  <w:marLeft w:val="0"/>
                                                                                  <w:marRight w:val="0"/>
                                                                                  <w:marTop w:val="0"/>
                                                                                  <w:marBottom w:val="0"/>
                                                                                  <w:divBdr>
                                                                                    <w:top w:val="none" w:sz="0" w:space="0" w:color="auto"/>
                                                                                    <w:left w:val="none" w:sz="0" w:space="0" w:color="auto"/>
                                                                                    <w:bottom w:val="none" w:sz="0" w:space="0" w:color="auto"/>
                                                                                    <w:right w:val="none" w:sz="0" w:space="0" w:color="auto"/>
                                                                                  </w:divBdr>
                                                                                  <w:divsChild>
                                                                                    <w:div w:id="540871262">
                                                                                      <w:marLeft w:val="0"/>
                                                                                      <w:marRight w:val="0"/>
                                                                                      <w:marTop w:val="0"/>
                                                                                      <w:marBottom w:val="0"/>
                                                                                      <w:divBdr>
                                                                                        <w:top w:val="none" w:sz="0" w:space="0" w:color="auto"/>
                                                                                        <w:left w:val="single" w:sz="6" w:space="0" w:color="auto"/>
                                                                                        <w:bottom w:val="none" w:sz="0" w:space="0" w:color="auto"/>
                                                                                        <w:right w:val="single" w:sz="6" w:space="0" w:color="auto"/>
                                                                                      </w:divBdr>
                                                                                      <w:divsChild>
                                                                                        <w:div w:id="1637027955">
                                                                                          <w:marLeft w:val="150"/>
                                                                                          <w:marRight w:val="150"/>
                                                                                          <w:marTop w:val="0"/>
                                                                                          <w:marBottom w:val="0"/>
                                                                                          <w:divBdr>
                                                                                            <w:top w:val="none" w:sz="0" w:space="0" w:color="auto"/>
                                                                                            <w:left w:val="none" w:sz="0" w:space="0" w:color="auto"/>
                                                                                            <w:bottom w:val="none" w:sz="0" w:space="0" w:color="auto"/>
                                                                                            <w:right w:val="none" w:sz="0" w:space="0" w:color="auto"/>
                                                                                          </w:divBdr>
                                                                                          <w:divsChild>
                                                                                            <w:div w:id="1686443132">
                                                                                              <w:marLeft w:val="0"/>
                                                                                              <w:marRight w:val="0"/>
                                                                                              <w:marTop w:val="0"/>
                                                                                              <w:marBottom w:val="0"/>
                                                                                              <w:divBdr>
                                                                                                <w:top w:val="none" w:sz="0" w:space="0" w:color="auto"/>
                                                                                                <w:left w:val="none" w:sz="0" w:space="0" w:color="auto"/>
                                                                                                <w:bottom w:val="none" w:sz="0" w:space="0" w:color="auto"/>
                                                                                                <w:right w:val="none" w:sz="0" w:space="0" w:color="auto"/>
                                                                                              </w:divBdr>
                                                                                              <w:divsChild>
                                                                                                <w:div w:id="1271739662">
                                                                                                  <w:marLeft w:val="0"/>
                                                                                                  <w:marRight w:val="0"/>
                                                                                                  <w:marTop w:val="0"/>
                                                                                                  <w:marBottom w:val="0"/>
                                                                                                  <w:divBdr>
                                                                                                    <w:top w:val="none" w:sz="0" w:space="0" w:color="auto"/>
                                                                                                    <w:left w:val="none" w:sz="0" w:space="0" w:color="auto"/>
                                                                                                    <w:bottom w:val="none" w:sz="0" w:space="0" w:color="auto"/>
                                                                                                    <w:right w:val="none" w:sz="0" w:space="0" w:color="auto"/>
                                                                                                  </w:divBdr>
                                                                                                  <w:divsChild>
                                                                                                    <w:div w:id="1261260157">
                                                                                                      <w:marLeft w:val="0"/>
                                                                                                      <w:marRight w:val="0"/>
                                                                                                      <w:marTop w:val="0"/>
                                                                                                      <w:marBottom w:val="0"/>
                                                                                                      <w:divBdr>
                                                                                                        <w:top w:val="none" w:sz="0" w:space="0" w:color="auto"/>
                                                                                                        <w:left w:val="none" w:sz="0" w:space="0" w:color="auto"/>
                                                                                                        <w:bottom w:val="none" w:sz="0" w:space="0" w:color="auto"/>
                                                                                                        <w:right w:val="none" w:sz="0" w:space="0" w:color="auto"/>
                                                                                                      </w:divBdr>
                                                                                                      <w:divsChild>
                                                                                                        <w:div w:id="950479400">
                                                                                                          <w:marLeft w:val="0"/>
                                                                                                          <w:marRight w:val="0"/>
                                                                                                          <w:marTop w:val="0"/>
                                                                                                          <w:marBottom w:val="0"/>
                                                                                                          <w:divBdr>
                                                                                                            <w:top w:val="none" w:sz="0" w:space="0" w:color="auto"/>
                                                                                                            <w:left w:val="none" w:sz="0" w:space="0" w:color="auto"/>
                                                                                                            <w:bottom w:val="none" w:sz="0" w:space="0" w:color="auto"/>
                                                                                                            <w:right w:val="none" w:sz="0" w:space="0" w:color="auto"/>
                                                                                                          </w:divBdr>
                                                                                                          <w:divsChild>
                                                                                                            <w:div w:id="10362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704840">
      <w:bodyDiv w:val="1"/>
      <w:marLeft w:val="0"/>
      <w:marRight w:val="0"/>
      <w:marTop w:val="0"/>
      <w:marBottom w:val="0"/>
      <w:divBdr>
        <w:top w:val="none" w:sz="0" w:space="0" w:color="auto"/>
        <w:left w:val="none" w:sz="0" w:space="0" w:color="auto"/>
        <w:bottom w:val="none" w:sz="0" w:space="0" w:color="auto"/>
        <w:right w:val="none" w:sz="0" w:space="0" w:color="auto"/>
      </w:divBdr>
    </w:div>
    <w:div w:id="1033765954">
      <w:bodyDiv w:val="1"/>
      <w:marLeft w:val="0"/>
      <w:marRight w:val="0"/>
      <w:marTop w:val="0"/>
      <w:marBottom w:val="0"/>
      <w:divBdr>
        <w:top w:val="none" w:sz="0" w:space="0" w:color="auto"/>
        <w:left w:val="none" w:sz="0" w:space="0" w:color="auto"/>
        <w:bottom w:val="none" w:sz="0" w:space="0" w:color="auto"/>
        <w:right w:val="none" w:sz="0" w:space="0" w:color="auto"/>
      </w:divBdr>
    </w:div>
    <w:div w:id="1549758291">
      <w:bodyDiv w:val="1"/>
      <w:marLeft w:val="0"/>
      <w:marRight w:val="0"/>
      <w:marTop w:val="0"/>
      <w:marBottom w:val="0"/>
      <w:divBdr>
        <w:top w:val="none" w:sz="0" w:space="0" w:color="auto"/>
        <w:left w:val="none" w:sz="0" w:space="0" w:color="auto"/>
        <w:bottom w:val="none" w:sz="0" w:space="0" w:color="auto"/>
        <w:right w:val="none" w:sz="0" w:space="0" w:color="auto"/>
      </w:divBdr>
    </w:div>
    <w:div w:id="1841265671">
      <w:bodyDiv w:val="1"/>
      <w:marLeft w:val="0"/>
      <w:marRight w:val="0"/>
      <w:marTop w:val="0"/>
      <w:marBottom w:val="0"/>
      <w:divBdr>
        <w:top w:val="none" w:sz="0" w:space="0" w:color="auto"/>
        <w:left w:val="none" w:sz="0" w:space="0" w:color="auto"/>
        <w:bottom w:val="none" w:sz="0" w:space="0" w:color="auto"/>
        <w:right w:val="none" w:sz="0" w:space="0" w:color="auto"/>
      </w:divBdr>
      <w:divsChild>
        <w:div w:id="121270700">
          <w:marLeft w:val="0"/>
          <w:marRight w:val="0"/>
          <w:marTop w:val="0"/>
          <w:marBottom w:val="0"/>
          <w:divBdr>
            <w:top w:val="none" w:sz="0" w:space="0" w:color="auto"/>
            <w:left w:val="none" w:sz="0" w:space="0" w:color="auto"/>
            <w:bottom w:val="none" w:sz="0" w:space="0" w:color="auto"/>
            <w:right w:val="none" w:sz="0" w:space="0" w:color="auto"/>
          </w:divBdr>
          <w:divsChild>
            <w:div w:id="41098265">
              <w:marLeft w:val="0"/>
              <w:marRight w:val="0"/>
              <w:marTop w:val="0"/>
              <w:marBottom w:val="0"/>
              <w:divBdr>
                <w:top w:val="none" w:sz="0" w:space="0" w:color="auto"/>
                <w:left w:val="none" w:sz="0" w:space="0" w:color="auto"/>
                <w:bottom w:val="none" w:sz="0" w:space="0" w:color="auto"/>
                <w:right w:val="none" w:sz="0" w:space="0" w:color="auto"/>
              </w:divBdr>
              <w:divsChild>
                <w:div w:id="1893230162">
                  <w:marLeft w:val="0"/>
                  <w:marRight w:val="0"/>
                  <w:marTop w:val="100"/>
                  <w:marBottom w:val="100"/>
                  <w:divBdr>
                    <w:top w:val="none" w:sz="0" w:space="0" w:color="auto"/>
                    <w:left w:val="none" w:sz="0" w:space="0" w:color="auto"/>
                    <w:bottom w:val="none" w:sz="0" w:space="0" w:color="auto"/>
                    <w:right w:val="none" w:sz="0" w:space="0" w:color="auto"/>
                  </w:divBdr>
                  <w:divsChild>
                    <w:div w:id="1236627834">
                      <w:marLeft w:val="0"/>
                      <w:marRight w:val="0"/>
                      <w:marTop w:val="0"/>
                      <w:marBottom w:val="0"/>
                      <w:divBdr>
                        <w:top w:val="none" w:sz="0" w:space="0" w:color="auto"/>
                        <w:left w:val="none" w:sz="0" w:space="0" w:color="auto"/>
                        <w:bottom w:val="none" w:sz="0" w:space="0" w:color="auto"/>
                        <w:right w:val="none" w:sz="0" w:space="0" w:color="auto"/>
                      </w:divBdr>
                      <w:divsChild>
                        <w:div w:id="1068261872">
                          <w:marLeft w:val="0"/>
                          <w:marRight w:val="0"/>
                          <w:marTop w:val="0"/>
                          <w:marBottom w:val="0"/>
                          <w:divBdr>
                            <w:top w:val="none" w:sz="0" w:space="0" w:color="auto"/>
                            <w:left w:val="none" w:sz="0" w:space="0" w:color="auto"/>
                            <w:bottom w:val="none" w:sz="0" w:space="0" w:color="auto"/>
                            <w:right w:val="none" w:sz="0" w:space="0" w:color="auto"/>
                          </w:divBdr>
                          <w:divsChild>
                            <w:div w:id="359865141">
                              <w:marLeft w:val="0"/>
                              <w:marRight w:val="0"/>
                              <w:marTop w:val="0"/>
                              <w:marBottom w:val="0"/>
                              <w:divBdr>
                                <w:top w:val="none" w:sz="0" w:space="0" w:color="auto"/>
                                <w:left w:val="none" w:sz="0" w:space="0" w:color="auto"/>
                                <w:bottom w:val="none" w:sz="0" w:space="0" w:color="auto"/>
                                <w:right w:val="none" w:sz="0" w:space="0" w:color="auto"/>
                              </w:divBdr>
                              <w:divsChild>
                                <w:div w:id="1468817268">
                                  <w:marLeft w:val="0"/>
                                  <w:marRight w:val="0"/>
                                  <w:marTop w:val="0"/>
                                  <w:marBottom w:val="0"/>
                                  <w:divBdr>
                                    <w:top w:val="none" w:sz="0" w:space="0" w:color="auto"/>
                                    <w:left w:val="none" w:sz="0" w:space="0" w:color="auto"/>
                                    <w:bottom w:val="none" w:sz="0" w:space="0" w:color="auto"/>
                                    <w:right w:val="none" w:sz="0" w:space="0" w:color="auto"/>
                                  </w:divBdr>
                                  <w:divsChild>
                                    <w:div w:id="1322076354">
                                      <w:marLeft w:val="0"/>
                                      <w:marRight w:val="0"/>
                                      <w:marTop w:val="0"/>
                                      <w:marBottom w:val="0"/>
                                      <w:divBdr>
                                        <w:top w:val="none" w:sz="0" w:space="0" w:color="auto"/>
                                        <w:left w:val="none" w:sz="0" w:space="0" w:color="auto"/>
                                        <w:bottom w:val="none" w:sz="0" w:space="0" w:color="auto"/>
                                        <w:right w:val="none" w:sz="0" w:space="0" w:color="auto"/>
                                      </w:divBdr>
                                      <w:divsChild>
                                        <w:div w:id="1619095241">
                                          <w:marLeft w:val="0"/>
                                          <w:marRight w:val="0"/>
                                          <w:marTop w:val="0"/>
                                          <w:marBottom w:val="0"/>
                                          <w:divBdr>
                                            <w:top w:val="none" w:sz="0" w:space="0" w:color="auto"/>
                                            <w:left w:val="none" w:sz="0" w:space="0" w:color="auto"/>
                                            <w:bottom w:val="none" w:sz="0" w:space="0" w:color="auto"/>
                                            <w:right w:val="none" w:sz="0" w:space="0" w:color="auto"/>
                                          </w:divBdr>
                                          <w:divsChild>
                                            <w:div w:id="904411216">
                                              <w:marLeft w:val="0"/>
                                              <w:marRight w:val="0"/>
                                              <w:marTop w:val="0"/>
                                              <w:marBottom w:val="0"/>
                                              <w:divBdr>
                                                <w:top w:val="none" w:sz="0" w:space="0" w:color="auto"/>
                                                <w:left w:val="none" w:sz="0" w:space="0" w:color="auto"/>
                                                <w:bottom w:val="none" w:sz="0" w:space="0" w:color="auto"/>
                                                <w:right w:val="none" w:sz="0" w:space="0" w:color="auto"/>
                                              </w:divBdr>
                                              <w:divsChild>
                                                <w:div w:id="1825049809">
                                                  <w:marLeft w:val="0"/>
                                                  <w:marRight w:val="300"/>
                                                  <w:marTop w:val="0"/>
                                                  <w:marBottom w:val="0"/>
                                                  <w:divBdr>
                                                    <w:top w:val="none" w:sz="0" w:space="0" w:color="auto"/>
                                                    <w:left w:val="none" w:sz="0" w:space="0" w:color="auto"/>
                                                    <w:bottom w:val="none" w:sz="0" w:space="0" w:color="auto"/>
                                                    <w:right w:val="none" w:sz="0" w:space="0" w:color="auto"/>
                                                  </w:divBdr>
                                                  <w:divsChild>
                                                    <w:div w:id="1952593273">
                                                      <w:marLeft w:val="0"/>
                                                      <w:marRight w:val="0"/>
                                                      <w:marTop w:val="0"/>
                                                      <w:marBottom w:val="0"/>
                                                      <w:divBdr>
                                                        <w:top w:val="none" w:sz="0" w:space="0" w:color="auto"/>
                                                        <w:left w:val="none" w:sz="0" w:space="0" w:color="auto"/>
                                                        <w:bottom w:val="none" w:sz="0" w:space="0" w:color="auto"/>
                                                        <w:right w:val="none" w:sz="0" w:space="0" w:color="auto"/>
                                                      </w:divBdr>
                                                      <w:divsChild>
                                                        <w:div w:id="303200161">
                                                          <w:marLeft w:val="0"/>
                                                          <w:marRight w:val="0"/>
                                                          <w:marTop w:val="0"/>
                                                          <w:marBottom w:val="300"/>
                                                          <w:divBdr>
                                                            <w:top w:val="single" w:sz="6" w:space="0" w:color="CCCCCC"/>
                                                            <w:left w:val="none" w:sz="0" w:space="0" w:color="auto"/>
                                                            <w:bottom w:val="none" w:sz="0" w:space="0" w:color="auto"/>
                                                            <w:right w:val="none" w:sz="0" w:space="0" w:color="auto"/>
                                                          </w:divBdr>
                                                          <w:divsChild>
                                                            <w:div w:id="863321012">
                                                              <w:marLeft w:val="0"/>
                                                              <w:marRight w:val="0"/>
                                                              <w:marTop w:val="0"/>
                                                              <w:marBottom w:val="0"/>
                                                              <w:divBdr>
                                                                <w:top w:val="none" w:sz="0" w:space="0" w:color="auto"/>
                                                                <w:left w:val="none" w:sz="0" w:space="0" w:color="auto"/>
                                                                <w:bottom w:val="none" w:sz="0" w:space="0" w:color="auto"/>
                                                                <w:right w:val="none" w:sz="0" w:space="0" w:color="auto"/>
                                                              </w:divBdr>
                                                              <w:divsChild>
                                                                <w:div w:id="1398170696">
                                                                  <w:marLeft w:val="0"/>
                                                                  <w:marRight w:val="0"/>
                                                                  <w:marTop w:val="0"/>
                                                                  <w:marBottom w:val="0"/>
                                                                  <w:divBdr>
                                                                    <w:top w:val="none" w:sz="0" w:space="0" w:color="auto"/>
                                                                    <w:left w:val="none" w:sz="0" w:space="0" w:color="auto"/>
                                                                    <w:bottom w:val="none" w:sz="0" w:space="0" w:color="auto"/>
                                                                    <w:right w:val="none" w:sz="0" w:space="0" w:color="auto"/>
                                                                  </w:divBdr>
                                                                  <w:divsChild>
                                                                    <w:div w:id="1970043277">
                                                                      <w:marLeft w:val="0"/>
                                                                      <w:marRight w:val="0"/>
                                                                      <w:marTop w:val="0"/>
                                                                      <w:marBottom w:val="0"/>
                                                                      <w:divBdr>
                                                                        <w:top w:val="none" w:sz="0" w:space="0" w:color="auto"/>
                                                                        <w:left w:val="none" w:sz="0" w:space="0" w:color="auto"/>
                                                                        <w:bottom w:val="none" w:sz="0" w:space="0" w:color="auto"/>
                                                                        <w:right w:val="none" w:sz="0" w:space="0" w:color="auto"/>
                                                                      </w:divBdr>
                                                                      <w:divsChild>
                                                                        <w:div w:id="11330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9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http://www.dch-bronderslev.dk/images/logo9.gif" TargetMode="External"/><Relationship Id="rId10" Type="http://schemas.openxmlformats.org/officeDocument/2006/relationships/hyperlink" Target="mailto:sekretaer@dch-lindholm.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Skabeloner\Breve%20og%20fax\BN%20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95F8-667A-FB48-BF05-714C11D2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C:\Programmer\Microsoft Office\Skabeloner\Breve og fax\BN brev.dot</Template>
  <TotalTime>3</TotalTime>
  <Pages>4</Pages>
  <Words>821</Words>
  <Characters>5014</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REFERAT FRA KREDSBESTYRELSESMØDE</vt:lpstr>
    </vt:vector>
  </TitlesOfParts>
  <Company>Breakers A/S</Company>
  <LinksUpToDate>false</LinksUpToDate>
  <CharactersWithSpaces>5824</CharactersWithSpaces>
  <SharedDoc>false</SharedDoc>
  <HLinks>
    <vt:vector size="12" baseType="variant">
      <vt:variant>
        <vt:i4>4390953</vt:i4>
      </vt:variant>
      <vt:variant>
        <vt:i4>0</vt:i4>
      </vt:variant>
      <vt:variant>
        <vt:i4>0</vt:i4>
      </vt:variant>
      <vt:variant>
        <vt:i4>5</vt:i4>
      </vt:variant>
      <vt:variant>
        <vt:lpwstr>mailto:sekretaer@dch-lindholm.dk</vt:lpwstr>
      </vt:variant>
      <vt:variant>
        <vt:lpwstr/>
      </vt:variant>
      <vt:variant>
        <vt:i4>2555953</vt:i4>
      </vt:variant>
      <vt:variant>
        <vt:i4>-1</vt:i4>
      </vt:variant>
      <vt:variant>
        <vt:i4>1029</vt:i4>
      </vt:variant>
      <vt:variant>
        <vt:i4>1</vt:i4>
      </vt:variant>
      <vt:variant>
        <vt:lpwstr>http://www.dch-bronderslev.dk/images/logo9.gif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KREDSBESTYRELSESMØDE</dc:title>
  <dc:creator>Bente Nalholm</dc:creator>
  <cp:lastModifiedBy>DcH Kreds1</cp:lastModifiedBy>
  <cp:revision>2</cp:revision>
  <cp:lastPrinted>2017-04-10T15:10:00Z</cp:lastPrinted>
  <dcterms:created xsi:type="dcterms:W3CDTF">2017-04-10T15:11:00Z</dcterms:created>
  <dcterms:modified xsi:type="dcterms:W3CDTF">2017-04-10T15:11:00Z</dcterms:modified>
</cp:coreProperties>
</file>