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FB62" w14:textId="77777777" w:rsidR="00625708" w:rsidRPr="00C84416" w:rsidRDefault="002251E7">
      <w:pPr>
        <w:pStyle w:val="Overskrift4"/>
      </w:pPr>
      <w:bookmarkStart w:id="0" w:name="_GoBack"/>
      <w:bookmarkEnd w:id="0"/>
      <w:r w:rsidRPr="00C84416">
        <w:rPr>
          <w:noProof/>
        </w:rPr>
        <w:drawing>
          <wp:anchor distT="0" distB="0" distL="114300" distR="114300" simplePos="0" relativeHeight="251657728" behindDoc="0" locked="0" layoutInCell="1" allowOverlap="1" wp14:anchorId="035456B0" wp14:editId="558E517D">
            <wp:simplePos x="0" y="0"/>
            <wp:positionH relativeFrom="column">
              <wp:posOffset>4977765</wp:posOffset>
            </wp:positionH>
            <wp:positionV relativeFrom="paragraph">
              <wp:posOffset>-157480</wp:posOffset>
            </wp:positionV>
            <wp:extent cx="1382395" cy="1401445"/>
            <wp:effectExtent l="0" t="0" r="8255" b="8255"/>
            <wp:wrapNone/>
            <wp:docPr id="5" name="Picture 5" descr="http://www.dch-bronderslev.dk/images/log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ch-bronderslev.dk/images/logo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9" w:rsidRPr="00C84416">
        <w:t>D</w:t>
      </w:r>
      <w:r w:rsidR="00625708" w:rsidRPr="00C84416">
        <w:t>ANMARKS CIVILE HUNDEFØRERFORENING</w:t>
      </w:r>
    </w:p>
    <w:p w14:paraId="75B0C1E1" w14:textId="77777777" w:rsidR="00625708" w:rsidRPr="00C84416" w:rsidRDefault="00B41BCD">
      <w:pPr>
        <w:pStyle w:val="Overskrift5"/>
        <w:rPr>
          <w:sz w:val="24"/>
        </w:rPr>
      </w:pPr>
      <w:r w:rsidRPr="00C84416">
        <w:rPr>
          <w:sz w:val="24"/>
        </w:rPr>
        <w:t>DcH-Lindholm</w:t>
      </w:r>
      <w:r w:rsidR="00625708" w:rsidRPr="00C84416">
        <w:rPr>
          <w:sz w:val="24"/>
        </w:rPr>
        <w:t>, Gammel Hvorupvej 61, 9400 Nørresundby</w:t>
      </w:r>
    </w:p>
    <w:p w14:paraId="190AC86E" w14:textId="77777777" w:rsidR="00625708" w:rsidRPr="00C84416" w:rsidRDefault="00625708">
      <w:pPr>
        <w:jc w:val="both"/>
        <w:rPr>
          <w:b/>
          <w:sz w:val="8"/>
        </w:rPr>
      </w:pPr>
    </w:p>
    <w:p w14:paraId="4DB7E8D2" w14:textId="77777777" w:rsidR="00625708" w:rsidRPr="00C84416" w:rsidRDefault="00CF10B1">
      <w:pPr>
        <w:pStyle w:val="Overskrift5"/>
        <w:rPr>
          <w:color w:val="000000"/>
        </w:rPr>
      </w:pPr>
      <w:r w:rsidRPr="00C84416">
        <w:t>Sekretær Mogens S. Gregersen</w:t>
      </w:r>
      <w:r w:rsidR="00625708" w:rsidRPr="00C84416">
        <w:t>, e</w:t>
      </w:r>
      <w:r w:rsidRPr="00C84416">
        <w:t>-</w:t>
      </w:r>
      <w:r w:rsidR="00625708" w:rsidRPr="00C84416">
        <w:t>mail:</w:t>
      </w:r>
      <w:r w:rsidR="00625708" w:rsidRPr="00C84416">
        <w:rPr>
          <w:color w:val="000000"/>
        </w:rPr>
        <w:t xml:space="preserve"> </w:t>
      </w:r>
      <w:hyperlink r:id="rId10" w:history="1">
        <w:r w:rsidRPr="00C84416">
          <w:rPr>
            <w:rStyle w:val="Llink"/>
            <w:color w:val="000000"/>
          </w:rPr>
          <w:t>sekretaer@dch-lindholm.dk</w:t>
        </w:r>
      </w:hyperlink>
    </w:p>
    <w:p w14:paraId="236B975C" w14:textId="77777777" w:rsidR="00CF10B1" w:rsidRPr="00C84416" w:rsidRDefault="00CF10B1" w:rsidP="00CF10B1"/>
    <w:p w14:paraId="719A5A71" w14:textId="77777777" w:rsidR="00CF10B1" w:rsidRDefault="00CF10B1" w:rsidP="00CF10B1"/>
    <w:p w14:paraId="498C9FD4" w14:textId="77777777" w:rsidR="002B5EEB" w:rsidRDefault="002B5EEB" w:rsidP="00CF10B1"/>
    <w:p w14:paraId="32DC6EBE" w14:textId="77777777" w:rsidR="000A488F" w:rsidRPr="00C84416" w:rsidRDefault="000A488F" w:rsidP="00CF10B1"/>
    <w:tbl>
      <w:tblPr>
        <w:tblW w:w="10173" w:type="dxa"/>
        <w:tblLook w:val="01E0" w:firstRow="1" w:lastRow="1" w:firstColumn="1" w:lastColumn="1" w:noHBand="0" w:noVBand="0"/>
      </w:tblPr>
      <w:tblGrid>
        <w:gridCol w:w="1549"/>
        <w:gridCol w:w="6497"/>
        <w:gridCol w:w="2127"/>
      </w:tblGrid>
      <w:tr w:rsidR="00CF10B1" w:rsidRPr="00C84416" w14:paraId="23B51FC1" w14:textId="77777777" w:rsidTr="00F60EBA">
        <w:tc>
          <w:tcPr>
            <w:tcW w:w="8046" w:type="dxa"/>
            <w:gridSpan w:val="2"/>
            <w:shd w:val="clear" w:color="auto" w:fill="auto"/>
          </w:tcPr>
          <w:p w14:paraId="4D9149FC" w14:textId="77777777" w:rsidR="00CF10B1" w:rsidRPr="00C84416" w:rsidRDefault="00CF10B1" w:rsidP="00CF10B1"/>
        </w:tc>
        <w:tc>
          <w:tcPr>
            <w:tcW w:w="2127" w:type="dxa"/>
            <w:shd w:val="clear" w:color="auto" w:fill="auto"/>
          </w:tcPr>
          <w:p w14:paraId="59D03604" w14:textId="77777777" w:rsidR="00CF10B1" w:rsidRPr="00C84416" w:rsidRDefault="002A5619" w:rsidP="00F333E7">
            <w:pPr>
              <w:ind w:left="-222"/>
              <w:jc w:val="center"/>
            </w:pPr>
            <w:r w:rsidRPr="00C84416">
              <w:t>D</w:t>
            </w:r>
            <w:r w:rsidR="00000190" w:rsidRPr="00C84416">
              <w:t>c</w:t>
            </w:r>
            <w:r w:rsidR="00B41BCD" w:rsidRPr="00C84416">
              <w:t>H–</w:t>
            </w:r>
            <w:r w:rsidRPr="00C84416">
              <w:t>Lindholm</w:t>
            </w:r>
          </w:p>
        </w:tc>
      </w:tr>
      <w:tr w:rsidR="002A5619" w:rsidRPr="00C84416" w14:paraId="3F92A159" w14:textId="77777777" w:rsidTr="00F60EBA">
        <w:tc>
          <w:tcPr>
            <w:tcW w:w="8046" w:type="dxa"/>
            <w:gridSpan w:val="2"/>
            <w:shd w:val="clear" w:color="auto" w:fill="auto"/>
          </w:tcPr>
          <w:p w14:paraId="769002F4" w14:textId="77777777" w:rsidR="002A5619" w:rsidRPr="00C84416" w:rsidRDefault="002A5619" w:rsidP="00CF10B1"/>
        </w:tc>
        <w:tc>
          <w:tcPr>
            <w:tcW w:w="2127" w:type="dxa"/>
            <w:shd w:val="clear" w:color="auto" w:fill="auto"/>
          </w:tcPr>
          <w:p w14:paraId="0DCE54A9" w14:textId="77777777" w:rsidR="002A5619" w:rsidRPr="00C84416" w:rsidRDefault="002A5619" w:rsidP="00F60EBA">
            <w:pPr>
              <w:jc w:val="center"/>
            </w:pPr>
          </w:p>
        </w:tc>
      </w:tr>
      <w:tr w:rsidR="007C6FE4" w:rsidRPr="00C84416" w14:paraId="57C326DC" w14:textId="77777777" w:rsidTr="007C6FE4">
        <w:tc>
          <w:tcPr>
            <w:tcW w:w="1549" w:type="dxa"/>
            <w:hideMark/>
          </w:tcPr>
          <w:p w14:paraId="7744B7E2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Emne:</w:t>
            </w:r>
          </w:p>
        </w:tc>
        <w:tc>
          <w:tcPr>
            <w:tcW w:w="8624" w:type="dxa"/>
            <w:gridSpan w:val="2"/>
            <w:hideMark/>
          </w:tcPr>
          <w:p w14:paraId="224F502A" w14:textId="77777777" w:rsidR="007C6FE4" w:rsidRPr="00C84416" w:rsidRDefault="00034BBF">
            <w:pPr>
              <w:rPr>
                <w:b/>
              </w:rPr>
            </w:pPr>
            <w:r w:rsidRPr="00C84416">
              <w:rPr>
                <w:b/>
              </w:rPr>
              <w:t>B</w:t>
            </w:r>
            <w:r w:rsidR="007C6FE4" w:rsidRPr="00C84416">
              <w:rPr>
                <w:b/>
              </w:rPr>
              <w:t>estyrelsesmøde</w:t>
            </w:r>
          </w:p>
        </w:tc>
      </w:tr>
      <w:tr w:rsidR="007C6FE4" w:rsidRPr="00C84416" w14:paraId="0B7046A4" w14:textId="77777777" w:rsidTr="007C6FE4">
        <w:tc>
          <w:tcPr>
            <w:tcW w:w="1549" w:type="dxa"/>
            <w:hideMark/>
          </w:tcPr>
          <w:p w14:paraId="74B6AA53" w14:textId="77777777" w:rsidR="007C6FE4" w:rsidRPr="00C84416" w:rsidRDefault="007C6FE4">
            <w:pPr>
              <w:rPr>
                <w:b/>
              </w:rPr>
            </w:pPr>
            <w:r w:rsidRPr="00C84416">
              <w:rPr>
                <w:b/>
              </w:rPr>
              <w:t>Dato:</w:t>
            </w:r>
          </w:p>
        </w:tc>
        <w:tc>
          <w:tcPr>
            <w:tcW w:w="8624" w:type="dxa"/>
            <w:gridSpan w:val="2"/>
            <w:hideMark/>
          </w:tcPr>
          <w:p w14:paraId="1EB11B47" w14:textId="1D64E7B6" w:rsidR="00034BBF" w:rsidRPr="00C84416" w:rsidRDefault="00D30B8A" w:rsidP="00FB5E08">
            <w:pPr>
              <w:rPr>
                <w:b/>
              </w:rPr>
            </w:pPr>
            <w:r>
              <w:rPr>
                <w:b/>
              </w:rPr>
              <w:t>02</w:t>
            </w:r>
            <w:r w:rsidR="00FD0429">
              <w:rPr>
                <w:b/>
              </w:rPr>
              <w:t>/0</w:t>
            </w:r>
            <w:r>
              <w:rPr>
                <w:b/>
              </w:rPr>
              <w:t>5</w:t>
            </w:r>
            <w:r w:rsidR="00595AEE">
              <w:rPr>
                <w:b/>
              </w:rPr>
              <w:t>-2017</w:t>
            </w:r>
            <w:r w:rsidR="00C81349">
              <w:rPr>
                <w:b/>
              </w:rPr>
              <w:t xml:space="preserve"> kl. 18.30</w:t>
            </w:r>
          </w:p>
        </w:tc>
      </w:tr>
      <w:tr w:rsidR="00034BBF" w:rsidRPr="00C84416" w14:paraId="04EA3A9F" w14:textId="77777777" w:rsidTr="00A629C1">
        <w:tc>
          <w:tcPr>
            <w:tcW w:w="1549" w:type="dxa"/>
            <w:hideMark/>
          </w:tcPr>
          <w:p w14:paraId="6D52BEDE" w14:textId="3A9F0AE3" w:rsidR="00034BBF" w:rsidRPr="00C84416" w:rsidRDefault="00CE7992" w:rsidP="00A629C1">
            <w:pPr>
              <w:rPr>
                <w:b/>
              </w:rPr>
            </w:pPr>
            <w:r>
              <w:rPr>
                <w:b/>
              </w:rPr>
              <w:t>Indkaldt</w:t>
            </w:r>
            <w:r w:rsidR="00034BBF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  <w:hideMark/>
          </w:tcPr>
          <w:p w14:paraId="7DD454DD" w14:textId="7505E433" w:rsidR="00034BBF" w:rsidRDefault="00034BBF" w:rsidP="00860CF7">
            <w:pPr>
              <w:rPr>
                <w:b/>
              </w:rPr>
            </w:pPr>
            <w:r w:rsidRPr="00C84416">
              <w:rPr>
                <w:b/>
              </w:rPr>
              <w:t>Peder</w:t>
            </w:r>
            <w:r w:rsidR="00BA035B" w:rsidRPr="00C84416">
              <w:rPr>
                <w:b/>
              </w:rPr>
              <w:t xml:space="preserve"> Søndergaard</w:t>
            </w:r>
            <w:r w:rsidRPr="00C84416">
              <w:rPr>
                <w:b/>
              </w:rPr>
              <w:t>, Peter</w:t>
            </w:r>
            <w:r w:rsidR="00BA035B" w:rsidRPr="00C84416">
              <w:rPr>
                <w:b/>
              </w:rPr>
              <w:t xml:space="preserve"> Christensen</w:t>
            </w:r>
            <w:r w:rsidR="002B21FB">
              <w:rPr>
                <w:b/>
              </w:rPr>
              <w:t xml:space="preserve">, </w:t>
            </w:r>
            <w:r w:rsidR="004D1F1E">
              <w:rPr>
                <w:b/>
              </w:rPr>
              <w:t>Tanya Bach Kjeldsen, Kasper Otte</w:t>
            </w:r>
            <w:r w:rsidR="00860CF7">
              <w:rPr>
                <w:b/>
              </w:rPr>
              <w:t>sen</w:t>
            </w:r>
            <w:r w:rsidRPr="00C84416">
              <w:rPr>
                <w:b/>
              </w:rPr>
              <w:t xml:space="preserve"> og Mogens</w:t>
            </w:r>
            <w:r w:rsidR="00BA035B" w:rsidRPr="00C84416">
              <w:rPr>
                <w:b/>
              </w:rPr>
              <w:t xml:space="preserve"> Søndergaard Gregersen.</w:t>
            </w:r>
          </w:p>
          <w:p w14:paraId="1A713AD2" w14:textId="5A068E5F" w:rsidR="00387D3F" w:rsidRPr="00C84416" w:rsidRDefault="00387D3F" w:rsidP="00860CF7">
            <w:pPr>
              <w:rPr>
                <w:b/>
              </w:rPr>
            </w:pPr>
            <w:r>
              <w:rPr>
                <w:b/>
              </w:rPr>
              <w:t xml:space="preserve">Suppleanterne </w:t>
            </w:r>
            <w:r w:rsidR="00446825">
              <w:rPr>
                <w:b/>
              </w:rPr>
              <w:t xml:space="preserve">Jannie Nielsen og </w:t>
            </w:r>
            <w:r>
              <w:rPr>
                <w:b/>
              </w:rPr>
              <w:t>Martin Karlsen</w:t>
            </w:r>
          </w:p>
        </w:tc>
      </w:tr>
      <w:tr w:rsidR="007C6FE4" w:rsidRPr="00C84416" w14:paraId="7D0867E9" w14:textId="77777777" w:rsidTr="00595AEE">
        <w:trPr>
          <w:trHeight w:val="287"/>
        </w:trPr>
        <w:tc>
          <w:tcPr>
            <w:tcW w:w="1549" w:type="dxa"/>
            <w:hideMark/>
          </w:tcPr>
          <w:p w14:paraId="28D79F4F" w14:textId="77777777" w:rsidR="007C6FE4" w:rsidRPr="00C84416" w:rsidRDefault="007C6FE4">
            <w:pPr>
              <w:rPr>
                <w:b/>
              </w:rPr>
            </w:pPr>
          </w:p>
        </w:tc>
        <w:tc>
          <w:tcPr>
            <w:tcW w:w="8624" w:type="dxa"/>
            <w:gridSpan w:val="2"/>
          </w:tcPr>
          <w:p w14:paraId="7307605B" w14:textId="77777777" w:rsidR="007C6FE4" w:rsidRPr="00C84416" w:rsidRDefault="007C6FE4">
            <w:pPr>
              <w:rPr>
                <w:b/>
              </w:rPr>
            </w:pPr>
          </w:p>
        </w:tc>
      </w:tr>
      <w:tr w:rsidR="007C6FE4" w:rsidRPr="00C84416" w14:paraId="6ADE7D8C" w14:textId="77777777" w:rsidTr="007C6FE4">
        <w:tc>
          <w:tcPr>
            <w:tcW w:w="1549" w:type="dxa"/>
            <w:hideMark/>
          </w:tcPr>
          <w:p w14:paraId="4687425E" w14:textId="77777777" w:rsidR="007C6FE4" w:rsidRPr="00C84416" w:rsidRDefault="002A2EE3" w:rsidP="00F333E7">
            <w:pPr>
              <w:ind w:right="-403"/>
              <w:rPr>
                <w:b/>
              </w:rPr>
            </w:pPr>
            <w:r w:rsidRPr="00C84416">
              <w:rPr>
                <w:b/>
              </w:rPr>
              <w:t>Ikke tilstede</w:t>
            </w:r>
            <w:r w:rsidR="007C6FE4" w:rsidRPr="00C84416">
              <w:rPr>
                <w:b/>
              </w:rPr>
              <w:t>:</w:t>
            </w:r>
          </w:p>
        </w:tc>
        <w:tc>
          <w:tcPr>
            <w:tcW w:w="8624" w:type="dxa"/>
            <w:gridSpan w:val="2"/>
          </w:tcPr>
          <w:p w14:paraId="4E09D934" w14:textId="284DAC1A" w:rsidR="007C6FE4" w:rsidRPr="00C84416" w:rsidRDefault="00646B67">
            <w:pPr>
              <w:rPr>
                <w:b/>
              </w:rPr>
            </w:pPr>
            <w:r>
              <w:rPr>
                <w:b/>
              </w:rPr>
              <w:t>Jannie Nielsen</w:t>
            </w:r>
          </w:p>
        </w:tc>
      </w:tr>
    </w:tbl>
    <w:p w14:paraId="74836602" w14:textId="77777777" w:rsidR="007C6FE4" w:rsidRPr="00C84416" w:rsidRDefault="007C6FE4" w:rsidP="007C6FE4"/>
    <w:p w14:paraId="6FED4832" w14:textId="2834754B" w:rsidR="00000388" w:rsidRPr="00C84416" w:rsidRDefault="007C3482" w:rsidP="007C6FE4">
      <w:pPr>
        <w:rPr>
          <w:b/>
        </w:rPr>
      </w:pPr>
      <w:r>
        <w:rPr>
          <w:b/>
        </w:rPr>
        <w:t>Referat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3"/>
        <w:gridCol w:w="9"/>
        <w:gridCol w:w="1323"/>
      </w:tblGrid>
      <w:tr w:rsidR="00B83CAD" w:rsidRPr="00C84416" w14:paraId="1DF494B8" w14:textId="77777777" w:rsidTr="005D31C6">
        <w:tc>
          <w:tcPr>
            <w:tcW w:w="636" w:type="dxa"/>
            <w:shd w:val="clear" w:color="auto" w:fill="auto"/>
          </w:tcPr>
          <w:p w14:paraId="7CF78E89" w14:textId="77777777" w:rsidR="00B83CAD" w:rsidRPr="00C84416" w:rsidRDefault="00B83CAD" w:rsidP="00A629C1">
            <w:pPr>
              <w:jc w:val="right"/>
              <w:rPr>
                <w:b/>
              </w:rPr>
            </w:pPr>
            <w:r w:rsidRPr="00C84416">
              <w:rPr>
                <w:b/>
              </w:rPr>
              <w:t>Pkt.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40241F05" w14:textId="77777777" w:rsidR="00B83CAD" w:rsidRPr="00C84416" w:rsidRDefault="00B83CAD" w:rsidP="00000388">
            <w:pPr>
              <w:rPr>
                <w:b/>
                <w:szCs w:val="24"/>
              </w:rPr>
            </w:pPr>
            <w:r w:rsidRPr="00C84416">
              <w:rPr>
                <w:b/>
                <w:szCs w:val="24"/>
              </w:rPr>
              <w:t>Tekst</w:t>
            </w:r>
          </w:p>
        </w:tc>
        <w:tc>
          <w:tcPr>
            <w:tcW w:w="1323" w:type="dxa"/>
            <w:shd w:val="clear" w:color="auto" w:fill="auto"/>
          </w:tcPr>
          <w:p w14:paraId="44C6E965" w14:textId="77777777" w:rsidR="00B83CAD" w:rsidRPr="00C84416" w:rsidRDefault="00C42544" w:rsidP="007C6FE4">
            <w:pPr>
              <w:rPr>
                <w:b/>
              </w:rPr>
            </w:pPr>
            <w:r w:rsidRPr="00C84416">
              <w:rPr>
                <w:b/>
              </w:rPr>
              <w:t>A</w:t>
            </w:r>
            <w:r>
              <w:rPr>
                <w:b/>
              </w:rPr>
              <w:t>nsvar</w:t>
            </w:r>
          </w:p>
        </w:tc>
      </w:tr>
      <w:tr w:rsidR="00000388" w:rsidRPr="00C84416" w14:paraId="138DED0A" w14:textId="77777777" w:rsidTr="005D31C6">
        <w:tc>
          <w:tcPr>
            <w:tcW w:w="636" w:type="dxa"/>
            <w:shd w:val="clear" w:color="auto" w:fill="auto"/>
          </w:tcPr>
          <w:p w14:paraId="4AFA2631" w14:textId="77777777" w:rsidR="00000388" w:rsidRPr="00C84416" w:rsidRDefault="00000388" w:rsidP="00A629C1">
            <w:pPr>
              <w:jc w:val="right"/>
            </w:pPr>
            <w:r w:rsidRPr="00C84416">
              <w:t>1.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1FFDC6AD" w14:textId="77777777" w:rsidR="001C425D" w:rsidRPr="00D1496A" w:rsidRDefault="00A37F34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Orientering fra formanden:</w:t>
            </w:r>
          </w:p>
          <w:p w14:paraId="16240466" w14:textId="77777777" w:rsidR="00A072B1" w:rsidRDefault="00A072B1" w:rsidP="00DF4779">
            <w:pPr>
              <w:rPr>
                <w:szCs w:val="24"/>
              </w:rPr>
            </w:pPr>
          </w:p>
          <w:p w14:paraId="28EB6866" w14:textId="545C377A" w:rsidR="00DF4779" w:rsidRDefault="00F61A25" w:rsidP="00DF47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Næste møde</w:t>
            </w:r>
            <w:r w:rsidR="00DF4779">
              <w:rPr>
                <w:b/>
                <w:szCs w:val="24"/>
              </w:rPr>
              <w:t>:</w:t>
            </w:r>
          </w:p>
          <w:p w14:paraId="43D66BFA" w14:textId="5FA15070" w:rsidR="00042176" w:rsidRDefault="00FD0429" w:rsidP="00883212">
            <w:pPr>
              <w:rPr>
                <w:szCs w:val="24"/>
              </w:rPr>
            </w:pPr>
            <w:r>
              <w:rPr>
                <w:szCs w:val="24"/>
              </w:rPr>
              <w:t>Tirsdag</w:t>
            </w:r>
            <w:r w:rsidR="000E4FA4">
              <w:rPr>
                <w:szCs w:val="24"/>
              </w:rPr>
              <w:t>, den 0</w:t>
            </w:r>
            <w:r w:rsidR="00D30B8A">
              <w:rPr>
                <w:szCs w:val="24"/>
              </w:rPr>
              <w:t>6</w:t>
            </w:r>
            <w:r w:rsidR="000E4FA4">
              <w:rPr>
                <w:szCs w:val="24"/>
              </w:rPr>
              <w:t>/0</w:t>
            </w:r>
            <w:r w:rsidR="00D30B8A">
              <w:rPr>
                <w:szCs w:val="24"/>
              </w:rPr>
              <w:t>6</w:t>
            </w:r>
            <w:r w:rsidR="00387D3F">
              <w:rPr>
                <w:szCs w:val="24"/>
              </w:rPr>
              <w:t xml:space="preserve"> 2017</w:t>
            </w:r>
            <w:r w:rsidR="00DF4779" w:rsidRPr="00A1629D">
              <w:rPr>
                <w:szCs w:val="24"/>
              </w:rPr>
              <w:t>. Mødestart kl. 18.30.</w:t>
            </w:r>
          </w:p>
          <w:p w14:paraId="3F63186B" w14:textId="50D9A610" w:rsidR="00945C12" w:rsidRDefault="004A42B9" w:rsidP="00883212">
            <w:pPr>
              <w:rPr>
                <w:szCs w:val="24"/>
              </w:rPr>
            </w:pPr>
            <w:r>
              <w:rPr>
                <w:szCs w:val="24"/>
              </w:rPr>
              <w:t>Tanya</w:t>
            </w:r>
            <w:r w:rsidR="00D30B8A">
              <w:rPr>
                <w:szCs w:val="24"/>
              </w:rPr>
              <w:t xml:space="preserve"> </w:t>
            </w:r>
            <w:r w:rsidR="00945C12">
              <w:rPr>
                <w:szCs w:val="24"/>
              </w:rPr>
              <w:t>har lovet at sørge for mad.</w:t>
            </w:r>
          </w:p>
          <w:p w14:paraId="0B4D9B1A" w14:textId="77777777" w:rsidR="000E4FA4" w:rsidRDefault="000E4FA4" w:rsidP="00883212">
            <w:pPr>
              <w:rPr>
                <w:szCs w:val="24"/>
              </w:rPr>
            </w:pPr>
          </w:p>
          <w:p w14:paraId="12B15B53" w14:textId="77777777" w:rsidR="00D35682" w:rsidRDefault="000E4FA4" w:rsidP="00883212">
            <w:pPr>
              <w:rPr>
                <w:b/>
                <w:szCs w:val="24"/>
              </w:rPr>
            </w:pPr>
            <w:r w:rsidRPr="00945C12">
              <w:rPr>
                <w:b/>
                <w:szCs w:val="24"/>
              </w:rPr>
              <w:t>Ekstraordinært Landsmøde 22/04 2017</w:t>
            </w:r>
          </w:p>
          <w:p w14:paraId="253F105E" w14:textId="45DF6BBC" w:rsidR="00D35682" w:rsidRPr="00EF7920" w:rsidRDefault="00D35682" w:rsidP="00D30B8A">
            <w:pPr>
              <w:pStyle w:val="Listeafsnit"/>
              <w:numPr>
                <w:ilvl w:val="0"/>
                <w:numId w:val="45"/>
              </w:numPr>
              <w:rPr>
                <w:szCs w:val="24"/>
              </w:rPr>
            </w:pPr>
            <w:r w:rsidRPr="00EF7920">
              <w:rPr>
                <w:szCs w:val="24"/>
              </w:rPr>
              <w:t>Valg af næstformand</w:t>
            </w:r>
            <w:r w:rsidR="004A42B9">
              <w:rPr>
                <w:szCs w:val="24"/>
              </w:rPr>
              <w:t>: Fra 2018 bliver der valgt en Næstformand</w:t>
            </w:r>
          </w:p>
          <w:p w14:paraId="7F63B857" w14:textId="08856FC2" w:rsidR="00D35682" w:rsidRPr="00EF7920" w:rsidRDefault="00D35682" w:rsidP="00D30B8A">
            <w:pPr>
              <w:pStyle w:val="Listeafsnit"/>
              <w:numPr>
                <w:ilvl w:val="0"/>
                <w:numId w:val="45"/>
              </w:numPr>
              <w:rPr>
                <w:szCs w:val="24"/>
              </w:rPr>
            </w:pPr>
            <w:r w:rsidRPr="00EF7920">
              <w:rPr>
                <w:szCs w:val="24"/>
              </w:rPr>
              <w:t>Forslag om honoraraflønnet landsformand</w:t>
            </w:r>
            <w:r w:rsidR="004A42B9">
              <w:rPr>
                <w:szCs w:val="24"/>
              </w:rPr>
              <w:t>: Forslaget blev nedstemt.</w:t>
            </w:r>
          </w:p>
          <w:p w14:paraId="3B43F482" w14:textId="09D88153" w:rsidR="000E4FA4" w:rsidRPr="00EF7920" w:rsidRDefault="00D35682" w:rsidP="00D30B8A">
            <w:pPr>
              <w:pStyle w:val="Listeafsnit"/>
              <w:numPr>
                <w:ilvl w:val="0"/>
                <w:numId w:val="45"/>
              </w:numPr>
              <w:rPr>
                <w:szCs w:val="24"/>
              </w:rPr>
            </w:pPr>
            <w:r w:rsidRPr="00EF7920">
              <w:rPr>
                <w:szCs w:val="24"/>
              </w:rPr>
              <w:t>V</w:t>
            </w:r>
            <w:r w:rsidR="004A42B9">
              <w:rPr>
                <w:szCs w:val="24"/>
              </w:rPr>
              <w:t>alg af landsformand: Torben trak sig. Anette Lunau blev valg.</w:t>
            </w:r>
          </w:p>
          <w:p w14:paraId="6FEC3DB6" w14:textId="77777777" w:rsidR="00BB3CE8" w:rsidRDefault="00BB3CE8" w:rsidP="00883212">
            <w:pPr>
              <w:rPr>
                <w:b/>
                <w:szCs w:val="24"/>
              </w:rPr>
            </w:pPr>
          </w:p>
          <w:p w14:paraId="79980D59" w14:textId="3C7620CD" w:rsidR="00BB6B60" w:rsidRPr="00D1496A" w:rsidRDefault="00FB5E08" w:rsidP="00883212">
            <w:pPr>
              <w:rPr>
                <w:b/>
                <w:szCs w:val="24"/>
                <w:u w:val="single"/>
              </w:rPr>
            </w:pPr>
            <w:r w:rsidRPr="00D1496A">
              <w:rPr>
                <w:b/>
                <w:szCs w:val="24"/>
                <w:u w:val="single"/>
              </w:rPr>
              <w:t>Opfølgn</w:t>
            </w:r>
            <w:r w:rsidR="002B21FB" w:rsidRPr="00D1496A">
              <w:rPr>
                <w:b/>
                <w:szCs w:val="24"/>
                <w:u w:val="single"/>
              </w:rPr>
              <w:t>ing</w:t>
            </w:r>
            <w:r w:rsidR="000E4FA4">
              <w:rPr>
                <w:b/>
                <w:szCs w:val="24"/>
                <w:u w:val="single"/>
              </w:rPr>
              <w:t xml:space="preserve"> på punkter fra referat af </w:t>
            </w:r>
            <w:r w:rsidR="00D35682">
              <w:rPr>
                <w:b/>
                <w:szCs w:val="24"/>
                <w:u w:val="single"/>
              </w:rPr>
              <w:t>0</w:t>
            </w:r>
            <w:r w:rsidR="000E4FA4">
              <w:rPr>
                <w:b/>
                <w:szCs w:val="24"/>
                <w:u w:val="single"/>
              </w:rPr>
              <w:t>5/0</w:t>
            </w:r>
            <w:r w:rsidR="00D35682">
              <w:rPr>
                <w:b/>
                <w:szCs w:val="24"/>
                <w:u w:val="single"/>
              </w:rPr>
              <w:t>4</w:t>
            </w:r>
            <w:r w:rsidR="007755F8" w:rsidRPr="00D1496A">
              <w:rPr>
                <w:b/>
                <w:szCs w:val="24"/>
                <w:u w:val="single"/>
              </w:rPr>
              <w:t xml:space="preserve"> 2017</w:t>
            </w:r>
            <w:r w:rsidR="007F0BE4" w:rsidRPr="00D1496A">
              <w:rPr>
                <w:b/>
                <w:szCs w:val="24"/>
                <w:u w:val="single"/>
              </w:rPr>
              <w:t>:</w:t>
            </w:r>
          </w:p>
          <w:p w14:paraId="155146F9" w14:textId="77777777" w:rsidR="007F0BE4" w:rsidRDefault="007F0BE4" w:rsidP="00883212">
            <w:pPr>
              <w:rPr>
                <w:b/>
                <w:szCs w:val="24"/>
              </w:rPr>
            </w:pPr>
          </w:p>
          <w:p w14:paraId="5F153D76" w14:textId="043E579D" w:rsidR="007F0BE4" w:rsidRPr="00EF7920" w:rsidRDefault="007F0BE4" w:rsidP="00883212">
            <w:pPr>
              <w:rPr>
                <w:szCs w:val="24"/>
              </w:rPr>
            </w:pPr>
            <w:r w:rsidRPr="00EF7920">
              <w:rPr>
                <w:szCs w:val="24"/>
              </w:rPr>
              <w:t>Lejekontrakt</w:t>
            </w:r>
            <w:r w:rsidR="004A42B9">
              <w:rPr>
                <w:szCs w:val="24"/>
              </w:rPr>
              <w:t xml:space="preserve"> med militæret: De har accepteret alle vores ændringsønsker, vi mangler dog en underskrevet kontrakt.</w:t>
            </w:r>
          </w:p>
          <w:p w14:paraId="290AB175" w14:textId="74F000FA" w:rsidR="00CC56B8" w:rsidRPr="00281609" w:rsidRDefault="00CC56B8" w:rsidP="000E4FA4">
            <w:pPr>
              <w:rPr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A4690C6" w14:textId="246F516D" w:rsidR="00336573" w:rsidRPr="00043089" w:rsidRDefault="004E17AF" w:rsidP="007C6FE4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Peder</w:t>
            </w:r>
          </w:p>
          <w:p w14:paraId="202CC968" w14:textId="77777777" w:rsidR="000C7F76" w:rsidRDefault="000C7F76" w:rsidP="007C6FE4"/>
          <w:p w14:paraId="744EE9A7" w14:textId="77777777" w:rsidR="00A072B1" w:rsidRDefault="00A072B1" w:rsidP="007C6FE4"/>
          <w:p w14:paraId="6CBFF50E" w14:textId="22A06349" w:rsidR="00A072B1" w:rsidRDefault="00945C12" w:rsidP="007C6FE4">
            <w:r>
              <w:t>Alle</w:t>
            </w:r>
          </w:p>
          <w:p w14:paraId="76739596" w14:textId="77777777" w:rsidR="000C7F76" w:rsidRDefault="000C7F76" w:rsidP="007C6FE4"/>
          <w:p w14:paraId="151BA3D4" w14:textId="77777777" w:rsidR="00EF7920" w:rsidRDefault="00EF7920" w:rsidP="007C6FE4"/>
          <w:p w14:paraId="4B3E9EFE" w14:textId="358F29DD" w:rsidR="005F68AE" w:rsidRDefault="00945C12" w:rsidP="007C6FE4">
            <w:r>
              <w:t>Peder</w:t>
            </w:r>
          </w:p>
          <w:p w14:paraId="3C6647B9" w14:textId="77777777" w:rsidR="000A488F" w:rsidRPr="00C84416" w:rsidRDefault="000A488F" w:rsidP="007C6FE4"/>
          <w:p w14:paraId="3ADA48B1" w14:textId="77777777" w:rsidR="00CC191D" w:rsidRPr="00C84416" w:rsidRDefault="00CC191D" w:rsidP="007C6FE4"/>
          <w:p w14:paraId="632388E3" w14:textId="77777777" w:rsidR="00CC191D" w:rsidRDefault="00CC191D" w:rsidP="007C6FE4"/>
          <w:p w14:paraId="3FF030D4" w14:textId="7437E0D4" w:rsidR="00446699" w:rsidRPr="00C84416" w:rsidRDefault="00446699" w:rsidP="007C6FE4"/>
          <w:p w14:paraId="4FFB481F" w14:textId="6068ACF1" w:rsidR="001D5058" w:rsidRDefault="00EF7920">
            <w:r>
              <w:t>Peder</w:t>
            </w:r>
          </w:p>
          <w:p w14:paraId="046EC0A1" w14:textId="77777777" w:rsidR="000C7F76" w:rsidRDefault="000C7F76" w:rsidP="000A488F"/>
          <w:p w14:paraId="6F6247D6" w14:textId="77777777" w:rsidR="00945C12" w:rsidRDefault="00945C12" w:rsidP="000A488F"/>
          <w:p w14:paraId="760AB350" w14:textId="424A3184" w:rsidR="00945C12" w:rsidRPr="00C84416" w:rsidRDefault="00945C12" w:rsidP="000A488F"/>
        </w:tc>
      </w:tr>
      <w:tr w:rsidR="006D21EB" w:rsidRPr="00C84416" w14:paraId="7C964D01" w14:textId="77777777" w:rsidTr="005D31C6">
        <w:tc>
          <w:tcPr>
            <w:tcW w:w="636" w:type="dxa"/>
            <w:shd w:val="clear" w:color="auto" w:fill="auto"/>
          </w:tcPr>
          <w:p w14:paraId="39B686A9" w14:textId="2FA3EBC6" w:rsidR="006D21EB" w:rsidRPr="00C84416" w:rsidRDefault="00912D2C" w:rsidP="009B71E0">
            <w:pPr>
              <w:jc w:val="right"/>
            </w:pPr>
            <w:r>
              <w:t>2</w:t>
            </w:r>
            <w:r w:rsidR="006D21EB"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7246135B" w14:textId="3E776525" w:rsidR="005F2929" w:rsidRPr="00D1496A" w:rsidRDefault="00D1496A" w:rsidP="00E97621">
            <w:pPr>
              <w:rPr>
                <w:b/>
                <w:color w:val="000000"/>
                <w:szCs w:val="24"/>
                <w:u w:val="single"/>
              </w:rPr>
            </w:pPr>
            <w:r w:rsidRPr="00D1496A">
              <w:rPr>
                <w:b/>
                <w:color w:val="000000"/>
                <w:szCs w:val="24"/>
                <w:u w:val="single"/>
              </w:rPr>
              <w:t>Økonomi:</w:t>
            </w:r>
          </w:p>
          <w:p w14:paraId="09D1205D" w14:textId="77777777" w:rsidR="005F2929" w:rsidRDefault="005F2929" w:rsidP="00E97621">
            <w:pPr>
              <w:rPr>
                <w:b/>
                <w:color w:val="000000"/>
                <w:szCs w:val="24"/>
              </w:rPr>
            </w:pPr>
          </w:p>
          <w:p w14:paraId="0CD5FC62" w14:textId="756A1B52" w:rsidR="00305BA4" w:rsidRDefault="00305BA4" w:rsidP="005F15D0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Opfølgning på konti.</w:t>
            </w:r>
          </w:p>
          <w:p w14:paraId="02A71EFD" w14:textId="28F091A5" w:rsidR="004B6E65" w:rsidRPr="004B6E65" w:rsidRDefault="004B6E65" w:rsidP="005F15D0">
            <w:pPr>
              <w:rPr>
                <w:color w:val="000000"/>
                <w:szCs w:val="24"/>
              </w:rPr>
            </w:pPr>
            <w:r w:rsidRPr="004B6E65">
              <w:rPr>
                <w:color w:val="000000"/>
                <w:szCs w:val="24"/>
              </w:rPr>
              <w:t xml:space="preserve">Tanya laver </w:t>
            </w:r>
            <w:proofErr w:type="spellStart"/>
            <w:r w:rsidR="004811FC">
              <w:rPr>
                <w:color w:val="000000"/>
                <w:szCs w:val="24"/>
              </w:rPr>
              <w:t>stastus</w:t>
            </w:r>
            <w:proofErr w:type="spellEnd"/>
            <w:r w:rsidRPr="004B6E65">
              <w:rPr>
                <w:color w:val="000000"/>
                <w:szCs w:val="24"/>
              </w:rPr>
              <w:t>.</w:t>
            </w:r>
            <w:r w:rsidR="00C3007B">
              <w:rPr>
                <w:color w:val="000000"/>
                <w:szCs w:val="24"/>
              </w:rPr>
              <w:t>: Det ser ganske fornuftigt ud. Vi mangler at modtage tilskud fra kommunen, til den nye Havetraktor.</w:t>
            </w:r>
          </w:p>
          <w:p w14:paraId="539B5430" w14:textId="77777777" w:rsidR="005F2929" w:rsidRDefault="005F2929" w:rsidP="00E97621">
            <w:pPr>
              <w:rPr>
                <w:color w:val="000000"/>
                <w:szCs w:val="24"/>
              </w:rPr>
            </w:pPr>
          </w:p>
          <w:p w14:paraId="46DADDD1" w14:textId="1D47C489" w:rsidR="000131EB" w:rsidRDefault="00305BA4" w:rsidP="00BC3F5D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Medlemsantal den 31/3</w:t>
            </w:r>
            <w:r w:rsidR="000131EB" w:rsidRPr="000131EB">
              <w:rPr>
                <w:b/>
                <w:color w:val="000000"/>
                <w:szCs w:val="24"/>
              </w:rPr>
              <w:t>-2017:</w:t>
            </w:r>
          </w:p>
          <w:p w14:paraId="41355F11" w14:textId="788923C4" w:rsidR="001E7BE1" w:rsidRDefault="00C379BF" w:rsidP="002B3629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DcH-</w:t>
            </w:r>
            <w:r w:rsidR="004811FC">
              <w:rPr>
                <w:color w:val="000000"/>
                <w:szCs w:val="24"/>
              </w:rPr>
              <w:t>Lindholm</w:t>
            </w:r>
            <w:r>
              <w:rPr>
                <w:color w:val="000000"/>
                <w:szCs w:val="24"/>
              </w:rPr>
              <w:t xml:space="preserve"> har </w:t>
            </w:r>
            <w:r w:rsidR="00B33E2E" w:rsidRPr="00B33E2E">
              <w:rPr>
                <w:color w:val="000000"/>
                <w:szCs w:val="24"/>
              </w:rPr>
              <w:t>109 medlemmer.</w:t>
            </w:r>
            <w:r w:rsidR="00207D21">
              <w:rPr>
                <w:color w:val="000000"/>
                <w:szCs w:val="24"/>
              </w:rPr>
              <w:t xml:space="preserve"> </w:t>
            </w:r>
          </w:p>
          <w:p w14:paraId="76DA0161" w14:textId="402E0D6A" w:rsidR="001E7BE1" w:rsidRDefault="00C3007B" w:rsidP="002B3629">
            <w:r>
              <w:rPr>
                <w:color w:val="000000"/>
                <w:szCs w:val="24"/>
              </w:rPr>
              <w:t xml:space="preserve">Landskassereren er langt om længe blevet enig med sig selv om at </w:t>
            </w:r>
            <w:r w:rsidR="00116F3A">
              <w:rPr>
                <w:color w:val="000000"/>
                <w:szCs w:val="24"/>
              </w:rPr>
              <w:t>det er rigtigt at vi har</w:t>
            </w:r>
            <w:r>
              <w:rPr>
                <w:color w:val="000000"/>
                <w:szCs w:val="24"/>
              </w:rPr>
              <w:t xml:space="preserve"> 109 medlemmer</w:t>
            </w:r>
            <w:r w:rsidR="00116F3A">
              <w:rPr>
                <w:color w:val="000000"/>
                <w:szCs w:val="24"/>
              </w:rPr>
              <w:t>, i modsætning til de 103 medlemmer han påstod at vi havde.</w:t>
            </w:r>
          </w:p>
          <w:p w14:paraId="1FCA0F99" w14:textId="77777777" w:rsidR="00692D8A" w:rsidRDefault="00692D8A" w:rsidP="00BC3F5D">
            <w:pPr>
              <w:rPr>
                <w:color w:val="000000"/>
                <w:szCs w:val="24"/>
              </w:rPr>
            </w:pPr>
          </w:p>
          <w:p w14:paraId="7C70F03E" w14:textId="77777777" w:rsidR="00116F3A" w:rsidRDefault="0028121B" w:rsidP="00BC3F5D">
            <w:pPr>
              <w:rPr>
                <w:color w:val="000000"/>
                <w:szCs w:val="24"/>
              </w:rPr>
            </w:pPr>
            <w:r w:rsidRPr="00116F3A">
              <w:rPr>
                <w:b/>
                <w:color w:val="000000"/>
                <w:szCs w:val="24"/>
              </w:rPr>
              <w:t>Revidering af gaveregler.</w:t>
            </w:r>
            <w:r w:rsidR="008A4BFB">
              <w:rPr>
                <w:color w:val="000000"/>
                <w:szCs w:val="24"/>
              </w:rPr>
              <w:t xml:space="preserve"> </w:t>
            </w:r>
          </w:p>
          <w:p w14:paraId="24355584" w14:textId="13BD6B98" w:rsidR="0028121B" w:rsidRDefault="00116F3A" w:rsidP="00BC3F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 w:rsidR="008A4BFB">
              <w:rPr>
                <w:color w:val="000000"/>
                <w:szCs w:val="24"/>
              </w:rPr>
              <w:t>er blev vedtaget et par rettelser og tilføjelser. Peder laver et nyt dokument.</w:t>
            </w:r>
          </w:p>
          <w:p w14:paraId="2D1E7FDF" w14:textId="77777777" w:rsidR="0028121B" w:rsidRDefault="0028121B" w:rsidP="00BC3F5D">
            <w:pPr>
              <w:rPr>
                <w:color w:val="000000"/>
                <w:szCs w:val="24"/>
              </w:rPr>
            </w:pPr>
          </w:p>
          <w:p w14:paraId="25C519E4" w14:textId="6719855F" w:rsidR="002E024B" w:rsidRDefault="002E024B" w:rsidP="00BC3F5D">
            <w:pPr>
              <w:rPr>
                <w:b/>
                <w:color w:val="000000"/>
                <w:szCs w:val="24"/>
              </w:rPr>
            </w:pPr>
            <w:r w:rsidRPr="002E024B">
              <w:rPr>
                <w:b/>
                <w:color w:val="000000"/>
                <w:szCs w:val="24"/>
              </w:rPr>
              <w:t>Jubilæer og fødselsdage</w:t>
            </w:r>
            <w:r>
              <w:rPr>
                <w:b/>
                <w:color w:val="000000"/>
                <w:szCs w:val="24"/>
              </w:rPr>
              <w:t xml:space="preserve"> i 2017.</w:t>
            </w:r>
          </w:p>
          <w:p w14:paraId="59D495B9" w14:textId="77777777" w:rsidR="00305BA4" w:rsidRDefault="00305BA4" w:rsidP="00BC3F5D">
            <w:pPr>
              <w:rPr>
                <w:b/>
                <w:color w:val="000000"/>
                <w:szCs w:val="24"/>
              </w:rPr>
            </w:pPr>
          </w:p>
          <w:p w14:paraId="47CAB993" w14:textId="796ABB1D" w:rsidR="002E024B" w:rsidRDefault="004811FC" w:rsidP="00B903C4">
            <w:pPr>
              <w:pStyle w:val="Listeafsnit"/>
              <w:numPr>
                <w:ilvl w:val="0"/>
                <w:numId w:val="43"/>
              </w:numPr>
              <w:rPr>
                <w:color w:val="000000"/>
                <w:szCs w:val="24"/>
              </w:rPr>
            </w:pPr>
            <w:r w:rsidRPr="00D30B8A">
              <w:rPr>
                <w:color w:val="000000"/>
                <w:szCs w:val="24"/>
              </w:rPr>
              <w:t xml:space="preserve">Træner </w:t>
            </w:r>
            <w:r w:rsidRPr="004811FC">
              <w:rPr>
                <w:color w:val="000000"/>
                <w:szCs w:val="24"/>
              </w:rPr>
              <w:t>Jannie Nielsen 50 år.</w:t>
            </w:r>
            <w:r w:rsidR="008A4BFB">
              <w:rPr>
                <w:color w:val="000000"/>
                <w:szCs w:val="24"/>
              </w:rPr>
              <w:t>: Peter var ude og aflevere en gave til hende.</w:t>
            </w:r>
          </w:p>
          <w:p w14:paraId="0E9952AE" w14:textId="2477C012" w:rsidR="008A4BFB" w:rsidRDefault="008A4BFB" w:rsidP="008A4BFB">
            <w:pPr>
              <w:rPr>
                <w:color w:val="000000"/>
                <w:szCs w:val="24"/>
              </w:rPr>
            </w:pPr>
          </w:p>
          <w:p w14:paraId="2110360D" w14:textId="77777777" w:rsidR="008A4BFB" w:rsidRDefault="008A4BFB" w:rsidP="008A4BFB">
            <w:pPr>
              <w:rPr>
                <w:color w:val="000000"/>
                <w:szCs w:val="24"/>
              </w:rPr>
            </w:pPr>
          </w:p>
          <w:p w14:paraId="472BC1D7" w14:textId="50F36508" w:rsidR="008A4BFB" w:rsidRPr="00116F3A" w:rsidRDefault="008A4BFB" w:rsidP="008A4BFB">
            <w:pPr>
              <w:rPr>
                <w:b/>
                <w:color w:val="000000"/>
                <w:szCs w:val="24"/>
              </w:rPr>
            </w:pPr>
            <w:r w:rsidRPr="00116F3A">
              <w:rPr>
                <w:b/>
                <w:color w:val="000000"/>
                <w:szCs w:val="24"/>
              </w:rPr>
              <w:t>Konkurrencebetaling</w:t>
            </w:r>
          </w:p>
          <w:p w14:paraId="3D8174C5" w14:textId="6333EA0C" w:rsidR="00572476" w:rsidRDefault="008A4BFB" w:rsidP="00BC3F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Det giver en del arbejde til Kassereren når folk betaler kontant, så det blev vedtaget at al konkurrencebetaling fremover skal foregå elektronisk.</w:t>
            </w:r>
          </w:p>
          <w:p w14:paraId="59A6C4F8" w14:textId="6DDF4C89" w:rsidR="00D72164" w:rsidRDefault="00D72164" w:rsidP="00BC3F5D">
            <w:pPr>
              <w:rPr>
                <w:color w:val="000000"/>
                <w:szCs w:val="24"/>
              </w:rPr>
            </w:pPr>
          </w:p>
          <w:p w14:paraId="2A8819EF" w14:textId="24527E8A" w:rsidR="00D72164" w:rsidRPr="007B3843" w:rsidRDefault="00D72164" w:rsidP="00BC3F5D">
            <w:pPr>
              <w:rPr>
                <w:b/>
                <w:color w:val="000000"/>
                <w:szCs w:val="24"/>
              </w:rPr>
            </w:pPr>
            <w:r w:rsidRPr="007B3843">
              <w:rPr>
                <w:b/>
                <w:color w:val="000000"/>
                <w:szCs w:val="24"/>
              </w:rPr>
              <w:t>Telefonpenge m.m.</w:t>
            </w:r>
          </w:p>
          <w:p w14:paraId="0BCD2AFC" w14:textId="1B246719" w:rsidR="00D72164" w:rsidRDefault="007B3843" w:rsidP="00BC3F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  <w:r w:rsidR="00D72164">
              <w:rPr>
                <w:color w:val="000000"/>
                <w:szCs w:val="24"/>
              </w:rPr>
              <w:t>liver for eftertiden udbetalt elektronisk.</w:t>
            </w:r>
          </w:p>
          <w:p w14:paraId="73FD2972" w14:textId="12EDD53B" w:rsidR="00572476" w:rsidRPr="00C84416" w:rsidRDefault="00572476" w:rsidP="00BC3F5D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D129E3A" w14:textId="16C2DC1A" w:rsidR="000131EB" w:rsidRPr="00043089" w:rsidRDefault="004E17AF" w:rsidP="00AD730D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lastRenderedPageBreak/>
              <w:t>Tanya</w:t>
            </w:r>
          </w:p>
          <w:p w14:paraId="17A09962" w14:textId="77777777" w:rsidR="000131EB" w:rsidRDefault="000131EB" w:rsidP="00AD730D"/>
          <w:p w14:paraId="48D6338B" w14:textId="77777777" w:rsidR="000131EB" w:rsidRDefault="000131EB" w:rsidP="00AD730D"/>
          <w:p w14:paraId="55D4035D" w14:textId="2ABF8AD8" w:rsidR="000131EB" w:rsidRDefault="000131EB" w:rsidP="00AD730D"/>
          <w:p w14:paraId="2C5CFB79" w14:textId="06280E07" w:rsidR="00B33E2E" w:rsidRDefault="00B33E2E" w:rsidP="00AD730D"/>
          <w:p w14:paraId="49AED771" w14:textId="538BED08" w:rsidR="00B33E2E" w:rsidRDefault="00B33E2E" w:rsidP="00AD730D"/>
          <w:p w14:paraId="154EE132" w14:textId="77777777" w:rsidR="000131EB" w:rsidRDefault="000131EB" w:rsidP="00AD730D"/>
          <w:p w14:paraId="20734D94" w14:textId="0C7396DA" w:rsidR="0084733D" w:rsidRDefault="0084733D" w:rsidP="00AD730D"/>
          <w:p w14:paraId="3470CCB3" w14:textId="77777777" w:rsidR="000131EB" w:rsidRDefault="000131EB" w:rsidP="00AD730D"/>
          <w:p w14:paraId="04402A56" w14:textId="77777777" w:rsidR="000131EB" w:rsidRDefault="000131EB" w:rsidP="00AD730D"/>
          <w:p w14:paraId="48ED359B" w14:textId="5CB0CE1F" w:rsidR="000131EB" w:rsidRDefault="000131EB" w:rsidP="00AD730D"/>
          <w:p w14:paraId="05E05C5F" w14:textId="77777777" w:rsidR="00116F3A" w:rsidRDefault="00116F3A" w:rsidP="00AD730D"/>
          <w:p w14:paraId="686E8CDE" w14:textId="77777777" w:rsidR="00116F3A" w:rsidRDefault="00116F3A" w:rsidP="00AD730D"/>
          <w:p w14:paraId="68B1037F" w14:textId="7833C8D2" w:rsidR="000131EB" w:rsidRDefault="008A4BFB" w:rsidP="00AD730D">
            <w:r>
              <w:t>Peder</w:t>
            </w:r>
          </w:p>
          <w:p w14:paraId="522BFD03" w14:textId="7B411907" w:rsidR="000131EB" w:rsidRPr="00C84416" w:rsidRDefault="000131EB" w:rsidP="00AD730D"/>
        </w:tc>
      </w:tr>
      <w:tr w:rsidR="005D31C6" w:rsidRPr="00C84416" w14:paraId="1998D76C" w14:textId="77777777" w:rsidTr="005D31C6">
        <w:tc>
          <w:tcPr>
            <w:tcW w:w="636" w:type="dxa"/>
            <w:shd w:val="clear" w:color="auto" w:fill="auto"/>
          </w:tcPr>
          <w:p w14:paraId="2D15154D" w14:textId="157F180F" w:rsidR="005D31C6" w:rsidRPr="00C84416" w:rsidRDefault="00912D2C" w:rsidP="005D31C6">
            <w:pPr>
              <w:jc w:val="right"/>
            </w:pPr>
            <w:r>
              <w:lastRenderedPageBreak/>
              <w:t>3</w:t>
            </w:r>
            <w:r w:rsidR="005D31C6" w:rsidRPr="00C84416">
              <w:t>.</w:t>
            </w:r>
          </w:p>
        </w:tc>
        <w:tc>
          <w:tcPr>
            <w:tcW w:w="7952" w:type="dxa"/>
            <w:gridSpan w:val="2"/>
            <w:shd w:val="clear" w:color="auto" w:fill="auto"/>
          </w:tcPr>
          <w:p w14:paraId="1CDF0138" w14:textId="102A55F5" w:rsidR="005D31C6" w:rsidRPr="00435998" w:rsidRDefault="005D31C6" w:rsidP="005D31C6">
            <w:pPr>
              <w:rPr>
                <w:b/>
                <w:color w:val="000000"/>
                <w:szCs w:val="24"/>
                <w:u w:val="single"/>
              </w:rPr>
            </w:pPr>
            <w:r w:rsidRPr="00435998">
              <w:rPr>
                <w:b/>
                <w:color w:val="000000"/>
                <w:szCs w:val="24"/>
                <w:u w:val="single"/>
              </w:rPr>
              <w:t xml:space="preserve">Klubhus </w:t>
            </w:r>
            <w:r w:rsidR="00B702B5">
              <w:rPr>
                <w:b/>
                <w:color w:val="000000"/>
                <w:szCs w:val="24"/>
                <w:u w:val="single"/>
              </w:rPr>
              <w:t xml:space="preserve">og køkken </w:t>
            </w:r>
            <w:r w:rsidRPr="00435998">
              <w:rPr>
                <w:b/>
                <w:color w:val="000000"/>
                <w:szCs w:val="24"/>
                <w:u w:val="single"/>
              </w:rPr>
              <w:t>m.m.</w:t>
            </w:r>
          </w:p>
          <w:p w14:paraId="16CE9DCB" w14:textId="77777777" w:rsidR="00AB249C" w:rsidRDefault="00AB249C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</w:p>
          <w:p w14:paraId="43083A45" w14:textId="65E3AFE7" w:rsidR="00AB249C" w:rsidRDefault="00AB249C" w:rsidP="0043599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Arbejdsdag i klubben.</w:t>
            </w:r>
          </w:p>
          <w:p w14:paraId="6AE02D85" w14:textId="6D72F0E4" w:rsidR="00116F3A" w:rsidRPr="00116F3A" w:rsidRDefault="00116F3A" w:rsidP="00435998">
            <w:pPr>
              <w:tabs>
                <w:tab w:val="right" w:pos="7736"/>
              </w:tabs>
              <w:rPr>
                <w:color w:val="000000"/>
                <w:szCs w:val="24"/>
              </w:rPr>
            </w:pPr>
            <w:r w:rsidRPr="00116F3A">
              <w:rPr>
                <w:color w:val="000000"/>
                <w:szCs w:val="24"/>
              </w:rPr>
              <w:t>Det var en god dag.</w:t>
            </w:r>
            <w:r>
              <w:rPr>
                <w:color w:val="000000"/>
                <w:szCs w:val="24"/>
              </w:rPr>
              <w:t xml:space="preserve"> Der blev lavet meget, og alle hyggede sig.</w:t>
            </w:r>
          </w:p>
          <w:p w14:paraId="69D4BA23" w14:textId="77777777" w:rsidR="00435998" w:rsidRPr="00EF7920" w:rsidRDefault="00435998" w:rsidP="00992518">
            <w:pPr>
              <w:tabs>
                <w:tab w:val="right" w:pos="7736"/>
              </w:tabs>
              <w:rPr>
                <w:color w:val="000000"/>
                <w:szCs w:val="24"/>
              </w:rPr>
            </w:pPr>
          </w:p>
          <w:p w14:paraId="323E7771" w14:textId="113E4C86" w:rsidR="005D31C6" w:rsidRPr="00BF7AC9" w:rsidRDefault="005D31C6" w:rsidP="00992518">
            <w:pPr>
              <w:tabs>
                <w:tab w:val="right" w:pos="7736"/>
              </w:tabs>
              <w:rPr>
                <w:b/>
                <w:color w:val="000000"/>
                <w:szCs w:val="24"/>
              </w:rPr>
            </w:pPr>
            <w:r w:rsidRPr="00BF7AC9">
              <w:rPr>
                <w:b/>
                <w:color w:val="000000"/>
                <w:szCs w:val="24"/>
              </w:rPr>
              <w:t>Plænetraktor</w:t>
            </w:r>
            <w:r w:rsidR="002F4E62" w:rsidRPr="00BF7AC9">
              <w:rPr>
                <w:b/>
                <w:color w:val="000000"/>
                <w:szCs w:val="24"/>
              </w:rPr>
              <w:t>:</w:t>
            </w:r>
          </w:p>
          <w:p w14:paraId="70E35213" w14:textId="77777777" w:rsidR="00116F3A" w:rsidRDefault="0068717F" w:rsidP="00435998">
            <w:pPr>
              <w:rPr>
                <w:color w:val="000000"/>
                <w:szCs w:val="24"/>
              </w:rPr>
            </w:pPr>
            <w:proofErr w:type="spellStart"/>
            <w:r w:rsidRPr="00435998">
              <w:rPr>
                <w:color w:val="000000"/>
                <w:szCs w:val="24"/>
              </w:rPr>
              <w:t>Se</w:t>
            </w:r>
            <w:r w:rsidR="00AE68E7">
              <w:rPr>
                <w:color w:val="000000"/>
                <w:szCs w:val="24"/>
              </w:rPr>
              <w:t>ml</w:t>
            </w:r>
            <w:r w:rsidRPr="00435998">
              <w:rPr>
                <w:color w:val="000000"/>
                <w:szCs w:val="24"/>
              </w:rPr>
              <w:t>er</w:t>
            </w:r>
            <w:proofErr w:type="spellEnd"/>
            <w:r w:rsidRPr="00435998">
              <w:rPr>
                <w:color w:val="000000"/>
                <w:szCs w:val="24"/>
              </w:rPr>
              <w:t xml:space="preserve"> Agro A/S, Brønderslev</w:t>
            </w:r>
            <w:r w:rsidR="00564A59" w:rsidRPr="00435998">
              <w:rPr>
                <w:color w:val="000000"/>
                <w:szCs w:val="24"/>
              </w:rPr>
              <w:t xml:space="preserve"> </w:t>
            </w:r>
            <w:r w:rsidR="004811FC">
              <w:rPr>
                <w:color w:val="000000"/>
                <w:szCs w:val="24"/>
              </w:rPr>
              <w:t>har leveret maskinen 25/04 2017</w:t>
            </w:r>
            <w:r w:rsidR="00116F3A">
              <w:rPr>
                <w:color w:val="000000"/>
                <w:szCs w:val="24"/>
              </w:rPr>
              <w:t xml:space="preserve">. </w:t>
            </w:r>
          </w:p>
          <w:p w14:paraId="7164DD6D" w14:textId="77777777" w:rsidR="00116F3A" w:rsidRDefault="00116F3A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Regningen er betalt.</w:t>
            </w:r>
          </w:p>
          <w:p w14:paraId="3A92BF4D" w14:textId="24E49CEC" w:rsidR="004811FC" w:rsidRDefault="00116F3A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Kim </w:t>
            </w:r>
            <w:proofErr w:type="spellStart"/>
            <w:r>
              <w:rPr>
                <w:color w:val="000000"/>
                <w:szCs w:val="24"/>
              </w:rPr>
              <w:t>Utsen</w:t>
            </w:r>
            <w:proofErr w:type="spellEnd"/>
            <w:r>
              <w:rPr>
                <w:color w:val="000000"/>
                <w:szCs w:val="24"/>
              </w:rPr>
              <w:t xml:space="preserve"> har lovet at han gerne laver service på den.</w:t>
            </w:r>
          </w:p>
          <w:p w14:paraId="7D5C2C6E" w14:textId="7E5DCD51" w:rsidR="004811FC" w:rsidRDefault="00C379BF" w:rsidP="004359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Birthe, Kasper og Peder har</w:t>
            </w:r>
            <w:r w:rsidR="00116F3A">
              <w:rPr>
                <w:color w:val="000000"/>
                <w:szCs w:val="24"/>
              </w:rPr>
              <w:t xml:space="preserve"> testet de</w:t>
            </w:r>
            <w:r>
              <w:rPr>
                <w:color w:val="000000"/>
                <w:szCs w:val="24"/>
              </w:rPr>
              <w:t>n</w:t>
            </w:r>
            <w:r w:rsidR="00116F3A">
              <w:rPr>
                <w:color w:val="000000"/>
                <w:szCs w:val="24"/>
              </w:rPr>
              <w:t>.</w:t>
            </w:r>
          </w:p>
          <w:p w14:paraId="508014D2" w14:textId="68222C18" w:rsidR="00670109" w:rsidRDefault="00116F3A" w:rsidP="006469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 har endnu ikke fået endeligt svar fra Spar Nord fonden vedr. tilskud.</w:t>
            </w:r>
          </w:p>
          <w:p w14:paraId="312E8ACD" w14:textId="1928E258" w:rsidR="00116F3A" w:rsidRPr="00C84416" w:rsidRDefault="00116F3A" w:rsidP="00646928">
            <w:pPr>
              <w:rPr>
                <w:color w:val="000000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D347440" w14:textId="54587822" w:rsidR="00FD2011" w:rsidRPr="00043089" w:rsidRDefault="00136D2C" w:rsidP="005D31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Peter</w:t>
            </w:r>
          </w:p>
          <w:p w14:paraId="01300FAC" w14:textId="0221C694" w:rsidR="00FD2011" w:rsidRDefault="00FD2011" w:rsidP="005D31C6"/>
          <w:p w14:paraId="68EE85EB" w14:textId="77777777" w:rsidR="00564A59" w:rsidRPr="00315D33" w:rsidRDefault="00564A59" w:rsidP="005D31C6">
            <w:pPr>
              <w:rPr>
                <w:b/>
              </w:rPr>
            </w:pPr>
          </w:p>
          <w:p w14:paraId="14D2D9FD" w14:textId="6285A12D" w:rsidR="003E01C5" w:rsidRDefault="003E01C5" w:rsidP="005D31C6">
            <w:pPr>
              <w:rPr>
                <w:b/>
              </w:rPr>
            </w:pPr>
          </w:p>
          <w:p w14:paraId="3B85182F" w14:textId="17BE518F" w:rsidR="00B15A1F" w:rsidRDefault="004811FC" w:rsidP="005D31C6">
            <w:pPr>
              <w:rPr>
                <w:b/>
              </w:rPr>
            </w:pPr>
            <w:r>
              <w:rPr>
                <w:b/>
              </w:rPr>
              <w:t>Peder</w:t>
            </w:r>
          </w:p>
          <w:p w14:paraId="182DC91B" w14:textId="77777777" w:rsidR="00B15A1F" w:rsidRDefault="00B15A1F" w:rsidP="005D31C6">
            <w:pPr>
              <w:rPr>
                <w:b/>
              </w:rPr>
            </w:pPr>
          </w:p>
          <w:p w14:paraId="73FC72B1" w14:textId="77777777" w:rsidR="00E52F71" w:rsidRDefault="00E52F71" w:rsidP="005D31C6"/>
          <w:p w14:paraId="0D4134F2" w14:textId="0AA02B90" w:rsidR="00E52F71" w:rsidRPr="00C84416" w:rsidRDefault="00E52F71" w:rsidP="005D31C6"/>
        </w:tc>
      </w:tr>
      <w:tr w:rsidR="0041280E" w:rsidRPr="00C84416" w14:paraId="3FCF7F4F" w14:textId="77777777" w:rsidTr="00625799">
        <w:trPr>
          <w:trHeight w:val="326"/>
        </w:trPr>
        <w:tc>
          <w:tcPr>
            <w:tcW w:w="636" w:type="dxa"/>
            <w:shd w:val="clear" w:color="auto" w:fill="auto"/>
          </w:tcPr>
          <w:p w14:paraId="178D03DB" w14:textId="299B72F7" w:rsidR="0041280E" w:rsidRPr="00C84416" w:rsidRDefault="0032109D" w:rsidP="00126FDC">
            <w:pPr>
              <w:jc w:val="center"/>
            </w:pPr>
            <w:r>
              <w:br w:type="page"/>
            </w:r>
            <w:r w:rsidR="00BF7AC9">
              <w:t>4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06E542B6" w14:textId="77C67E21" w:rsidR="00CE5C96" w:rsidRPr="00ED3316" w:rsidRDefault="006C63DA" w:rsidP="006C63DA">
            <w:pPr>
              <w:rPr>
                <w:color w:val="000000"/>
                <w:szCs w:val="24"/>
                <w:u w:val="single"/>
              </w:rPr>
            </w:pPr>
            <w:r w:rsidRPr="003F1F4F">
              <w:rPr>
                <w:b/>
                <w:color w:val="000000"/>
                <w:szCs w:val="24"/>
                <w:u w:val="single"/>
              </w:rPr>
              <w:t>Træningsleder</w:t>
            </w:r>
            <w:r w:rsidRPr="003F1F4F">
              <w:rPr>
                <w:color w:val="000000"/>
                <w:szCs w:val="24"/>
                <w:u w:val="single"/>
              </w:rPr>
              <w:t>.</w:t>
            </w:r>
          </w:p>
          <w:p w14:paraId="373DBAD3" w14:textId="77777777" w:rsidR="00206D25" w:rsidRDefault="00206D25" w:rsidP="00206D25">
            <w:pPr>
              <w:rPr>
                <w:b/>
                <w:color w:val="000000"/>
                <w:szCs w:val="24"/>
              </w:rPr>
            </w:pPr>
          </w:p>
          <w:p w14:paraId="6BD82A5A" w14:textId="2FD600B8" w:rsidR="00450239" w:rsidRDefault="00450239" w:rsidP="00206D25">
            <w:pPr>
              <w:rPr>
                <w:b/>
                <w:color w:val="000000"/>
                <w:szCs w:val="24"/>
              </w:rPr>
            </w:pPr>
            <w:r w:rsidRPr="00206D25">
              <w:rPr>
                <w:b/>
                <w:color w:val="000000"/>
                <w:szCs w:val="24"/>
              </w:rPr>
              <w:t>Hvalpetest.</w:t>
            </w:r>
          </w:p>
          <w:p w14:paraId="3FE6706E" w14:textId="30FDA5A2" w:rsidR="002200E0" w:rsidRDefault="002200E0" w:rsidP="00206D25">
            <w:pPr>
              <w:rPr>
                <w:color w:val="000000"/>
                <w:szCs w:val="24"/>
              </w:rPr>
            </w:pPr>
            <w:r w:rsidRPr="002200E0">
              <w:rPr>
                <w:color w:val="000000"/>
                <w:szCs w:val="24"/>
              </w:rPr>
              <w:t>Der</w:t>
            </w:r>
            <w:r>
              <w:rPr>
                <w:color w:val="000000"/>
                <w:szCs w:val="24"/>
              </w:rPr>
              <w:t xml:space="preserve"> bliver ikke afholdt hvalpetest, men i stedet en afslutning med uddeling af diplomer mandag den 8/5.</w:t>
            </w:r>
          </w:p>
          <w:p w14:paraId="0DC813CB" w14:textId="70D3E547" w:rsidR="002200E0" w:rsidRPr="002200E0" w:rsidRDefault="002200E0" w:rsidP="00206D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8+2 ekvipager har sagt at de gerne vil fortsætte. Kasper samler dem på Et hold, indtil sommerferien. Derefter overtager Birthe dem.</w:t>
            </w:r>
          </w:p>
          <w:p w14:paraId="683DF74F" w14:textId="2C458910" w:rsidR="000C5D3A" w:rsidRDefault="000C5D3A" w:rsidP="00206D25">
            <w:pPr>
              <w:rPr>
                <w:color w:val="000000"/>
                <w:szCs w:val="24"/>
              </w:rPr>
            </w:pPr>
          </w:p>
          <w:p w14:paraId="02A7EBDB" w14:textId="0B6190C5" w:rsidR="000C5D3A" w:rsidRPr="000C5D3A" w:rsidRDefault="000C5D3A" w:rsidP="00206D25">
            <w:pPr>
              <w:rPr>
                <w:b/>
                <w:color w:val="000000"/>
                <w:szCs w:val="24"/>
              </w:rPr>
            </w:pPr>
            <w:r w:rsidRPr="000C5D3A">
              <w:rPr>
                <w:b/>
                <w:color w:val="000000"/>
                <w:szCs w:val="24"/>
              </w:rPr>
              <w:t>Rally</w:t>
            </w:r>
            <w:r>
              <w:rPr>
                <w:b/>
                <w:color w:val="000000"/>
                <w:szCs w:val="24"/>
              </w:rPr>
              <w:t>.</w:t>
            </w:r>
          </w:p>
          <w:p w14:paraId="074C8997" w14:textId="6F68E48E" w:rsidR="004811FC" w:rsidRDefault="000C5D3A" w:rsidP="00206D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aspiranter</w:t>
            </w:r>
            <w:r w:rsidR="004811FC">
              <w:rPr>
                <w:color w:val="000000"/>
                <w:szCs w:val="24"/>
              </w:rPr>
              <w:t xml:space="preserve"> starter</w:t>
            </w:r>
            <w:r>
              <w:rPr>
                <w:color w:val="000000"/>
                <w:szCs w:val="24"/>
              </w:rPr>
              <w:t xml:space="preserve"> efter </w:t>
            </w:r>
            <w:r w:rsidR="004811FC">
              <w:rPr>
                <w:color w:val="000000"/>
                <w:szCs w:val="24"/>
              </w:rPr>
              <w:t xml:space="preserve">sommerferien. Heraf 1 fra DcH Aalborg </w:t>
            </w:r>
            <w:r>
              <w:rPr>
                <w:color w:val="000000"/>
                <w:szCs w:val="24"/>
              </w:rPr>
              <w:t xml:space="preserve"> </w:t>
            </w:r>
          </w:p>
          <w:p w14:paraId="69E6A035" w14:textId="723DD018" w:rsidR="000C5D3A" w:rsidRDefault="002200E0" w:rsidP="00206D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Rally b</w:t>
            </w:r>
            <w:r w:rsidR="000C5D3A">
              <w:rPr>
                <w:color w:val="000000"/>
                <w:szCs w:val="24"/>
              </w:rPr>
              <w:t xml:space="preserve">egynderhold </w:t>
            </w:r>
            <w:r w:rsidR="004811FC">
              <w:rPr>
                <w:color w:val="000000"/>
                <w:szCs w:val="24"/>
              </w:rPr>
              <w:t>startes</w:t>
            </w:r>
            <w:r w:rsidR="002B670D">
              <w:rPr>
                <w:color w:val="000000"/>
                <w:szCs w:val="24"/>
              </w:rPr>
              <w:t xml:space="preserve"> efter sommerferien</w:t>
            </w:r>
            <w:r w:rsidR="000C5D3A">
              <w:rPr>
                <w:color w:val="000000"/>
                <w:szCs w:val="24"/>
              </w:rPr>
              <w:t>, med op til 10 ekvipager.</w:t>
            </w:r>
          </w:p>
          <w:p w14:paraId="1D6A2435" w14:textId="48650CD3" w:rsidR="002B670D" w:rsidRDefault="002B670D" w:rsidP="00206D25">
            <w:pPr>
              <w:rPr>
                <w:color w:val="000000"/>
                <w:szCs w:val="24"/>
              </w:rPr>
            </w:pPr>
          </w:p>
          <w:p w14:paraId="67A9DEFB" w14:textId="69DD3684" w:rsidR="002200E0" w:rsidRPr="002200E0" w:rsidRDefault="002200E0" w:rsidP="00206D25">
            <w:pPr>
              <w:rPr>
                <w:b/>
                <w:color w:val="000000"/>
                <w:szCs w:val="24"/>
              </w:rPr>
            </w:pPr>
            <w:r w:rsidRPr="002200E0">
              <w:rPr>
                <w:b/>
                <w:color w:val="000000"/>
                <w:szCs w:val="24"/>
              </w:rPr>
              <w:t>Træneruddannelse.</w:t>
            </w:r>
          </w:p>
          <w:p w14:paraId="0239184E" w14:textId="36580431" w:rsidR="002B670D" w:rsidRPr="00206D25" w:rsidRDefault="002B670D" w:rsidP="00206D2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Susanne Sølvhøj på grundtræneroverbygningen DcH-programmet.</w:t>
            </w:r>
          </w:p>
          <w:p w14:paraId="12B6A989" w14:textId="6681488F" w:rsidR="002B670D" w:rsidRDefault="002B670D" w:rsidP="002B67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Betty Lison på grundtræneroverbygningen RALLY-lydighed.</w:t>
            </w:r>
          </w:p>
          <w:p w14:paraId="08C9714A" w14:textId="400F457C" w:rsidR="002200E0" w:rsidRDefault="002200E0" w:rsidP="002B67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Det bliver lidt af et </w:t>
            </w:r>
            <w:proofErr w:type="spellStart"/>
            <w:r>
              <w:rPr>
                <w:color w:val="000000"/>
                <w:szCs w:val="24"/>
              </w:rPr>
              <w:t>pudslespil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2D81C267" w14:textId="77777777" w:rsidR="004811FC" w:rsidRDefault="004811FC" w:rsidP="002B670D">
            <w:pPr>
              <w:rPr>
                <w:color w:val="000000"/>
                <w:szCs w:val="24"/>
              </w:rPr>
            </w:pPr>
          </w:p>
          <w:p w14:paraId="77FABE47" w14:textId="617DE068" w:rsidR="002B670D" w:rsidRPr="0076682A" w:rsidRDefault="002B670D" w:rsidP="002B670D">
            <w:pPr>
              <w:rPr>
                <w:b/>
                <w:color w:val="000000"/>
                <w:szCs w:val="24"/>
              </w:rPr>
            </w:pPr>
            <w:r w:rsidRPr="0076682A">
              <w:rPr>
                <w:b/>
                <w:color w:val="000000"/>
                <w:szCs w:val="24"/>
              </w:rPr>
              <w:t>Tilmelding til Kreds 1’s uddannelsesudvalg.</w:t>
            </w:r>
          </w:p>
          <w:p w14:paraId="3516E700" w14:textId="26B4EDFB" w:rsidR="00741940" w:rsidRDefault="00741940" w:rsidP="002B67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er indstillet til Kredsinstruktøruddannelsen. Det er uvist om uddannelsen bliver startet i år.</w:t>
            </w:r>
          </w:p>
          <w:p w14:paraId="55C8A68A" w14:textId="068AF27C" w:rsidR="00BF7AC9" w:rsidRPr="00DA203C" w:rsidRDefault="00BF7AC9" w:rsidP="004811FC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1AC6A929" w14:textId="5944C88D" w:rsidR="00501AA3" w:rsidRPr="00043089" w:rsidRDefault="004E17AF" w:rsidP="0041280E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Kasper</w:t>
            </w:r>
          </w:p>
          <w:p w14:paraId="18C638C2" w14:textId="77777777" w:rsidR="00B26270" w:rsidRDefault="00B26270" w:rsidP="0041280E"/>
          <w:p w14:paraId="67664A5D" w14:textId="77777777" w:rsidR="002B670D" w:rsidRDefault="002B670D" w:rsidP="0041280E"/>
          <w:p w14:paraId="5A3FAD59" w14:textId="77777777" w:rsidR="002B670D" w:rsidRDefault="002B670D" w:rsidP="0041280E"/>
          <w:p w14:paraId="57EA07D2" w14:textId="77777777" w:rsidR="002B670D" w:rsidRDefault="002B670D" w:rsidP="0041280E"/>
          <w:p w14:paraId="483AF0FC" w14:textId="77777777" w:rsidR="002B670D" w:rsidRDefault="002B670D" w:rsidP="0041280E"/>
          <w:p w14:paraId="183BCA64" w14:textId="77777777" w:rsidR="002B670D" w:rsidRDefault="002B670D" w:rsidP="0041280E"/>
          <w:p w14:paraId="48D025CF" w14:textId="77777777" w:rsidR="002B670D" w:rsidRDefault="002B670D" w:rsidP="0041280E"/>
          <w:p w14:paraId="74475AFA" w14:textId="77777777" w:rsidR="002B670D" w:rsidRDefault="002B670D" w:rsidP="0041280E"/>
          <w:p w14:paraId="707A0E6C" w14:textId="77777777" w:rsidR="002B670D" w:rsidRDefault="002B670D" w:rsidP="0041280E"/>
          <w:p w14:paraId="15882AC4" w14:textId="77777777" w:rsidR="002B670D" w:rsidRDefault="002B670D" w:rsidP="0041280E"/>
          <w:p w14:paraId="23DD597A" w14:textId="77777777" w:rsidR="002B670D" w:rsidRDefault="002B670D" w:rsidP="0041280E"/>
          <w:p w14:paraId="7DBE609A" w14:textId="29373423" w:rsidR="002B670D" w:rsidRDefault="004811FC" w:rsidP="0041280E">
            <w:r>
              <w:t>Peder</w:t>
            </w:r>
          </w:p>
          <w:p w14:paraId="56D18B07" w14:textId="3F0D43CA" w:rsidR="00A10F33" w:rsidRPr="00C84416" w:rsidRDefault="00A10F33" w:rsidP="0041280E"/>
        </w:tc>
      </w:tr>
      <w:tr w:rsidR="005C741A" w:rsidRPr="00C84416" w14:paraId="54F5D4AF" w14:textId="77777777" w:rsidTr="0098610D">
        <w:tc>
          <w:tcPr>
            <w:tcW w:w="636" w:type="dxa"/>
            <w:shd w:val="clear" w:color="auto" w:fill="auto"/>
          </w:tcPr>
          <w:p w14:paraId="1521A930" w14:textId="77777777" w:rsidR="005C741A" w:rsidRDefault="005C741A" w:rsidP="0098610D">
            <w:pPr>
              <w:jc w:val="center"/>
            </w:pPr>
            <w:r>
              <w:t>5.</w:t>
            </w:r>
          </w:p>
        </w:tc>
        <w:tc>
          <w:tcPr>
            <w:tcW w:w="7943" w:type="dxa"/>
            <w:shd w:val="clear" w:color="auto" w:fill="auto"/>
          </w:tcPr>
          <w:p w14:paraId="47644438" w14:textId="77777777" w:rsidR="005C741A" w:rsidRPr="00501AA3" w:rsidRDefault="005C741A" w:rsidP="0098610D">
            <w:pPr>
              <w:rPr>
                <w:b/>
                <w:color w:val="000000"/>
                <w:szCs w:val="24"/>
                <w:u w:val="single"/>
              </w:rPr>
            </w:pPr>
            <w:r w:rsidRPr="00501AA3">
              <w:rPr>
                <w:b/>
                <w:color w:val="000000"/>
                <w:szCs w:val="24"/>
                <w:u w:val="single"/>
              </w:rPr>
              <w:t>Sekretær:</w:t>
            </w:r>
          </w:p>
          <w:p w14:paraId="7E17ADD5" w14:textId="77777777" w:rsidR="005C741A" w:rsidRDefault="005C741A" w:rsidP="0098610D">
            <w:pPr>
              <w:rPr>
                <w:color w:val="000000"/>
                <w:szCs w:val="24"/>
              </w:rPr>
            </w:pPr>
          </w:p>
          <w:p w14:paraId="6D74BC90" w14:textId="77777777" w:rsidR="005C741A" w:rsidRPr="00450239" w:rsidRDefault="005C741A" w:rsidP="0098610D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3272C7A4" w14:textId="77777777" w:rsidR="005C741A" w:rsidRPr="00043089" w:rsidRDefault="005C741A" w:rsidP="0098610D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t>Mogens</w:t>
            </w:r>
          </w:p>
          <w:p w14:paraId="7861A4A2" w14:textId="77777777" w:rsidR="005C741A" w:rsidRDefault="005C741A" w:rsidP="0098610D"/>
        </w:tc>
      </w:tr>
      <w:tr w:rsidR="00CB39DE" w:rsidRPr="00C84416" w14:paraId="459A5795" w14:textId="77777777" w:rsidTr="00670109">
        <w:tc>
          <w:tcPr>
            <w:tcW w:w="636" w:type="dxa"/>
            <w:shd w:val="clear" w:color="auto" w:fill="auto"/>
          </w:tcPr>
          <w:p w14:paraId="71E16A1A" w14:textId="7425A4E8" w:rsidR="00CB39DE" w:rsidRDefault="005C741A" w:rsidP="00791A5D">
            <w:pPr>
              <w:jc w:val="center"/>
            </w:pPr>
            <w:r>
              <w:t>6</w:t>
            </w:r>
            <w:r w:rsidR="00CB39DE">
              <w:t>.</w:t>
            </w:r>
          </w:p>
        </w:tc>
        <w:tc>
          <w:tcPr>
            <w:tcW w:w="7943" w:type="dxa"/>
            <w:shd w:val="clear" w:color="auto" w:fill="auto"/>
          </w:tcPr>
          <w:p w14:paraId="7E4626EB" w14:textId="77777777" w:rsidR="005C741A" w:rsidRPr="0007252A" w:rsidRDefault="005C741A" w:rsidP="005C741A">
            <w:pPr>
              <w:rPr>
                <w:b/>
                <w:color w:val="000000"/>
                <w:szCs w:val="24"/>
              </w:rPr>
            </w:pPr>
            <w:r w:rsidRPr="0007252A">
              <w:rPr>
                <w:b/>
                <w:color w:val="000000"/>
                <w:szCs w:val="24"/>
              </w:rPr>
              <w:t>Aktivitetsudvalget.</w:t>
            </w:r>
          </w:p>
          <w:p w14:paraId="1469C0B2" w14:textId="77777777" w:rsidR="00646928" w:rsidRDefault="00646928" w:rsidP="00646928">
            <w:pPr>
              <w:rPr>
                <w:color w:val="000000"/>
                <w:szCs w:val="24"/>
              </w:rPr>
            </w:pPr>
          </w:p>
          <w:p w14:paraId="1D74C283" w14:textId="77777777" w:rsidR="00D72164" w:rsidRPr="00D72164" w:rsidRDefault="00646928" w:rsidP="00646928">
            <w:pPr>
              <w:rPr>
                <w:b/>
                <w:color w:val="000000"/>
                <w:szCs w:val="24"/>
              </w:rPr>
            </w:pPr>
            <w:r w:rsidRPr="00D72164">
              <w:rPr>
                <w:b/>
                <w:color w:val="000000"/>
                <w:szCs w:val="24"/>
              </w:rPr>
              <w:t>Vinsmagning 07/04-17</w:t>
            </w:r>
          </w:p>
          <w:p w14:paraId="11EA64D0" w14:textId="2912BCCC" w:rsidR="0028121B" w:rsidRDefault="00D72164" w:rsidP="006469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Arrangementet gik godt, og der har kun været positive tilbagemeldinger.</w:t>
            </w:r>
          </w:p>
          <w:p w14:paraId="4EE19A20" w14:textId="5029FA0B" w:rsidR="00D72164" w:rsidRPr="00646928" w:rsidRDefault="00D72164" w:rsidP="006469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Arrangementet gav et underskud på 175 kr.</w:t>
            </w:r>
          </w:p>
          <w:p w14:paraId="1AFDC48B" w14:textId="77777777" w:rsidR="00646928" w:rsidRDefault="00646928" w:rsidP="00614D52">
            <w:pPr>
              <w:rPr>
                <w:color w:val="000000"/>
                <w:szCs w:val="24"/>
              </w:rPr>
            </w:pPr>
          </w:p>
          <w:p w14:paraId="199BD678" w14:textId="666084EF" w:rsidR="00197ADD" w:rsidRPr="00D72164" w:rsidRDefault="00D72164" w:rsidP="00614D52">
            <w:pPr>
              <w:rPr>
                <w:b/>
                <w:color w:val="000000"/>
                <w:szCs w:val="24"/>
              </w:rPr>
            </w:pPr>
            <w:r w:rsidRPr="00D72164">
              <w:rPr>
                <w:b/>
                <w:color w:val="000000"/>
                <w:szCs w:val="24"/>
              </w:rPr>
              <w:t xml:space="preserve">Sommerarrangement i </w:t>
            </w:r>
            <w:proofErr w:type="gramStart"/>
            <w:r w:rsidRPr="00D72164">
              <w:rPr>
                <w:b/>
                <w:color w:val="000000"/>
                <w:szCs w:val="24"/>
              </w:rPr>
              <w:t>Juni</w:t>
            </w:r>
            <w:proofErr w:type="gramEnd"/>
          </w:p>
          <w:p w14:paraId="1FD8A316" w14:textId="6BBA3FF1" w:rsidR="00D72164" w:rsidRDefault="00D72164" w:rsidP="00614D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Det blev vedtaget at droppe det i år.</w:t>
            </w:r>
          </w:p>
          <w:p w14:paraId="6FB04F5E" w14:textId="77777777" w:rsidR="00CB39DE" w:rsidRPr="00450239" w:rsidRDefault="00CB39DE" w:rsidP="004811FC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69AA0867" w14:textId="6150034D" w:rsidR="001D6F10" w:rsidRPr="00043089" w:rsidRDefault="005C741A" w:rsidP="004128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Martin</w:t>
            </w:r>
          </w:p>
          <w:p w14:paraId="59E1C6F4" w14:textId="5ADB81D3" w:rsidR="001D6F10" w:rsidRDefault="001D6F10" w:rsidP="00614D52"/>
        </w:tc>
      </w:tr>
      <w:tr w:rsidR="0041280E" w:rsidRPr="00C84416" w14:paraId="00A1DF3B" w14:textId="77777777" w:rsidTr="00670109">
        <w:tc>
          <w:tcPr>
            <w:tcW w:w="636" w:type="dxa"/>
            <w:shd w:val="clear" w:color="auto" w:fill="auto"/>
          </w:tcPr>
          <w:p w14:paraId="37A67902" w14:textId="25AD77E7" w:rsidR="0041280E" w:rsidRPr="00C84416" w:rsidRDefault="005C741A" w:rsidP="00791A5D">
            <w:pPr>
              <w:jc w:val="center"/>
            </w:pPr>
            <w:r>
              <w:t>7</w:t>
            </w:r>
            <w:r w:rsidR="0041280E" w:rsidRPr="00C84416">
              <w:t>.</w:t>
            </w:r>
          </w:p>
        </w:tc>
        <w:tc>
          <w:tcPr>
            <w:tcW w:w="7943" w:type="dxa"/>
            <w:shd w:val="clear" w:color="auto" w:fill="auto"/>
          </w:tcPr>
          <w:p w14:paraId="087D1460" w14:textId="4E4FDF4D" w:rsidR="0041280E" w:rsidRPr="005B4E7E" w:rsidRDefault="0041280E" w:rsidP="0041280E">
            <w:pPr>
              <w:rPr>
                <w:b/>
                <w:color w:val="000000"/>
                <w:szCs w:val="24"/>
                <w:u w:val="single"/>
              </w:rPr>
            </w:pPr>
            <w:r w:rsidRPr="005B4E7E">
              <w:rPr>
                <w:b/>
                <w:color w:val="000000"/>
                <w:szCs w:val="24"/>
                <w:u w:val="single"/>
              </w:rPr>
              <w:t>Eventuelt</w:t>
            </w:r>
            <w:r w:rsidR="005B4E7E" w:rsidRPr="005B4E7E">
              <w:rPr>
                <w:b/>
                <w:color w:val="000000"/>
                <w:szCs w:val="24"/>
                <w:u w:val="single"/>
              </w:rPr>
              <w:t>:</w:t>
            </w:r>
          </w:p>
          <w:p w14:paraId="2DCD3CF1" w14:textId="33687A40" w:rsidR="00025730" w:rsidRDefault="00025730" w:rsidP="0041280E">
            <w:pPr>
              <w:rPr>
                <w:color w:val="000000"/>
                <w:szCs w:val="24"/>
              </w:rPr>
            </w:pPr>
          </w:p>
          <w:p w14:paraId="4544217D" w14:textId="61C593F9" w:rsidR="00A532C8" w:rsidRPr="00A532C8" w:rsidRDefault="00A532C8" w:rsidP="0041280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Planlægning af konkurrencer.</w:t>
            </w:r>
          </w:p>
          <w:p w14:paraId="2B2DF338" w14:textId="128BF43B" w:rsidR="006171CA" w:rsidRDefault="006171CA" w:rsidP="00A532C8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 w:rsidRPr="00A532C8">
              <w:rPr>
                <w:color w:val="000000"/>
                <w:szCs w:val="24"/>
              </w:rPr>
              <w:t xml:space="preserve">Kredskonkurrence </w:t>
            </w:r>
            <w:r w:rsidR="00A532C8" w:rsidRPr="00A532C8">
              <w:rPr>
                <w:color w:val="000000"/>
                <w:szCs w:val="24"/>
              </w:rPr>
              <w:t>06/05 2017.</w:t>
            </w:r>
            <w:r w:rsidR="0028121B">
              <w:rPr>
                <w:color w:val="000000"/>
                <w:szCs w:val="24"/>
              </w:rPr>
              <w:t xml:space="preserve"> Tilmeldinger: 19 C og 27 B.</w:t>
            </w:r>
          </w:p>
          <w:p w14:paraId="23064AA8" w14:textId="65514C1B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Arealer til spor – Peder – </w:t>
            </w:r>
            <w:r w:rsidR="002E69DF">
              <w:rPr>
                <w:color w:val="000000"/>
                <w:szCs w:val="24"/>
              </w:rPr>
              <w:t xml:space="preserve">60 Ha reserveret hos Henrik Munk - </w:t>
            </w:r>
            <w:r>
              <w:rPr>
                <w:color w:val="000000"/>
                <w:szCs w:val="24"/>
              </w:rPr>
              <w:t>OK</w:t>
            </w:r>
          </w:p>
          <w:p w14:paraId="44D26B66" w14:textId="32105831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Sporlæggere – </w:t>
            </w:r>
            <w:r w:rsidR="004811FC">
              <w:rPr>
                <w:color w:val="000000"/>
                <w:szCs w:val="24"/>
              </w:rPr>
              <w:t>OK</w:t>
            </w:r>
            <w:r>
              <w:rPr>
                <w:color w:val="000000"/>
                <w:szCs w:val="24"/>
              </w:rPr>
              <w:t>.</w:t>
            </w:r>
          </w:p>
          <w:p w14:paraId="1DFD6163" w14:textId="74A9FF2A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Køkkenpersonale – </w:t>
            </w:r>
            <w:r w:rsidR="002D71FC">
              <w:rPr>
                <w:color w:val="000000"/>
                <w:szCs w:val="24"/>
              </w:rPr>
              <w:t>Ulla</w:t>
            </w:r>
          </w:p>
          <w:p w14:paraId="7EEB07E3" w14:textId="19D2D8D4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Forplejning - Peter</w:t>
            </w:r>
          </w:p>
          <w:p w14:paraId="0A1D1BF2" w14:textId="0A99BDAB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Øvrige hjælpere - Peder</w:t>
            </w:r>
          </w:p>
          <w:p w14:paraId="29EBE446" w14:textId="74AE96DD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Dommere – </w:t>
            </w:r>
            <w:r w:rsidR="004811FC">
              <w:rPr>
                <w:color w:val="000000"/>
                <w:szCs w:val="24"/>
              </w:rPr>
              <w:t>OK</w:t>
            </w:r>
          </w:p>
          <w:p w14:paraId="3416DB08" w14:textId="1E89664C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Baner, spring m.m. – Peter</w:t>
            </w:r>
          </w:p>
          <w:p w14:paraId="62906329" w14:textId="68DE9E5C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Pokaler – </w:t>
            </w:r>
            <w:r w:rsidR="007C496B">
              <w:rPr>
                <w:color w:val="000000"/>
                <w:szCs w:val="24"/>
              </w:rPr>
              <w:t>OK</w:t>
            </w:r>
          </w:p>
          <w:p w14:paraId="0D096104" w14:textId="7642C71C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Sponsorgaver –</w:t>
            </w:r>
            <w:r w:rsidR="009F5F9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OK</w:t>
            </w:r>
          </w:p>
          <w:p w14:paraId="227D072A" w14:textId="0403F294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Beregnerprogram – Mogens</w:t>
            </w:r>
          </w:p>
          <w:p w14:paraId="4546C72F" w14:textId="05461EE6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Dommersedler – Mogens</w:t>
            </w:r>
          </w:p>
          <w:p w14:paraId="725C29BD" w14:textId="48D4F74F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Katalog – Mogens</w:t>
            </w:r>
          </w:p>
          <w:p w14:paraId="2D2077AE" w14:textId="2687E693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Hjælperliste - Mogens</w:t>
            </w:r>
          </w:p>
          <w:p w14:paraId="0100DA01" w14:textId="16C59206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Startnumre – Tanya</w:t>
            </w:r>
          </w:p>
          <w:p w14:paraId="4E06701E" w14:textId="7ADD640C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Alt det vi har glemt </w:t>
            </w:r>
            <w:r w:rsidR="00BA58FD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Peder</w:t>
            </w:r>
          </w:p>
          <w:p w14:paraId="0E376F60" w14:textId="77777777" w:rsidR="00BA58FD" w:rsidRDefault="00BA58FD" w:rsidP="00D30B8A">
            <w:pPr>
              <w:pStyle w:val="Listeafsnit"/>
              <w:ind w:left="1440"/>
              <w:rPr>
                <w:color w:val="000000"/>
                <w:szCs w:val="24"/>
              </w:rPr>
            </w:pPr>
          </w:p>
          <w:p w14:paraId="60727AC3" w14:textId="24885D5D" w:rsidR="00A532C8" w:rsidRDefault="00A532C8" w:rsidP="00A532C8">
            <w:pPr>
              <w:pStyle w:val="Listeafsnit"/>
              <w:numPr>
                <w:ilvl w:val="0"/>
                <w:numId w:val="32"/>
              </w:numPr>
              <w:rPr>
                <w:color w:val="000000"/>
                <w:szCs w:val="24"/>
              </w:rPr>
            </w:pPr>
            <w:r w:rsidRPr="00A532C8">
              <w:rPr>
                <w:color w:val="000000"/>
                <w:szCs w:val="24"/>
              </w:rPr>
              <w:t xml:space="preserve">Rallykonkurrence 17/06 2017. </w:t>
            </w:r>
          </w:p>
          <w:p w14:paraId="31CFC6F8" w14:textId="0094C956" w:rsidR="009F5F97" w:rsidRDefault="009F5F9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Indbydelse på DcH-online.</w:t>
            </w:r>
            <w:r w:rsidR="00BA58FD">
              <w:rPr>
                <w:color w:val="000000"/>
                <w:szCs w:val="24"/>
              </w:rPr>
              <w:t xml:space="preserve"> - OK</w:t>
            </w:r>
          </w:p>
          <w:p w14:paraId="1E726D89" w14:textId="5235966E" w:rsidR="00AA3947" w:rsidRDefault="00AA394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Mogens henter beregnerprogram</w:t>
            </w:r>
            <w:r w:rsidR="00BA58FD">
              <w:rPr>
                <w:color w:val="000000"/>
                <w:szCs w:val="24"/>
              </w:rPr>
              <w:t xml:space="preserve"> </w:t>
            </w:r>
            <w:proofErr w:type="gramStart"/>
            <w:r w:rsidR="00BA58FD">
              <w:rPr>
                <w:color w:val="000000"/>
                <w:szCs w:val="24"/>
              </w:rPr>
              <w:t>_ ?</w:t>
            </w:r>
            <w:proofErr w:type="gramEnd"/>
          </w:p>
          <w:p w14:paraId="6D07A7C3" w14:textId="37667506" w:rsidR="009F5F97" w:rsidRDefault="009F5F97" w:rsidP="00AA3947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Mogens og Martin tager sig af resultatberegning.</w:t>
            </w:r>
            <w:r w:rsidR="00BA58FD">
              <w:rPr>
                <w:color w:val="000000"/>
                <w:szCs w:val="24"/>
              </w:rPr>
              <w:t xml:space="preserve"> – OK</w:t>
            </w:r>
          </w:p>
          <w:p w14:paraId="0B67C4AE" w14:textId="4A81648E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Køkkenpersonale – Peter</w:t>
            </w:r>
          </w:p>
          <w:p w14:paraId="26F10720" w14:textId="77777777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Forplejning - Peter</w:t>
            </w:r>
          </w:p>
          <w:p w14:paraId="07AB2E25" w14:textId="29E027C1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Øvrige hjælpere - OK</w:t>
            </w:r>
          </w:p>
          <w:p w14:paraId="4D15FAE9" w14:textId="77777777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Dommere – OK</w:t>
            </w:r>
          </w:p>
          <w:p w14:paraId="5F47A2B2" w14:textId="3081652A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Baneopsætning – Peter</w:t>
            </w:r>
          </w:p>
          <w:p w14:paraId="5A396FA3" w14:textId="3DBE1082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Pokaler – Peder</w:t>
            </w:r>
          </w:p>
          <w:p w14:paraId="687CAC69" w14:textId="7E9F0D09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Sponsorgaver </w:t>
            </w:r>
            <w:proofErr w:type="gramStart"/>
            <w:r>
              <w:rPr>
                <w:color w:val="000000"/>
                <w:szCs w:val="24"/>
              </w:rPr>
              <w:t>– ?</w:t>
            </w:r>
            <w:proofErr w:type="gramEnd"/>
          </w:p>
          <w:p w14:paraId="11EF1D13" w14:textId="77777777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Beregnerprogram – Mogens</w:t>
            </w:r>
          </w:p>
          <w:p w14:paraId="1D3B2F15" w14:textId="77777777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Dommersedler – Mogens</w:t>
            </w:r>
          </w:p>
          <w:p w14:paraId="0289EF8E" w14:textId="77777777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Katalog – Mogens</w:t>
            </w:r>
          </w:p>
          <w:p w14:paraId="00B7D389" w14:textId="77777777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Hjælperliste - Mogens</w:t>
            </w:r>
          </w:p>
          <w:p w14:paraId="273AE40C" w14:textId="180E9FD9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Startnumre – Jette</w:t>
            </w:r>
          </w:p>
          <w:p w14:paraId="194B7074" w14:textId="77777777" w:rsidR="00BA58FD" w:rsidRDefault="00BA58FD" w:rsidP="00BA58FD">
            <w:pPr>
              <w:pStyle w:val="Listeafsnit"/>
              <w:numPr>
                <w:ilvl w:val="1"/>
                <w:numId w:val="3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Alt det vi har glemt – Peder</w:t>
            </w:r>
          </w:p>
          <w:p w14:paraId="7D624DF2" w14:textId="38AEEE63" w:rsidR="00BA58FD" w:rsidRDefault="00BA58FD" w:rsidP="00D30B8A">
            <w:pPr>
              <w:pStyle w:val="Listeafsnit"/>
              <w:ind w:left="1440"/>
              <w:rPr>
                <w:color w:val="000000"/>
                <w:szCs w:val="24"/>
              </w:rPr>
            </w:pPr>
          </w:p>
          <w:p w14:paraId="29FC16D2" w14:textId="305A9CBF" w:rsidR="002D71FC" w:rsidRDefault="002D71FC" w:rsidP="002D71F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Yderligere planlægning af Rally konkurrencen udsættes til efter Landskonkurrencen.</w:t>
            </w:r>
          </w:p>
          <w:p w14:paraId="1F3C0BC1" w14:textId="5D9B9FB6" w:rsidR="002D71FC" w:rsidRDefault="002D71FC" w:rsidP="002D71FC">
            <w:pPr>
              <w:rPr>
                <w:color w:val="000000"/>
                <w:szCs w:val="24"/>
              </w:rPr>
            </w:pPr>
          </w:p>
          <w:p w14:paraId="1A431AFE" w14:textId="1D943096" w:rsidR="002D71FC" w:rsidRPr="002D71FC" w:rsidRDefault="002D71FC" w:rsidP="002D71FC">
            <w:pPr>
              <w:rPr>
                <w:b/>
                <w:color w:val="000000"/>
                <w:szCs w:val="24"/>
              </w:rPr>
            </w:pPr>
            <w:r w:rsidRPr="002D71FC">
              <w:rPr>
                <w:b/>
                <w:color w:val="000000"/>
                <w:szCs w:val="24"/>
              </w:rPr>
              <w:t>Indvinding af grus og sand</w:t>
            </w:r>
            <w:r w:rsidR="00F57066">
              <w:rPr>
                <w:b/>
                <w:color w:val="000000"/>
                <w:szCs w:val="24"/>
              </w:rPr>
              <w:t xml:space="preserve"> på militærområdet</w:t>
            </w:r>
            <w:r w:rsidRPr="002D71FC">
              <w:rPr>
                <w:b/>
                <w:color w:val="000000"/>
                <w:szCs w:val="24"/>
              </w:rPr>
              <w:t>.</w:t>
            </w:r>
          </w:p>
          <w:p w14:paraId="364AF697" w14:textId="5918A349" w:rsidR="002D71FC" w:rsidRPr="002D71FC" w:rsidRDefault="002D71FC" w:rsidP="002D71F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Regionen har nu vedtaget Råstofplanen, hvor </w:t>
            </w:r>
            <w:proofErr w:type="spellStart"/>
            <w:r>
              <w:rPr>
                <w:color w:val="000000"/>
                <w:szCs w:val="24"/>
              </w:rPr>
              <w:t>millitærområdet</w:t>
            </w:r>
            <w:proofErr w:type="spellEnd"/>
            <w:r>
              <w:rPr>
                <w:color w:val="000000"/>
                <w:szCs w:val="24"/>
              </w:rPr>
              <w:t xml:space="preserve"> er helt udeladt.</w:t>
            </w:r>
          </w:p>
          <w:p w14:paraId="679EAF90" w14:textId="23CA21F0" w:rsidR="0007252A" w:rsidRDefault="0007252A" w:rsidP="0007252A">
            <w:pPr>
              <w:rPr>
                <w:color w:val="000000"/>
                <w:szCs w:val="24"/>
              </w:rPr>
            </w:pPr>
          </w:p>
          <w:p w14:paraId="1C84B634" w14:textId="15F1FAC9" w:rsidR="002D71FC" w:rsidRPr="00063123" w:rsidRDefault="002D71FC" w:rsidP="0007252A">
            <w:pPr>
              <w:rPr>
                <w:b/>
                <w:color w:val="000000"/>
                <w:szCs w:val="24"/>
              </w:rPr>
            </w:pPr>
            <w:r w:rsidRPr="00063123">
              <w:rPr>
                <w:b/>
                <w:color w:val="000000"/>
                <w:szCs w:val="24"/>
              </w:rPr>
              <w:t>Kurser i DcH-Lindholm.</w:t>
            </w:r>
          </w:p>
          <w:p w14:paraId="7F2E9CB3" w14:textId="2B9F2585" w:rsidR="002D71FC" w:rsidRDefault="002D71FC" w:rsidP="000725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har et par kurser i støbeskeen:</w:t>
            </w:r>
          </w:p>
          <w:p w14:paraId="136F283A" w14:textId="48A36B95" w:rsidR="002D71FC" w:rsidRPr="00063123" w:rsidRDefault="002D71FC" w:rsidP="00063123">
            <w:pPr>
              <w:pStyle w:val="Listeafsnit"/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  <w:r w:rsidRPr="00063123">
              <w:rPr>
                <w:color w:val="000000"/>
                <w:szCs w:val="24"/>
              </w:rPr>
              <w:t>Hund og træning</w:t>
            </w:r>
          </w:p>
          <w:p w14:paraId="40631596" w14:textId="18D0B848" w:rsidR="002D71FC" w:rsidRPr="00063123" w:rsidRDefault="002D71FC" w:rsidP="00063123">
            <w:pPr>
              <w:pStyle w:val="Listeafsnit"/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  <w:r w:rsidRPr="00063123">
              <w:rPr>
                <w:color w:val="000000"/>
                <w:szCs w:val="24"/>
              </w:rPr>
              <w:t>Grundlæggende færdigheder</w:t>
            </w:r>
          </w:p>
          <w:p w14:paraId="1A3A7375" w14:textId="397D409B" w:rsidR="002D71FC" w:rsidRPr="00063123" w:rsidRDefault="002D71FC" w:rsidP="00063123">
            <w:pPr>
              <w:pStyle w:val="Listeafsnit"/>
              <w:numPr>
                <w:ilvl w:val="0"/>
                <w:numId w:val="46"/>
              </w:numPr>
              <w:rPr>
                <w:color w:val="000000"/>
                <w:szCs w:val="24"/>
              </w:rPr>
            </w:pPr>
            <w:r w:rsidRPr="00063123">
              <w:rPr>
                <w:color w:val="000000"/>
                <w:szCs w:val="24"/>
              </w:rPr>
              <w:t>Spor med Liselotte</w:t>
            </w:r>
          </w:p>
          <w:p w14:paraId="223C6237" w14:textId="01FFA1B8" w:rsidR="00063123" w:rsidRDefault="00063123" w:rsidP="000725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Kasper er i kontakt med nogle instruktører.</w:t>
            </w:r>
          </w:p>
          <w:p w14:paraId="46EBD2AE" w14:textId="5FFE37F3" w:rsidR="003D0A37" w:rsidRDefault="003D0A37" w:rsidP="0007252A">
            <w:pPr>
              <w:rPr>
                <w:color w:val="000000"/>
                <w:szCs w:val="24"/>
              </w:rPr>
            </w:pPr>
          </w:p>
          <w:p w14:paraId="36B554D9" w14:textId="2B33C1FD" w:rsidR="003D0A37" w:rsidRPr="003D0A37" w:rsidRDefault="003D0A37" w:rsidP="0007252A">
            <w:pPr>
              <w:rPr>
                <w:b/>
                <w:color w:val="000000"/>
                <w:szCs w:val="24"/>
              </w:rPr>
            </w:pPr>
            <w:r w:rsidRPr="003D0A37">
              <w:rPr>
                <w:b/>
                <w:color w:val="000000"/>
                <w:szCs w:val="24"/>
              </w:rPr>
              <w:t>OK</w:t>
            </w:r>
          </w:p>
          <w:p w14:paraId="7BA5E132" w14:textId="58BE4C4B" w:rsidR="003D0A37" w:rsidRDefault="003D0A37" w:rsidP="000725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OK vil gerne have os ud til </w:t>
            </w:r>
            <w:proofErr w:type="spellStart"/>
            <w:r>
              <w:rPr>
                <w:color w:val="000000"/>
                <w:szCs w:val="24"/>
              </w:rPr>
              <w:t>Kvikly</w:t>
            </w:r>
            <w:proofErr w:type="spellEnd"/>
            <w:r>
              <w:rPr>
                <w:color w:val="000000"/>
                <w:szCs w:val="24"/>
              </w:rPr>
              <w:t xml:space="preserve"> i Nørresundby den 24/5 kl. 14-18.</w:t>
            </w:r>
          </w:p>
          <w:p w14:paraId="69308937" w14:textId="77777777" w:rsidR="00F31720" w:rsidRPr="00C84416" w:rsidRDefault="00F31720" w:rsidP="005C741A">
            <w:pPr>
              <w:rPr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060CF9F8" w14:textId="1D3DE547" w:rsidR="006C30FB" w:rsidRPr="00043089" w:rsidRDefault="000A7BC8" w:rsidP="0041280E">
            <w:pPr>
              <w:rPr>
                <w:b/>
                <w:u w:val="single"/>
              </w:rPr>
            </w:pPr>
            <w:r w:rsidRPr="00043089">
              <w:rPr>
                <w:b/>
                <w:u w:val="single"/>
              </w:rPr>
              <w:lastRenderedPageBreak/>
              <w:t>Alle</w:t>
            </w:r>
          </w:p>
          <w:p w14:paraId="2B9C4904" w14:textId="77777777" w:rsidR="006C30FB" w:rsidRDefault="006C30FB" w:rsidP="0041280E"/>
          <w:p w14:paraId="3ADE63A7" w14:textId="12AA528F" w:rsidR="00025730" w:rsidRPr="00C84416" w:rsidRDefault="00025730" w:rsidP="0041280E"/>
        </w:tc>
      </w:tr>
    </w:tbl>
    <w:p w14:paraId="5CFD7A94" w14:textId="3F553241" w:rsidR="00000388" w:rsidRPr="00C84416" w:rsidRDefault="00000388"/>
    <w:sectPr w:rsidR="00000388" w:rsidRPr="00C84416" w:rsidSect="00136D2C">
      <w:type w:val="continuous"/>
      <w:pgSz w:w="11906" w:h="16838" w:code="9"/>
      <w:pgMar w:top="851" w:right="851" w:bottom="516" w:left="1134" w:header="18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EDC9" w14:textId="77777777" w:rsidR="00DE4499" w:rsidRDefault="00DE4499">
      <w:r>
        <w:separator/>
      </w:r>
    </w:p>
  </w:endnote>
  <w:endnote w:type="continuationSeparator" w:id="0">
    <w:p w14:paraId="038ED475" w14:textId="77777777" w:rsidR="00DE4499" w:rsidRDefault="00DE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D1E9" w14:textId="77777777" w:rsidR="00DE4499" w:rsidRDefault="00DE4499">
      <w:r>
        <w:separator/>
      </w:r>
    </w:p>
  </w:footnote>
  <w:footnote w:type="continuationSeparator" w:id="0">
    <w:p w14:paraId="364622A6" w14:textId="77777777" w:rsidR="00DE4499" w:rsidRDefault="00DE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081"/>
    <w:multiLevelType w:val="hybridMultilevel"/>
    <w:tmpl w:val="923C7776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ACA2644"/>
    <w:multiLevelType w:val="hybridMultilevel"/>
    <w:tmpl w:val="55842576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787"/>
    <w:multiLevelType w:val="hybridMultilevel"/>
    <w:tmpl w:val="28CA3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150A"/>
    <w:multiLevelType w:val="hybridMultilevel"/>
    <w:tmpl w:val="92707F7A"/>
    <w:lvl w:ilvl="0" w:tplc="776E49FE">
      <w:numFmt w:val="bullet"/>
      <w:suff w:val="nothing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20A0"/>
    <w:multiLevelType w:val="hybridMultilevel"/>
    <w:tmpl w:val="8878C56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DD6"/>
    <w:multiLevelType w:val="hybridMultilevel"/>
    <w:tmpl w:val="4B3C9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0EEF"/>
    <w:multiLevelType w:val="hybridMultilevel"/>
    <w:tmpl w:val="34DE6FE8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09D3"/>
    <w:multiLevelType w:val="singleLevel"/>
    <w:tmpl w:val="364A04FA"/>
    <w:lvl w:ilvl="0">
      <w:start w:val="5"/>
      <w:numFmt w:val="decimal"/>
      <w:lvlText w:val=""/>
      <w:lvlJc w:val="left"/>
      <w:pPr>
        <w:tabs>
          <w:tab w:val="num" w:pos="1845"/>
        </w:tabs>
        <w:ind w:left="1845" w:hanging="1845"/>
      </w:pPr>
      <w:rPr>
        <w:rFonts w:hint="default"/>
        <w:b/>
        <w:sz w:val="26"/>
      </w:rPr>
    </w:lvl>
  </w:abstractNum>
  <w:abstractNum w:abstractNumId="8">
    <w:nsid w:val="150524D7"/>
    <w:multiLevelType w:val="hybridMultilevel"/>
    <w:tmpl w:val="0D967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D4F87"/>
    <w:multiLevelType w:val="hybridMultilevel"/>
    <w:tmpl w:val="16087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65FF9"/>
    <w:multiLevelType w:val="hybridMultilevel"/>
    <w:tmpl w:val="6156B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665C4"/>
    <w:multiLevelType w:val="hybridMultilevel"/>
    <w:tmpl w:val="C7A6C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B6CFA"/>
    <w:multiLevelType w:val="hybridMultilevel"/>
    <w:tmpl w:val="047A0600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B677157"/>
    <w:multiLevelType w:val="hybridMultilevel"/>
    <w:tmpl w:val="68D08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92AF6"/>
    <w:multiLevelType w:val="singleLevel"/>
    <w:tmpl w:val="BA144B96"/>
    <w:lvl w:ilvl="0">
      <w:start w:val="2"/>
      <w:numFmt w:val="decimal"/>
      <w:lvlText w:val="(%1)"/>
      <w:lvlJc w:val="left"/>
      <w:pPr>
        <w:tabs>
          <w:tab w:val="num" w:pos="3540"/>
        </w:tabs>
        <w:ind w:left="3540" w:hanging="570"/>
      </w:pPr>
      <w:rPr>
        <w:rFonts w:hint="default"/>
      </w:rPr>
    </w:lvl>
  </w:abstractNum>
  <w:abstractNum w:abstractNumId="15">
    <w:nsid w:val="29961610"/>
    <w:multiLevelType w:val="hybridMultilevel"/>
    <w:tmpl w:val="33828644"/>
    <w:lvl w:ilvl="0" w:tplc="040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2E08310D"/>
    <w:multiLevelType w:val="hybridMultilevel"/>
    <w:tmpl w:val="0054E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D88"/>
    <w:multiLevelType w:val="hybridMultilevel"/>
    <w:tmpl w:val="B1E40B28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50B1DAE"/>
    <w:multiLevelType w:val="hybridMultilevel"/>
    <w:tmpl w:val="878CA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20FEA"/>
    <w:multiLevelType w:val="hybridMultilevel"/>
    <w:tmpl w:val="C6EE4C54"/>
    <w:lvl w:ilvl="0" w:tplc="2C30A3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82A76"/>
    <w:multiLevelType w:val="hybridMultilevel"/>
    <w:tmpl w:val="D8480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56C90"/>
    <w:multiLevelType w:val="singleLevel"/>
    <w:tmpl w:val="474478A4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2">
    <w:nsid w:val="376F69E3"/>
    <w:multiLevelType w:val="hybridMultilevel"/>
    <w:tmpl w:val="DFDEE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86B1F"/>
    <w:multiLevelType w:val="hybridMultilevel"/>
    <w:tmpl w:val="A2A2A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E5830"/>
    <w:multiLevelType w:val="hybridMultilevel"/>
    <w:tmpl w:val="AED838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26AF4"/>
    <w:multiLevelType w:val="hybridMultilevel"/>
    <w:tmpl w:val="CC241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62C6F"/>
    <w:multiLevelType w:val="hybridMultilevel"/>
    <w:tmpl w:val="B2C6D4AA"/>
    <w:lvl w:ilvl="0" w:tplc="AA8A173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B1D15"/>
    <w:multiLevelType w:val="hybridMultilevel"/>
    <w:tmpl w:val="14DEDFA2"/>
    <w:lvl w:ilvl="0" w:tplc="DAA0BEE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461B4535"/>
    <w:multiLevelType w:val="singleLevel"/>
    <w:tmpl w:val="7FCC279E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570"/>
      </w:pPr>
      <w:rPr>
        <w:rFonts w:hint="default"/>
      </w:rPr>
    </w:lvl>
  </w:abstractNum>
  <w:abstractNum w:abstractNumId="29">
    <w:nsid w:val="46B005EC"/>
    <w:multiLevelType w:val="hybridMultilevel"/>
    <w:tmpl w:val="DD9A0BFA"/>
    <w:lvl w:ilvl="0" w:tplc="CE46E3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>
    <w:nsid w:val="497A200B"/>
    <w:multiLevelType w:val="hybridMultilevel"/>
    <w:tmpl w:val="211ED5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D22C81"/>
    <w:multiLevelType w:val="hybridMultilevel"/>
    <w:tmpl w:val="4BA466B4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E48FA"/>
    <w:multiLevelType w:val="hybridMultilevel"/>
    <w:tmpl w:val="B6DE11FA"/>
    <w:lvl w:ilvl="0" w:tplc="F1AE3B9E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20FB2"/>
    <w:multiLevelType w:val="hybridMultilevel"/>
    <w:tmpl w:val="BC9EA160"/>
    <w:lvl w:ilvl="0" w:tplc="5F7C7758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>
    <w:nsid w:val="540C169B"/>
    <w:multiLevelType w:val="hybridMultilevel"/>
    <w:tmpl w:val="F40C31DC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>
    <w:nsid w:val="54156ADD"/>
    <w:multiLevelType w:val="hybridMultilevel"/>
    <w:tmpl w:val="3D264A80"/>
    <w:lvl w:ilvl="0" w:tplc="040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9" w:hanging="360"/>
      </w:pPr>
    </w:lvl>
    <w:lvl w:ilvl="2" w:tplc="0406001B" w:tentative="1">
      <w:start w:val="1"/>
      <w:numFmt w:val="lowerRoman"/>
      <w:lvlText w:val="%3."/>
      <w:lvlJc w:val="right"/>
      <w:pPr>
        <w:ind w:left="2159" w:hanging="180"/>
      </w:pPr>
    </w:lvl>
    <w:lvl w:ilvl="3" w:tplc="0406000F" w:tentative="1">
      <w:start w:val="1"/>
      <w:numFmt w:val="decimal"/>
      <w:lvlText w:val="%4."/>
      <w:lvlJc w:val="left"/>
      <w:pPr>
        <w:ind w:left="2879" w:hanging="360"/>
      </w:pPr>
    </w:lvl>
    <w:lvl w:ilvl="4" w:tplc="04060019" w:tentative="1">
      <w:start w:val="1"/>
      <w:numFmt w:val="lowerLetter"/>
      <w:lvlText w:val="%5."/>
      <w:lvlJc w:val="left"/>
      <w:pPr>
        <w:ind w:left="3599" w:hanging="360"/>
      </w:pPr>
    </w:lvl>
    <w:lvl w:ilvl="5" w:tplc="0406001B" w:tentative="1">
      <w:start w:val="1"/>
      <w:numFmt w:val="lowerRoman"/>
      <w:lvlText w:val="%6."/>
      <w:lvlJc w:val="right"/>
      <w:pPr>
        <w:ind w:left="4319" w:hanging="180"/>
      </w:pPr>
    </w:lvl>
    <w:lvl w:ilvl="6" w:tplc="0406000F" w:tentative="1">
      <w:start w:val="1"/>
      <w:numFmt w:val="decimal"/>
      <w:lvlText w:val="%7."/>
      <w:lvlJc w:val="left"/>
      <w:pPr>
        <w:ind w:left="5039" w:hanging="360"/>
      </w:pPr>
    </w:lvl>
    <w:lvl w:ilvl="7" w:tplc="04060019" w:tentative="1">
      <w:start w:val="1"/>
      <w:numFmt w:val="lowerLetter"/>
      <w:lvlText w:val="%8."/>
      <w:lvlJc w:val="left"/>
      <w:pPr>
        <w:ind w:left="5759" w:hanging="360"/>
      </w:pPr>
    </w:lvl>
    <w:lvl w:ilvl="8" w:tplc="040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>
    <w:nsid w:val="60254184"/>
    <w:multiLevelType w:val="hybridMultilevel"/>
    <w:tmpl w:val="9A44A6E8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>
    <w:nsid w:val="6897398C"/>
    <w:multiLevelType w:val="hybridMultilevel"/>
    <w:tmpl w:val="CE786AE8"/>
    <w:lvl w:ilvl="0" w:tplc="5F7C775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>
    <w:nsid w:val="68E15DB9"/>
    <w:multiLevelType w:val="hybridMultilevel"/>
    <w:tmpl w:val="87040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2728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1C7B1E"/>
    <w:multiLevelType w:val="hybridMultilevel"/>
    <w:tmpl w:val="121E5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6755B"/>
    <w:multiLevelType w:val="hybridMultilevel"/>
    <w:tmpl w:val="ECF8A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552A9"/>
    <w:multiLevelType w:val="hybridMultilevel"/>
    <w:tmpl w:val="ED8C943A"/>
    <w:lvl w:ilvl="0" w:tplc="9B463824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92B59"/>
    <w:multiLevelType w:val="hybridMultilevel"/>
    <w:tmpl w:val="5BDEBBB6"/>
    <w:lvl w:ilvl="0" w:tplc="988A604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F16B2"/>
    <w:multiLevelType w:val="hybridMultilevel"/>
    <w:tmpl w:val="CF2C8ACE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FCD3335"/>
    <w:multiLevelType w:val="hybridMultilevel"/>
    <w:tmpl w:val="68E2F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8"/>
  </w:num>
  <w:num w:numId="4">
    <w:abstractNumId w:val="21"/>
  </w:num>
  <w:num w:numId="5">
    <w:abstractNumId w:val="7"/>
  </w:num>
  <w:num w:numId="6">
    <w:abstractNumId w:val="30"/>
  </w:num>
  <w:num w:numId="7">
    <w:abstractNumId w:val="29"/>
  </w:num>
  <w:num w:numId="8">
    <w:abstractNumId w:val="27"/>
  </w:num>
  <w:num w:numId="9">
    <w:abstractNumId w:val="24"/>
  </w:num>
  <w:num w:numId="10">
    <w:abstractNumId w:val="36"/>
  </w:num>
  <w:num w:numId="11">
    <w:abstractNumId w:val="43"/>
  </w:num>
  <w:num w:numId="12">
    <w:abstractNumId w:val="0"/>
  </w:num>
  <w:num w:numId="13">
    <w:abstractNumId w:val="26"/>
  </w:num>
  <w:num w:numId="14">
    <w:abstractNumId w:val="6"/>
  </w:num>
  <w:num w:numId="15">
    <w:abstractNumId w:val="3"/>
  </w:num>
  <w:num w:numId="16">
    <w:abstractNumId w:val="32"/>
  </w:num>
  <w:num w:numId="17">
    <w:abstractNumId w:val="1"/>
  </w:num>
  <w:num w:numId="18">
    <w:abstractNumId w:val="4"/>
  </w:num>
  <w:num w:numId="19">
    <w:abstractNumId w:val="42"/>
  </w:num>
  <w:num w:numId="20">
    <w:abstractNumId w:val="16"/>
  </w:num>
  <w:num w:numId="21">
    <w:abstractNumId w:val="35"/>
  </w:num>
  <w:num w:numId="22">
    <w:abstractNumId w:val="37"/>
  </w:num>
  <w:num w:numId="23">
    <w:abstractNumId w:val="33"/>
  </w:num>
  <w:num w:numId="24">
    <w:abstractNumId w:val="5"/>
  </w:num>
  <w:num w:numId="25">
    <w:abstractNumId w:val="44"/>
  </w:num>
  <w:num w:numId="26">
    <w:abstractNumId w:val="34"/>
  </w:num>
  <w:num w:numId="27">
    <w:abstractNumId w:val="2"/>
  </w:num>
  <w:num w:numId="28">
    <w:abstractNumId w:val="18"/>
  </w:num>
  <w:num w:numId="29">
    <w:abstractNumId w:val="8"/>
  </w:num>
  <w:num w:numId="30">
    <w:abstractNumId w:val="10"/>
  </w:num>
  <w:num w:numId="31">
    <w:abstractNumId w:val="13"/>
  </w:num>
  <w:num w:numId="32">
    <w:abstractNumId w:val="20"/>
  </w:num>
  <w:num w:numId="33">
    <w:abstractNumId w:val="25"/>
  </w:num>
  <w:num w:numId="34">
    <w:abstractNumId w:val="12"/>
  </w:num>
  <w:num w:numId="35">
    <w:abstractNumId w:val="19"/>
  </w:num>
  <w:num w:numId="36">
    <w:abstractNumId w:val="31"/>
  </w:num>
  <w:num w:numId="37">
    <w:abstractNumId w:val="9"/>
  </w:num>
  <w:num w:numId="38">
    <w:abstractNumId w:val="45"/>
  </w:num>
  <w:num w:numId="39">
    <w:abstractNumId w:val="11"/>
  </w:num>
  <w:num w:numId="40">
    <w:abstractNumId w:val="38"/>
  </w:num>
  <w:num w:numId="41">
    <w:abstractNumId w:val="40"/>
  </w:num>
  <w:num w:numId="42">
    <w:abstractNumId w:val="15"/>
  </w:num>
  <w:num w:numId="43">
    <w:abstractNumId w:val="22"/>
  </w:num>
  <w:num w:numId="44">
    <w:abstractNumId w:val="41"/>
  </w:num>
  <w:num w:numId="45">
    <w:abstractNumId w:val="1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1"/>
    <w:rsid w:val="00000190"/>
    <w:rsid w:val="00000388"/>
    <w:rsid w:val="0000149A"/>
    <w:rsid w:val="0001057F"/>
    <w:rsid w:val="00010E63"/>
    <w:rsid w:val="00012469"/>
    <w:rsid w:val="000131EB"/>
    <w:rsid w:val="000161D9"/>
    <w:rsid w:val="00021A17"/>
    <w:rsid w:val="00025730"/>
    <w:rsid w:val="00034988"/>
    <w:rsid w:val="00034BBF"/>
    <w:rsid w:val="00037AEA"/>
    <w:rsid w:val="0004093E"/>
    <w:rsid w:val="0004161F"/>
    <w:rsid w:val="00041E9F"/>
    <w:rsid w:val="00042176"/>
    <w:rsid w:val="00043089"/>
    <w:rsid w:val="00051674"/>
    <w:rsid w:val="00051DB1"/>
    <w:rsid w:val="00051EB2"/>
    <w:rsid w:val="00054CF7"/>
    <w:rsid w:val="00060064"/>
    <w:rsid w:val="00063123"/>
    <w:rsid w:val="00064AC3"/>
    <w:rsid w:val="00064CDB"/>
    <w:rsid w:val="00065750"/>
    <w:rsid w:val="00071F33"/>
    <w:rsid w:val="0007252A"/>
    <w:rsid w:val="00074CFB"/>
    <w:rsid w:val="00075D79"/>
    <w:rsid w:val="00076ED1"/>
    <w:rsid w:val="00084A17"/>
    <w:rsid w:val="00092288"/>
    <w:rsid w:val="00094D0B"/>
    <w:rsid w:val="000A0866"/>
    <w:rsid w:val="000A2A07"/>
    <w:rsid w:val="000A488F"/>
    <w:rsid w:val="000A7BC8"/>
    <w:rsid w:val="000B1323"/>
    <w:rsid w:val="000B7D75"/>
    <w:rsid w:val="000C11F0"/>
    <w:rsid w:val="000C319B"/>
    <w:rsid w:val="000C5D3A"/>
    <w:rsid w:val="000C7F76"/>
    <w:rsid w:val="000D1A4F"/>
    <w:rsid w:val="000D1CDB"/>
    <w:rsid w:val="000D2A62"/>
    <w:rsid w:val="000D46D7"/>
    <w:rsid w:val="000D610C"/>
    <w:rsid w:val="000E4FA4"/>
    <w:rsid w:val="000E692D"/>
    <w:rsid w:val="000F0DCB"/>
    <w:rsid w:val="000F5EAB"/>
    <w:rsid w:val="00100924"/>
    <w:rsid w:val="0010194E"/>
    <w:rsid w:val="001024C2"/>
    <w:rsid w:val="00105FAF"/>
    <w:rsid w:val="001072A8"/>
    <w:rsid w:val="0010789D"/>
    <w:rsid w:val="00112ADA"/>
    <w:rsid w:val="001142C1"/>
    <w:rsid w:val="00116BA8"/>
    <w:rsid w:val="00116E57"/>
    <w:rsid w:val="00116F3A"/>
    <w:rsid w:val="00120A9E"/>
    <w:rsid w:val="00120B29"/>
    <w:rsid w:val="001211F9"/>
    <w:rsid w:val="00122531"/>
    <w:rsid w:val="00124CBA"/>
    <w:rsid w:val="00126FDC"/>
    <w:rsid w:val="00131611"/>
    <w:rsid w:val="00134C2B"/>
    <w:rsid w:val="001367C5"/>
    <w:rsid w:val="001369A6"/>
    <w:rsid w:val="00136D2C"/>
    <w:rsid w:val="00141BB6"/>
    <w:rsid w:val="001436A4"/>
    <w:rsid w:val="00162412"/>
    <w:rsid w:val="001646CC"/>
    <w:rsid w:val="001713E6"/>
    <w:rsid w:val="0017300D"/>
    <w:rsid w:val="00173EA8"/>
    <w:rsid w:val="00174192"/>
    <w:rsid w:val="0017586A"/>
    <w:rsid w:val="00177336"/>
    <w:rsid w:val="00181EF2"/>
    <w:rsid w:val="001835D3"/>
    <w:rsid w:val="00183AAB"/>
    <w:rsid w:val="00184346"/>
    <w:rsid w:val="00184D94"/>
    <w:rsid w:val="00185CC5"/>
    <w:rsid w:val="00186B45"/>
    <w:rsid w:val="00187C80"/>
    <w:rsid w:val="00187D5F"/>
    <w:rsid w:val="001948A5"/>
    <w:rsid w:val="00194A5B"/>
    <w:rsid w:val="0019533A"/>
    <w:rsid w:val="0019621B"/>
    <w:rsid w:val="00197ADD"/>
    <w:rsid w:val="001A03C6"/>
    <w:rsid w:val="001A1714"/>
    <w:rsid w:val="001A2895"/>
    <w:rsid w:val="001A30EF"/>
    <w:rsid w:val="001A4456"/>
    <w:rsid w:val="001A4BDA"/>
    <w:rsid w:val="001A7B88"/>
    <w:rsid w:val="001B01C3"/>
    <w:rsid w:val="001B1BBD"/>
    <w:rsid w:val="001B6C34"/>
    <w:rsid w:val="001C425D"/>
    <w:rsid w:val="001C433F"/>
    <w:rsid w:val="001D071E"/>
    <w:rsid w:val="001D3030"/>
    <w:rsid w:val="001D5058"/>
    <w:rsid w:val="001D6EA8"/>
    <w:rsid w:val="001D6F10"/>
    <w:rsid w:val="001E3953"/>
    <w:rsid w:val="001E3EDC"/>
    <w:rsid w:val="001E5A58"/>
    <w:rsid w:val="001E7BE1"/>
    <w:rsid w:val="001F0E8F"/>
    <w:rsid w:val="001F2DF0"/>
    <w:rsid w:val="00206D25"/>
    <w:rsid w:val="00207D21"/>
    <w:rsid w:val="00210457"/>
    <w:rsid w:val="002115A7"/>
    <w:rsid w:val="00212A89"/>
    <w:rsid w:val="002166EC"/>
    <w:rsid w:val="002200E0"/>
    <w:rsid w:val="00220B61"/>
    <w:rsid w:val="00220CF8"/>
    <w:rsid w:val="00224D0B"/>
    <w:rsid w:val="002251E7"/>
    <w:rsid w:val="00227F1E"/>
    <w:rsid w:val="002303AD"/>
    <w:rsid w:val="002343B4"/>
    <w:rsid w:val="002355E7"/>
    <w:rsid w:val="002367A2"/>
    <w:rsid w:val="00240A47"/>
    <w:rsid w:val="00255097"/>
    <w:rsid w:val="00255F59"/>
    <w:rsid w:val="0025748A"/>
    <w:rsid w:val="002576FB"/>
    <w:rsid w:val="002577AE"/>
    <w:rsid w:val="0026116F"/>
    <w:rsid w:val="00263422"/>
    <w:rsid w:val="002716E5"/>
    <w:rsid w:val="00277D88"/>
    <w:rsid w:val="0028121B"/>
    <w:rsid w:val="00281609"/>
    <w:rsid w:val="002826B4"/>
    <w:rsid w:val="00284EA5"/>
    <w:rsid w:val="00287638"/>
    <w:rsid w:val="00287E3A"/>
    <w:rsid w:val="00287FDB"/>
    <w:rsid w:val="00291FEE"/>
    <w:rsid w:val="00293DEC"/>
    <w:rsid w:val="0029635C"/>
    <w:rsid w:val="00296663"/>
    <w:rsid w:val="002A2EE3"/>
    <w:rsid w:val="002A5619"/>
    <w:rsid w:val="002B1013"/>
    <w:rsid w:val="002B21FB"/>
    <w:rsid w:val="002B3375"/>
    <w:rsid w:val="002B3629"/>
    <w:rsid w:val="002B4E6F"/>
    <w:rsid w:val="002B4FBA"/>
    <w:rsid w:val="002B50C9"/>
    <w:rsid w:val="002B5EEB"/>
    <w:rsid w:val="002B670D"/>
    <w:rsid w:val="002B792D"/>
    <w:rsid w:val="002C0AA8"/>
    <w:rsid w:val="002C6EC9"/>
    <w:rsid w:val="002D1A70"/>
    <w:rsid w:val="002D1ED1"/>
    <w:rsid w:val="002D31ED"/>
    <w:rsid w:val="002D71FC"/>
    <w:rsid w:val="002D7F18"/>
    <w:rsid w:val="002E024B"/>
    <w:rsid w:val="002E231D"/>
    <w:rsid w:val="002E69DF"/>
    <w:rsid w:val="002F04B8"/>
    <w:rsid w:val="002F1083"/>
    <w:rsid w:val="002F1559"/>
    <w:rsid w:val="002F17AA"/>
    <w:rsid w:val="002F2DEE"/>
    <w:rsid w:val="002F4E62"/>
    <w:rsid w:val="002F504F"/>
    <w:rsid w:val="002F6B55"/>
    <w:rsid w:val="00302B5F"/>
    <w:rsid w:val="00305BA4"/>
    <w:rsid w:val="00306928"/>
    <w:rsid w:val="00313841"/>
    <w:rsid w:val="00315D33"/>
    <w:rsid w:val="00316ECC"/>
    <w:rsid w:val="00317C96"/>
    <w:rsid w:val="003203C4"/>
    <w:rsid w:val="0032109D"/>
    <w:rsid w:val="00325F6C"/>
    <w:rsid w:val="00327338"/>
    <w:rsid w:val="0033014B"/>
    <w:rsid w:val="0033573C"/>
    <w:rsid w:val="00336573"/>
    <w:rsid w:val="00341B14"/>
    <w:rsid w:val="003476A8"/>
    <w:rsid w:val="0035088A"/>
    <w:rsid w:val="00351AF1"/>
    <w:rsid w:val="00355446"/>
    <w:rsid w:val="003564C3"/>
    <w:rsid w:val="0036473C"/>
    <w:rsid w:val="00365253"/>
    <w:rsid w:val="00366EA6"/>
    <w:rsid w:val="003704D2"/>
    <w:rsid w:val="00371102"/>
    <w:rsid w:val="00376FBD"/>
    <w:rsid w:val="003806A5"/>
    <w:rsid w:val="003830BF"/>
    <w:rsid w:val="00383E43"/>
    <w:rsid w:val="00386FB9"/>
    <w:rsid w:val="0038710D"/>
    <w:rsid w:val="00387D3F"/>
    <w:rsid w:val="00387DD4"/>
    <w:rsid w:val="00390011"/>
    <w:rsid w:val="003915E7"/>
    <w:rsid w:val="0039789C"/>
    <w:rsid w:val="003A257C"/>
    <w:rsid w:val="003A2AE8"/>
    <w:rsid w:val="003A3CAD"/>
    <w:rsid w:val="003A4B89"/>
    <w:rsid w:val="003B0BEA"/>
    <w:rsid w:val="003B3370"/>
    <w:rsid w:val="003B4A5C"/>
    <w:rsid w:val="003B6196"/>
    <w:rsid w:val="003B61CF"/>
    <w:rsid w:val="003D0A37"/>
    <w:rsid w:val="003D5AAB"/>
    <w:rsid w:val="003D7AF9"/>
    <w:rsid w:val="003E01C5"/>
    <w:rsid w:val="003E621C"/>
    <w:rsid w:val="003F1F4F"/>
    <w:rsid w:val="003F47C6"/>
    <w:rsid w:val="003F5C38"/>
    <w:rsid w:val="003F6BEF"/>
    <w:rsid w:val="0040111A"/>
    <w:rsid w:val="00404ACA"/>
    <w:rsid w:val="004075A4"/>
    <w:rsid w:val="0041280E"/>
    <w:rsid w:val="00414179"/>
    <w:rsid w:val="00414196"/>
    <w:rsid w:val="00415A3C"/>
    <w:rsid w:val="0041772F"/>
    <w:rsid w:val="004258A2"/>
    <w:rsid w:val="00426264"/>
    <w:rsid w:val="0043197B"/>
    <w:rsid w:val="004337A3"/>
    <w:rsid w:val="00435998"/>
    <w:rsid w:val="00436DCF"/>
    <w:rsid w:val="00436E5B"/>
    <w:rsid w:val="0044379A"/>
    <w:rsid w:val="00446699"/>
    <w:rsid w:val="00446825"/>
    <w:rsid w:val="00450239"/>
    <w:rsid w:val="00452209"/>
    <w:rsid w:val="00452F4C"/>
    <w:rsid w:val="00457DC2"/>
    <w:rsid w:val="004615E9"/>
    <w:rsid w:val="00464704"/>
    <w:rsid w:val="00466C57"/>
    <w:rsid w:val="00467F22"/>
    <w:rsid w:val="00474F48"/>
    <w:rsid w:val="00477E68"/>
    <w:rsid w:val="00477FC7"/>
    <w:rsid w:val="004811FC"/>
    <w:rsid w:val="004855A9"/>
    <w:rsid w:val="00485C5F"/>
    <w:rsid w:val="00487E37"/>
    <w:rsid w:val="0049333D"/>
    <w:rsid w:val="004951A2"/>
    <w:rsid w:val="004A0D6C"/>
    <w:rsid w:val="004A2CBF"/>
    <w:rsid w:val="004A303D"/>
    <w:rsid w:val="004A42B9"/>
    <w:rsid w:val="004B16CC"/>
    <w:rsid w:val="004B5362"/>
    <w:rsid w:val="004B56AC"/>
    <w:rsid w:val="004B5C98"/>
    <w:rsid w:val="004B6C2B"/>
    <w:rsid w:val="004B6E65"/>
    <w:rsid w:val="004C0BE9"/>
    <w:rsid w:val="004C0D44"/>
    <w:rsid w:val="004C26A3"/>
    <w:rsid w:val="004C438C"/>
    <w:rsid w:val="004D1F1E"/>
    <w:rsid w:val="004D3270"/>
    <w:rsid w:val="004E17AF"/>
    <w:rsid w:val="004F2693"/>
    <w:rsid w:val="004F3396"/>
    <w:rsid w:val="004F663E"/>
    <w:rsid w:val="00501071"/>
    <w:rsid w:val="00501AA3"/>
    <w:rsid w:val="00502D34"/>
    <w:rsid w:val="00506320"/>
    <w:rsid w:val="00506332"/>
    <w:rsid w:val="00506B9A"/>
    <w:rsid w:val="00513008"/>
    <w:rsid w:val="00513474"/>
    <w:rsid w:val="00514A85"/>
    <w:rsid w:val="005205FA"/>
    <w:rsid w:val="0052196C"/>
    <w:rsid w:val="00521ED0"/>
    <w:rsid w:val="0052226A"/>
    <w:rsid w:val="0052512F"/>
    <w:rsid w:val="0052663A"/>
    <w:rsid w:val="00526DCB"/>
    <w:rsid w:val="0052728D"/>
    <w:rsid w:val="0055119E"/>
    <w:rsid w:val="00552AA1"/>
    <w:rsid w:val="005534F0"/>
    <w:rsid w:val="00553B77"/>
    <w:rsid w:val="005568F4"/>
    <w:rsid w:val="00564A59"/>
    <w:rsid w:val="0056568F"/>
    <w:rsid w:val="00565A15"/>
    <w:rsid w:val="00571DB2"/>
    <w:rsid w:val="00572289"/>
    <w:rsid w:val="00572476"/>
    <w:rsid w:val="00574BF2"/>
    <w:rsid w:val="005753AD"/>
    <w:rsid w:val="005806BC"/>
    <w:rsid w:val="005836F6"/>
    <w:rsid w:val="00590D81"/>
    <w:rsid w:val="00592458"/>
    <w:rsid w:val="00593DA0"/>
    <w:rsid w:val="0059441C"/>
    <w:rsid w:val="00595AEE"/>
    <w:rsid w:val="00596A00"/>
    <w:rsid w:val="005A105D"/>
    <w:rsid w:val="005A4BB3"/>
    <w:rsid w:val="005A4EDA"/>
    <w:rsid w:val="005A59FE"/>
    <w:rsid w:val="005B41D8"/>
    <w:rsid w:val="005B4E7E"/>
    <w:rsid w:val="005B5461"/>
    <w:rsid w:val="005B6394"/>
    <w:rsid w:val="005B70C0"/>
    <w:rsid w:val="005B7185"/>
    <w:rsid w:val="005B7E01"/>
    <w:rsid w:val="005C00ED"/>
    <w:rsid w:val="005C4C6D"/>
    <w:rsid w:val="005C54DD"/>
    <w:rsid w:val="005C6D1F"/>
    <w:rsid w:val="005C741A"/>
    <w:rsid w:val="005D31C6"/>
    <w:rsid w:val="005D4777"/>
    <w:rsid w:val="005D4E63"/>
    <w:rsid w:val="005E0BCD"/>
    <w:rsid w:val="005E0DF8"/>
    <w:rsid w:val="005E2248"/>
    <w:rsid w:val="005E3DBE"/>
    <w:rsid w:val="005F15D0"/>
    <w:rsid w:val="005F2929"/>
    <w:rsid w:val="005F37EB"/>
    <w:rsid w:val="005F4AB6"/>
    <w:rsid w:val="005F4CC9"/>
    <w:rsid w:val="005F68AE"/>
    <w:rsid w:val="005F6A52"/>
    <w:rsid w:val="006004E4"/>
    <w:rsid w:val="00601891"/>
    <w:rsid w:val="00602F75"/>
    <w:rsid w:val="00614D52"/>
    <w:rsid w:val="006171CA"/>
    <w:rsid w:val="00621AE0"/>
    <w:rsid w:val="006239AD"/>
    <w:rsid w:val="00624346"/>
    <w:rsid w:val="00625708"/>
    <w:rsid w:val="00625799"/>
    <w:rsid w:val="006303DD"/>
    <w:rsid w:val="00630C06"/>
    <w:rsid w:val="00643B04"/>
    <w:rsid w:val="00646928"/>
    <w:rsid w:val="00646970"/>
    <w:rsid w:val="00646B67"/>
    <w:rsid w:val="00657697"/>
    <w:rsid w:val="00664915"/>
    <w:rsid w:val="00670109"/>
    <w:rsid w:val="006804C2"/>
    <w:rsid w:val="006806C9"/>
    <w:rsid w:val="00683096"/>
    <w:rsid w:val="006865DD"/>
    <w:rsid w:val="0068717F"/>
    <w:rsid w:val="00691372"/>
    <w:rsid w:val="00692D8A"/>
    <w:rsid w:val="00694250"/>
    <w:rsid w:val="00695847"/>
    <w:rsid w:val="0069699F"/>
    <w:rsid w:val="006A0422"/>
    <w:rsid w:val="006A17F9"/>
    <w:rsid w:val="006A1C8C"/>
    <w:rsid w:val="006A4AAF"/>
    <w:rsid w:val="006A707B"/>
    <w:rsid w:val="006B03D5"/>
    <w:rsid w:val="006B070E"/>
    <w:rsid w:val="006B2142"/>
    <w:rsid w:val="006B2376"/>
    <w:rsid w:val="006B339B"/>
    <w:rsid w:val="006B4DEC"/>
    <w:rsid w:val="006B5C23"/>
    <w:rsid w:val="006B66CA"/>
    <w:rsid w:val="006C2857"/>
    <w:rsid w:val="006C30FB"/>
    <w:rsid w:val="006C4E7B"/>
    <w:rsid w:val="006C634B"/>
    <w:rsid w:val="006C63DA"/>
    <w:rsid w:val="006D00F7"/>
    <w:rsid w:val="006D09B3"/>
    <w:rsid w:val="006D21EB"/>
    <w:rsid w:val="006D7190"/>
    <w:rsid w:val="006E0898"/>
    <w:rsid w:val="006E1378"/>
    <w:rsid w:val="006E1855"/>
    <w:rsid w:val="006E5968"/>
    <w:rsid w:val="006F30C5"/>
    <w:rsid w:val="006F4D29"/>
    <w:rsid w:val="00700283"/>
    <w:rsid w:val="00703705"/>
    <w:rsid w:val="007049EF"/>
    <w:rsid w:val="00705454"/>
    <w:rsid w:val="00705F61"/>
    <w:rsid w:val="0071302E"/>
    <w:rsid w:val="007145D3"/>
    <w:rsid w:val="00721746"/>
    <w:rsid w:val="0073080B"/>
    <w:rsid w:val="007325B9"/>
    <w:rsid w:val="00734F58"/>
    <w:rsid w:val="007360B9"/>
    <w:rsid w:val="00740B3F"/>
    <w:rsid w:val="00740F60"/>
    <w:rsid w:val="00741940"/>
    <w:rsid w:val="0074755C"/>
    <w:rsid w:val="00747E7E"/>
    <w:rsid w:val="007523C1"/>
    <w:rsid w:val="0076410C"/>
    <w:rsid w:val="0076682A"/>
    <w:rsid w:val="00770AF4"/>
    <w:rsid w:val="00771A5D"/>
    <w:rsid w:val="00773354"/>
    <w:rsid w:val="007755F8"/>
    <w:rsid w:val="007758ED"/>
    <w:rsid w:val="007769AB"/>
    <w:rsid w:val="00780D5B"/>
    <w:rsid w:val="0078325D"/>
    <w:rsid w:val="007835F7"/>
    <w:rsid w:val="00785D02"/>
    <w:rsid w:val="00791A5D"/>
    <w:rsid w:val="00793755"/>
    <w:rsid w:val="007A4034"/>
    <w:rsid w:val="007A558F"/>
    <w:rsid w:val="007A7987"/>
    <w:rsid w:val="007B3843"/>
    <w:rsid w:val="007B4F6C"/>
    <w:rsid w:val="007C0792"/>
    <w:rsid w:val="007C3482"/>
    <w:rsid w:val="007C496B"/>
    <w:rsid w:val="007C6FE4"/>
    <w:rsid w:val="007D685C"/>
    <w:rsid w:val="007D699D"/>
    <w:rsid w:val="007D7CAC"/>
    <w:rsid w:val="007E4FAF"/>
    <w:rsid w:val="007F08D4"/>
    <w:rsid w:val="007F0BE4"/>
    <w:rsid w:val="00804DD6"/>
    <w:rsid w:val="008072E5"/>
    <w:rsid w:val="00816015"/>
    <w:rsid w:val="00822A1E"/>
    <w:rsid w:val="008319FA"/>
    <w:rsid w:val="0083464B"/>
    <w:rsid w:val="00834A45"/>
    <w:rsid w:val="00843395"/>
    <w:rsid w:val="0084733D"/>
    <w:rsid w:val="008476F7"/>
    <w:rsid w:val="00855466"/>
    <w:rsid w:val="00860CF7"/>
    <w:rsid w:val="0086135E"/>
    <w:rsid w:val="0086138D"/>
    <w:rsid w:val="00867132"/>
    <w:rsid w:val="00871754"/>
    <w:rsid w:val="0087200C"/>
    <w:rsid w:val="00874674"/>
    <w:rsid w:val="00883212"/>
    <w:rsid w:val="008860E3"/>
    <w:rsid w:val="00890396"/>
    <w:rsid w:val="008927B9"/>
    <w:rsid w:val="00893278"/>
    <w:rsid w:val="00894D00"/>
    <w:rsid w:val="00895A25"/>
    <w:rsid w:val="00895D2E"/>
    <w:rsid w:val="008A4BFB"/>
    <w:rsid w:val="008B46B6"/>
    <w:rsid w:val="008C0598"/>
    <w:rsid w:val="008D2F38"/>
    <w:rsid w:val="008E3EF7"/>
    <w:rsid w:val="008E6987"/>
    <w:rsid w:val="008F52F2"/>
    <w:rsid w:val="00902141"/>
    <w:rsid w:val="00907FD5"/>
    <w:rsid w:val="009105DD"/>
    <w:rsid w:val="00911D68"/>
    <w:rsid w:val="009121BA"/>
    <w:rsid w:val="00912D2C"/>
    <w:rsid w:val="00915C2C"/>
    <w:rsid w:val="009237CB"/>
    <w:rsid w:val="00924BFE"/>
    <w:rsid w:val="00924FFC"/>
    <w:rsid w:val="00927A6B"/>
    <w:rsid w:val="00927E14"/>
    <w:rsid w:val="009344A0"/>
    <w:rsid w:val="00941DB6"/>
    <w:rsid w:val="00945C12"/>
    <w:rsid w:val="00950956"/>
    <w:rsid w:val="009554A0"/>
    <w:rsid w:val="00957F74"/>
    <w:rsid w:val="0096359B"/>
    <w:rsid w:val="00973300"/>
    <w:rsid w:val="00975938"/>
    <w:rsid w:val="00982737"/>
    <w:rsid w:val="0098659A"/>
    <w:rsid w:val="00991A34"/>
    <w:rsid w:val="00992518"/>
    <w:rsid w:val="00997802"/>
    <w:rsid w:val="009A083F"/>
    <w:rsid w:val="009A7ED2"/>
    <w:rsid w:val="009B02E6"/>
    <w:rsid w:val="009B2AFC"/>
    <w:rsid w:val="009B4EB0"/>
    <w:rsid w:val="009B71E0"/>
    <w:rsid w:val="009C28D9"/>
    <w:rsid w:val="009C3B07"/>
    <w:rsid w:val="009C3DD1"/>
    <w:rsid w:val="009C6495"/>
    <w:rsid w:val="009D12A6"/>
    <w:rsid w:val="009E0A7A"/>
    <w:rsid w:val="009E1EB9"/>
    <w:rsid w:val="009E2EA7"/>
    <w:rsid w:val="009F2080"/>
    <w:rsid w:val="009F4475"/>
    <w:rsid w:val="009F5F97"/>
    <w:rsid w:val="00A02014"/>
    <w:rsid w:val="00A03A23"/>
    <w:rsid w:val="00A0466F"/>
    <w:rsid w:val="00A059DB"/>
    <w:rsid w:val="00A072B1"/>
    <w:rsid w:val="00A10F33"/>
    <w:rsid w:val="00A1415B"/>
    <w:rsid w:val="00A1629D"/>
    <w:rsid w:val="00A17878"/>
    <w:rsid w:val="00A21B30"/>
    <w:rsid w:val="00A2550A"/>
    <w:rsid w:val="00A26AEB"/>
    <w:rsid w:val="00A27B87"/>
    <w:rsid w:val="00A27F4B"/>
    <w:rsid w:val="00A3270C"/>
    <w:rsid w:val="00A37F34"/>
    <w:rsid w:val="00A403EF"/>
    <w:rsid w:val="00A4074D"/>
    <w:rsid w:val="00A40B16"/>
    <w:rsid w:val="00A4291C"/>
    <w:rsid w:val="00A47CC6"/>
    <w:rsid w:val="00A520BE"/>
    <w:rsid w:val="00A532C8"/>
    <w:rsid w:val="00A536C9"/>
    <w:rsid w:val="00A54C71"/>
    <w:rsid w:val="00A56710"/>
    <w:rsid w:val="00A57D38"/>
    <w:rsid w:val="00A60EB6"/>
    <w:rsid w:val="00A61C74"/>
    <w:rsid w:val="00A629C1"/>
    <w:rsid w:val="00A67948"/>
    <w:rsid w:val="00A72168"/>
    <w:rsid w:val="00A73895"/>
    <w:rsid w:val="00A73BE3"/>
    <w:rsid w:val="00A74925"/>
    <w:rsid w:val="00A756EA"/>
    <w:rsid w:val="00A77693"/>
    <w:rsid w:val="00A83DE3"/>
    <w:rsid w:val="00A879EE"/>
    <w:rsid w:val="00A87B94"/>
    <w:rsid w:val="00A94FE4"/>
    <w:rsid w:val="00AA3303"/>
    <w:rsid w:val="00AA3947"/>
    <w:rsid w:val="00AA4BCE"/>
    <w:rsid w:val="00AA75A1"/>
    <w:rsid w:val="00AB249C"/>
    <w:rsid w:val="00AB49E1"/>
    <w:rsid w:val="00AB6D2A"/>
    <w:rsid w:val="00AB79E1"/>
    <w:rsid w:val="00AC28A5"/>
    <w:rsid w:val="00AC421F"/>
    <w:rsid w:val="00AD4908"/>
    <w:rsid w:val="00AD6815"/>
    <w:rsid w:val="00AD730D"/>
    <w:rsid w:val="00AE1C80"/>
    <w:rsid w:val="00AE68E7"/>
    <w:rsid w:val="00AF1952"/>
    <w:rsid w:val="00AF4D5D"/>
    <w:rsid w:val="00AF5901"/>
    <w:rsid w:val="00AF7980"/>
    <w:rsid w:val="00B01003"/>
    <w:rsid w:val="00B0150A"/>
    <w:rsid w:val="00B01D26"/>
    <w:rsid w:val="00B07F5F"/>
    <w:rsid w:val="00B11E84"/>
    <w:rsid w:val="00B125B9"/>
    <w:rsid w:val="00B12F44"/>
    <w:rsid w:val="00B15A1F"/>
    <w:rsid w:val="00B22B94"/>
    <w:rsid w:val="00B24E0E"/>
    <w:rsid w:val="00B26270"/>
    <w:rsid w:val="00B31F32"/>
    <w:rsid w:val="00B32CEB"/>
    <w:rsid w:val="00B33E2E"/>
    <w:rsid w:val="00B3646B"/>
    <w:rsid w:val="00B4042B"/>
    <w:rsid w:val="00B40479"/>
    <w:rsid w:val="00B41BCD"/>
    <w:rsid w:val="00B42D38"/>
    <w:rsid w:val="00B43385"/>
    <w:rsid w:val="00B443F7"/>
    <w:rsid w:val="00B450C4"/>
    <w:rsid w:val="00B46DA7"/>
    <w:rsid w:val="00B57F8E"/>
    <w:rsid w:val="00B618FB"/>
    <w:rsid w:val="00B64796"/>
    <w:rsid w:val="00B702B5"/>
    <w:rsid w:val="00B71503"/>
    <w:rsid w:val="00B823C3"/>
    <w:rsid w:val="00B83CAD"/>
    <w:rsid w:val="00B84F41"/>
    <w:rsid w:val="00B879B4"/>
    <w:rsid w:val="00B903C4"/>
    <w:rsid w:val="00B9688A"/>
    <w:rsid w:val="00BA035B"/>
    <w:rsid w:val="00BA27E3"/>
    <w:rsid w:val="00BA3523"/>
    <w:rsid w:val="00BA58FD"/>
    <w:rsid w:val="00BB3CE8"/>
    <w:rsid w:val="00BB6B60"/>
    <w:rsid w:val="00BC21DD"/>
    <w:rsid w:val="00BC3F5D"/>
    <w:rsid w:val="00BC438D"/>
    <w:rsid w:val="00BC633B"/>
    <w:rsid w:val="00BD0EAF"/>
    <w:rsid w:val="00BD21D9"/>
    <w:rsid w:val="00BD35CD"/>
    <w:rsid w:val="00BD514E"/>
    <w:rsid w:val="00BD5681"/>
    <w:rsid w:val="00BD6544"/>
    <w:rsid w:val="00BE1C29"/>
    <w:rsid w:val="00BE32B4"/>
    <w:rsid w:val="00BE600D"/>
    <w:rsid w:val="00BE7A36"/>
    <w:rsid w:val="00BF2FF9"/>
    <w:rsid w:val="00BF7AC9"/>
    <w:rsid w:val="00C01508"/>
    <w:rsid w:val="00C01871"/>
    <w:rsid w:val="00C023D1"/>
    <w:rsid w:val="00C04DD9"/>
    <w:rsid w:val="00C14F5F"/>
    <w:rsid w:val="00C1507E"/>
    <w:rsid w:val="00C22CF1"/>
    <w:rsid w:val="00C22D4C"/>
    <w:rsid w:val="00C24FFD"/>
    <w:rsid w:val="00C25382"/>
    <w:rsid w:val="00C3007B"/>
    <w:rsid w:val="00C32988"/>
    <w:rsid w:val="00C379BF"/>
    <w:rsid w:val="00C42544"/>
    <w:rsid w:val="00C457AB"/>
    <w:rsid w:val="00C45D0A"/>
    <w:rsid w:val="00C5115D"/>
    <w:rsid w:val="00C515A6"/>
    <w:rsid w:val="00C51875"/>
    <w:rsid w:val="00C61305"/>
    <w:rsid w:val="00C628AC"/>
    <w:rsid w:val="00C70029"/>
    <w:rsid w:val="00C738D3"/>
    <w:rsid w:val="00C73965"/>
    <w:rsid w:val="00C749B5"/>
    <w:rsid w:val="00C75D08"/>
    <w:rsid w:val="00C75E69"/>
    <w:rsid w:val="00C76F13"/>
    <w:rsid w:val="00C80499"/>
    <w:rsid w:val="00C809DD"/>
    <w:rsid w:val="00C81349"/>
    <w:rsid w:val="00C817F4"/>
    <w:rsid w:val="00C84416"/>
    <w:rsid w:val="00C93F3A"/>
    <w:rsid w:val="00C94D1B"/>
    <w:rsid w:val="00C95D44"/>
    <w:rsid w:val="00C9709C"/>
    <w:rsid w:val="00CA3E66"/>
    <w:rsid w:val="00CA60D7"/>
    <w:rsid w:val="00CA6B99"/>
    <w:rsid w:val="00CA7EE8"/>
    <w:rsid w:val="00CB1428"/>
    <w:rsid w:val="00CB25B4"/>
    <w:rsid w:val="00CB39DE"/>
    <w:rsid w:val="00CC191D"/>
    <w:rsid w:val="00CC31A9"/>
    <w:rsid w:val="00CC4472"/>
    <w:rsid w:val="00CC4651"/>
    <w:rsid w:val="00CC56B8"/>
    <w:rsid w:val="00CC5A68"/>
    <w:rsid w:val="00CD6242"/>
    <w:rsid w:val="00CE22FA"/>
    <w:rsid w:val="00CE4C78"/>
    <w:rsid w:val="00CE5C96"/>
    <w:rsid w:val="00CE7992"/>
    <w:rsid w:val="00CF10B1"/>
    <w:rsid w:val="00CF30BB"/>
    <w:rsid w:val="00CF51CA"/>
    <w:rsid w:val="00D02E94"/>
    <w:rsid w:val="00D06DCB"/>
    <w:rsid w:val="00D12B7C"/>
    <w:rsid w:val="00D14020"/>
    <w:rsid w:val="00D14567"/>
    <w:rsid w:val="00D1481F"/>
    <w:rsid w:val="00D1496A"/>
    <w:rsid w:val="00D205F4"/>
    <w:rsid w:val="00D2079F"/>
    <w:rsid w:val="00D210C7"/>
    <w:rsid w:val="00D27186"/>
    <w:rsid w:val="00D30B8A"/>
    <w:rsid w:val="00D32692"/>
    <w:rsid w:val="00D33254"/>
    <w:rsid w:val="00D341F5"/>
    <w:rsid w:val="00D35682"/>
    <w:rsid w:val="00D37384"/>
    <w:rsid w:val="00D41945"/>
    <w:rsid w:val="00D42BB9"/>
    <w:rsid w:val="00D44C2A"/>
    <w:rsid w:val="00D54675"/>
    <w:rsid w:val="00D5525D"/>
    <w:rsid w:val="00D61485"/>
    <w:rsid w:val="00D66BFC"/>
    <w:rsid w:val="00D72164"/>
    <w:rsid w:val="00D75DB2"/>
    <w:rsid w:val="00D769B9"/>
    <w:rsid w:val="00D83A00"/>
    <w:rsid w:val="00DA203C"/>
    <w:rsid w:val="00DA29C9"/>
    <w:rsid w:val="00DA6859"/>
    <w:rsid w:val="00DB4069"/>
    <w:rsid w:val="00DB4F07"/>
    <w:rsid w:val="00DB66C6"/>
    <w:rsid w:val="00DC0C1C"/>
    <w:rsid w:val="00DC1A43"/>
    <w:rsid w:val="00DC2281"/>
    <w:rsid w:val="00DC3FB2"/>
    <w:rsid w:val="00DC6459"/>
    <w:rsid w:val="00DD430F"/>
    <w:rsid w:val="00DD5F03"/>
    <w:rsid w:val="00DD7A85"/>
    <w:rsid w:val="00DE0B9C"/>
    <w:rsid w:val="00DE4499"/>
    <w:rsid w:val="00DE778A"/>
    <w:rsid w:val="00DF2DC4"/>
    <w:rsid w:val="00DF31C3"/>
    <w:rsid w:val="00DF3F9E"/>
    <w:rsid w:val="00DF414B"/>
    <w:rsid w:val="00DF4779"/>
    <w:rsid w:val="00DF4D70"/>
    <w:rsid w:val="00DF68C3"/>
    <w:rsid w:val="00DF7E7E"/>
    <w:rsid w:val="00E0290E"/>
    <w:rsid w:val="00E05C85"/>
    <w:rsid w:val="00E061D3"/>
    <w:rsid w:val="00E07749"/>
    <w:rsid w:val="00E14E4C"/>
    <w:rsid w:val="00E21B71"/>
    <w:rsid w:val="00E22876"/>
    <w:rsid w:val="00E2445B"/>
    <w:rsid w:val="00E251E3"/>
    <w:rsid w:val="00E26F58"/>
    <w:rsid w:val="00E27494"/>
    <w:rsid w:val="00E323A3"/>
    <w:rsid w:val="00E339F8"/>
    <w:rsid w:val="00E35DF1"/>
    <w:rsid w:val="00E36DB2"/>
    <w:rsid w:val="00E40342"/>
    <w:rsid w:val="00E521E5"/>
    <w:rsid w:val="00E52F71"/>
    <w:rsid w:val="00E531A4"/>
    <w:rsid w:val="00E54AAD"/>
    <w:rsid w:val="00E55027"/>
    <w:rsid w:val="00E578B8"/>
    <w:rsid w:val="00E61A45"/>
    <w:rsid w:val="00E61FCE"/>
    <w:rsid w:val="00E729F1"/>
    <w:rsid w:val="00E72CBF"/>
    <w:rsid w:val="00E77F8E"/>
    <w:rsid w:val="00E81EBB"/>
    <w:rsid w:val="00E82892"/>
    <w:rsid w:val="00E84AE0"/>
    <w:rsid w:val="00E84AED"/>
    <w:rsid w:val="00E914B1"/>
    <w:rsid w:val="00E91FE4"/>
    <w:rsid w:val="00E9603E"/>
    <w:rsid w:val="00E964F5"/>
    <w:rsid w:val="00E97621"/>
    <w:rsid w:val="00E97F36"/>
    <w:rsid w:val="00E97F39"/>
    <w:rsid w:val="00EA0A85"/>
    <w:rsid w:val="00EA37F1"/>
    <w:rsid w:val="00EA4BDB"/>
    <w:rsid w:val="00EB48DB"/>
    <w:rsid w:val="00EC4DFA"/>
    <w:rsid w:val="00EC649F"/>
    <w:rsid w:val="00EC72BE"/>
    <w:rsid w:val="00ED1E29"/>
    <w:rsid w:val="00ED27B1"/>
    <w:rsid w:val="00ED3316"/>
    <w:rsid w:val="00ED3C11"/>
    <w:rsid w:val="00EE03DB"/>
    <w:rsid w:val="00EE5253"/>
    <w:rsid w:val="00EE6F56"/>
    <w:rsid w:val="00EF574A"/>
    <w:rsid w:val="00EF7920"/>
    <w:rsid w:val="00F00811"/>
    <w:rsid w:val="00F0254D"/>
    <w:rsid w:val="00F05C4D"/>
    <w:rsid w:val="00F12167"/>
    <w:rsid w:val="00F1218F"/>
    <w:rsid w:val="00F12673"/>
    <w:rsid w:val="00F12EA0"/>
    <w:rsid w:val="00F13CFF"/>
    <w:rsid w:val="00F15B7B"/>
    <w:rsid w:val="00F1760F"/>
    <w:rsid w:val="00F3040F"/>
    <w:rsid w:val="00F3081D"/>
    <w:rsid w:val="00F31720"/>
    <w:rsid w:val="00F32640"/>
    <w:rsid w:val="00F333E7"/>
    <w:rsid w:val="00F37282"/>
    <w:rsid w:val="00F47E9A"/>
    <w:rsid w:val="00F57066"/>
    <w:rsid w:val="00F60EBA"/>
    <w:rsid w:val="00F61A25"/>
    <w:rsid w:val="00F65E07"/>
    <w:rsid w:val="00F666E8"/>
    <w:rsid w:val="00F702B0"/>
    <w:rsid w:val="00F71591"/>
    <w:rsid w:val="00F7169A"/>
    <w:rsid w:val="00F71C37"/>
    <w:rsid w:val="00F73259"/>
    <w:rsid w:val="00F753B7"/>
    <w:rsid w:val="00F76E2E"/>
    <w:rsid w:val="00F77091"/>
    <w:rsid w:val="00F826D8"/>
    <w:rsid w:val="00F83966"/>
    <w:rsid w:val="00F85A1A"/>
    <w:rsid w:val="00F86768"/>
    <w:rsid w:val="00F974AC"/>
    <w:rsid w:val="00FA017A"/>
    <w:rsid w:val="00FA6842"/>
    <w:rsid w:val="00FA6E00"/>
    <w:rsid w:val="00FB1102"/>
    <w:rsid w:val="00FB3176"/>
    <w:rsid w:val="00FB415C"/>
    <w:rsid w:val="00FB5E08"/>
    <w:rsid w:val="00FB7502"/>
    <w:rsid w:val="00FC4C69"/>
    <w:rsid w:val="00FC7DDD"/>
    <w:rsid w:val="00FD0429"/>
    <w:rsid w:val="00FD2011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9CF1"/>
  <w15:docId w15:val="{DCC239E4-E612-4740-9FED-A9E9B61C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923"/>
      </w:tabs>
      <w:outlineLvl w:val="0"/>
    </w:pPr>
  </w:style>
  <w:style w:type="paragraph" w:styleId="Overskrift2">
    <w:name w:val="heading 2"/>
    <w:basedOn w:val="Normal"/>
    <w:next w:val="Normal"/>
    <w:qFormat/>
    <w:pPr>
      <w:keepNext/>
      <w:tabs>
        <w:tab w:val="right" w:pos="9923"/>
      </w:tabs>
      <w:jc w:val="both"/>
      <w:outlineLvl w:val="1"/>
    </w:p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sz w:val="36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-284"/>
      </w:tabs>
      <w:jc w:val="both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Llink">
    <w:name w:val="Hyperlink"/>
    <w:rsid w:val="00CF10B1"/>
    <w:rPr>
      <w:color w:val="0000FF"/>
      <w:u w:val="single"/>
    </w:rPr>
  </w:style>
  <w:style w:type="table" w:styleId="Tabel-Gitter">
    <w:name w:val="Table Grid"/>
    <w:basedOn w:val="Tabel-Normal"/>
    <w:rsid w:val="00CF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87B94"/>
    <w:rPr>
      <w:rFonts w:ascii="Tahoma" w:hAnsi="Tahoma" w:cs="Tahoma"/>
      <w:sz w:val="16"/>
      <w:szCs w:val="16"/>
    </w:rPr>
  </w:style>
  <w:style w:type="character" w:customStyle="1" w:styleId="ecx598125707-16102009">
    <w:name w:val="ecx598125707-16102009"/>
    <w:basedOn w:val="Standardskrifttypeiafsnit"/>
    <w:rsid w:val="00DB4F07"/>
  </w:style>
  <w:style w:type="paragraph" w:customStyle="1" w:styleId="ecxmsonormal">
    <w:name w:val="ecxmsonormal"/>
    <w:basedOn w:val="Normal"/>
    <w:rsid w:val="00621AE0"/>
    <w:pPr>
      <w:spacing w:after="324"/>
    </w:pPr>
    <w:rPr>
      <w:szCs w:val="24"/>
    </w:rPr>
  </w:style>
  <w:style w:type="paragraph" w:customStyle="1" w:styleId="ecxmsolistparagraph">
    <w:name w:val="ecxmsolistparagraph"/>
    <w:basedOn w:val="Normal"/>
    <w:rsid w:val="00000388"/>
    <w:pPr>
      <w:spacing w:after="324"/>
    </w:pPr>
    <w:rPr>
      <w:szCs w:val="24"/>
    </w:rPr>
  </w:style>
  <w:style w:type="paragraph" w:styleId="Listeafsnit">
    <w:name w:val="List Paragraph"/>
    <w:basedOn w:val="Normal"/>
    <w:uiPriority w:val="34"/>
    <w:qFormat/>
    <w:rsid w:val="00883212"/>
    <w:pPr>
      <w:ind w:left="720"/>
      <w:contextualSpacing/>
    </w:pPr>
  </w:style>
  <w:style w:type="character" w:styleId="BesgtHyperlink">
    <w:name w:val="FollowedHyperlink"/>
    <w:basedOn w:val="Standardskrifttypeiafsnit"/>
    <w:semiHidden/>
    <w:unhideWhenUsed/>
    <w:rsid w:val="001211F9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2576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1A5D"/>
    <w:pPr>
      <w:spacing w:before="100" w:beforeAutospacing="1" w:after="100" w:afterAutospacing="1"/>
    </w:pPr>
    <w:rPr>
      <w:szCs w:val="24"/>
    </w:rPr>
  </w:style>
  <w:style w:type="paragraph" w:styleId="Dokumentoversigt">
    <w:name w:val="Document Map"/>
    <w:basedOn w:val="Normal"/>
    <w:link w:val="DokumentoversigtTegn"/>
    <w:semiHidden/>
    <w:unhideWhenUsed/>
    <w:rsid w:val="007C3482"/>
    <w:rPr>
      <w:szCs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C3482"/>
    <w:rPr>
      <w:sz w:val="24"/>
      <w:szCs w:val="24"/>
    </w:rPr>
  </w:style>
  <w:style w:type="paragraph" w:styleId="Korrektur">
    <w:name w:val="Revision"/>
    <w:hidden/>
    <w:uiPriority w:val="99"/>
    <w:semiHidden/>
    <w:rsid w:val="007C34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9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58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28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9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22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6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9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117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0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5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7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79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26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7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8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7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dch-bronderslev.dk/images/logo9.gif" TargetMode="External"/><Relationship Id="rId10" Type="http://schemas.openxmlformats.org/officeDocument/2006/relationships/hyperlink" Target="mailto:sekretaer@dch-lindhol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r\Microsoft%20Office\Skabeloner\Breve%20og%20fax\BN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5EE7-98DF-224E-8D65-058FD88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Office\Skabeloner\Breve og fax\BN brev.dot</Template>
  <TotalTime>1</TotalTime>
  <Pages>3</Pages>
  <Words>655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KREDSBESTYRELSESMØDE</vt:lpstr>
    </vt:vector>
  </TitlesOfParts>
  <Company>Breakers A/S</Company>
  <LinksUpToDate>false</LinksUpToDate>
  <CharactersWithSpaces>4647</CharactersWithSpaces>
  <SharedDoc>false</SharedDoc>
  <HLinks>
    <vt:vector size="12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mailto:sekretaer@dch-lindholm.dk</vt:lpwstr>
      </vt:variant>
      <vt:variant>
        <vt:lpwstr/>
      </vt:variant>
      <vt:variant>
        <vt:i4>2555953</vt:i4>
      </vt:variant>
      <vt:variant>
        <vt:i4>-1</vt:i4>
      </vt:variant>
      <vt:variant>
        <vt:i4>1029</vt:i4>
      </vt:variant>
      <vt:variant>
        <vt:i4>1</vt:i4>
      </vt:variant>
      <vt:variant>
        <vt:lpwstr>http://www.dch-bronderslev.dk/images/logo9.gif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KREDSBESTYRELSESMØDE</dc:title>
  <dc:creator>Bente Nalholm</dc:creator>
  <cp:lastModifiedBy>DcH Kreds1</cp:lastModifiedBy>
  <cp:revision>2</cp:revision>
  <cp:lastPrinted>2017-04-26T17:01:00Z</cp:lastPrinted>
  <dcterms:created xsi:type="dcterms:W3CDTF">2017-05-10T19:43:00Z</dcterms:created>
  <dcterms:modified xsi:type="dcterms:W3CDTF">2017-05-10T19:43:00Z</dcterms:modified>
</cp:coreProperties>
</file>