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8FB62" w14:textId="77777777" w:rsidR="00625708" w:rsidRPr="00C84416" w:rsidRDefault="002251E7">
      <w:pPr>
        <w:pStyle w:val="Overskrift4"/>
      </w:pPr>
      <w:bookmarkStart w:id="0" w:name="_GoBack"/>
      <w:bookmarkEnd w:id="0"/>
      <w:r w:rsidRPr="00C84416">
        <w:rPr>
          <w:noProof/>
        </w:rPr>
        <w:drawing>
          <wp:anchor distT="0" distB="0" distL="114300" distR="114300" simplePos="0" relativeHeight="251657728" behindDoc="0" locked="0" layoutInCell="1" allowOverlap="1" wp14:anchorId="035456B0" wp14:editId="558E517D">
            <wp:simplePos x="0" y="0"/>
            <wp:positionH relativeFrom="column">
              <wp:posOffset>4977765</wp:posOffset>
            </wp:positionH>
            <wp:positionV relativeFrom="paragraph">
              <wp:posOffset>-157480</wp:posOffset>
            </wp:positionV>
            <wp:extent cx="1382395" cy="1401445"/>
            <wp:effectExtent l="0" t="0" r="8255" b="8255"/>
            <wp:wrapNone/>
            <wp:docPr id="5" name="Picture 5" descr="http://www.dch-bronderslev.dk/images/log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ch-bronderslev.dk/images/logo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9" w:rsidRPr="00C84416">
        <w:t>D</w:t>
      </w:r>
      <w:r w:rsidR="00625708" w:rsidRPr="00C84416">
        <w:t>ANMARKS CIVILE HUNDEFØRERFORENING</w:t>
      </w:r>
    </w:p>
    <w:p w14:paraId="75B0C1E1" w14:textId="77777777" w:rsidR="00625708" w:rsidRPr="00C84416" w:rsidRDefault="00B41BCD">
      <w:pPr>
        <w:pStyle w:val="Overskrift5"/>
        <w:rPr>
          <w:sz w:val="24"/>
        </w:rPr>
      </w:pPr>
      <w:r w:rsidRPr="00C84416">
        <w:rPr>
          <w:sz w:val="24"/>
        </w:rPr>
        <w:t>DcH-Lindholm</w:t>
      </w:r>
      <w:r w:rsidR="00625708" w:rsidRPr="00C84416">
        <w:rPr>
          <w:sz w:val="24"/>
        </w:rPr>
        <w:t>, Gammel Hvorupvej 61, 9400 Nørresundby</w:t>
      </w:r>
    </w:p>
    <w:p w14:paraId="190AC86E" w14:textId="77777777" w:rsidR="00625708" w:rsidRPr="00C84416" w:rsidRDefault="00625708">
      <w:pPr>
        <w:jc w:val="both"/>
        <w:rPr>
          <w:b/>
          <w:sz w:val="8"/>
        </w:rPr>
      </w:pPr>
    </w:p>
    <w:p w14:paraId="4DB7E8D2" w14:textId="77777777" w:rsidR="00625708" w:rsidRPr="00C84416" w:rsidRDefault="00CF10B1">
      <w:pPr>
        <w:pStyle w:val="Overskrift5"/>
        <w:rPr>
          <w:color w:val="000000"/>
        </w:rPr>
      </w:pPr>
      <w:r w:rsidRPr="00C84416">
        <w:t>Sekretær Mogens S. Gregersen</w:t>
      </w:r>
      <w:r w:rsidR="00625708" w:rsidRPr="00C84416">
        <w:t>, e</w:t>
      </w:r>
      <w:r w:rsidRPr="00C84416">
        <w:t>-</w:t>
      </w:r>
      <w:r w:rsidR="00625708" w:rsidRPr="00C84416">
        <w:t>mail:</w:t>
      </w:r>
      <w:r w:rsidR="00625708" w:rsidRPr="00C84416">
        <w:rPr>
          <w:color w:val="000000"/>
        </w:rPr>
        <w:t xml:space="preserve"> </w:t>
      </w:r>
      <w:hyperlink r:id="rId10" w:history="1">
        <w:r w:rsidRPr="00C84416">
          <w:rPr>
            <w:rStyle w:val="Llink"/>
            <w:color w:val="000000"/>
          </w:rPr>
          <w:t>sekretaer@dch-lindholm.dk</w:t>
        </w:r>
      </w:hyperlink>
    </w:p>
    <w:p w14:paraId="236B975C" w14:textId="77777777" w:rsidR="00CF10B1" w:rsidRPr="00C84416" w:rsidRDefault="00CF10B1" w:rsidP="00CF10B1"/>
    <w:p w14:paraId="719A5A71" w14:textId="77777777" w:rsidR="00CF10B1" w:rsidRDefault="00CF10B1" w:rsidP="00CF10B1"/>
    <w:p w14:paraId="498C9FD4" w14:textId="77777777" w:rsidR="002B5EEB" w:rsidRDefault="002B5EEB" w:rsidP="00CF10B1"/>
    <w:p w14:paraId="32DC6EBE" w14:textId="77777777" w:rsidR="000A488F" w:rsidRPr="00C84416" w:rsidRDefault="000A488F" w:rsidP="00CF10B1"/>
    <w:tbl>
      <w:tblPr>
        <w:tblW w:w="10173" w:type="dxa"/>
        <w:tblLook w:val="01E0" w:firstRow="1" w:lastRow="1" w:firstColumn="1" w:lastColumn="1" w:noHBand="0" w:noVBand="0"/>
      </w:tblPr>
      <w:tblGrid>
        <w:gridCol w:w="1549"/>
        <w:gridCol w:w="6497"/>
        <w:gridCol w:w="2127"/>
      </w:tblGrid>
      <w:tr w:rsidR="00CF10B1" w:rsidRPr="00C84416" w14:paraId="23B51FC1" w14:textId="77777777" w:rsidTr="00F60EBA">
        <w:tc>
          <w:tcPr>
            <w:tcW w:w="8046" w:type="dxa"/>
            <w:gridSpan w:val="2"/>
            <w:shd w:val="clear" w:color="auto" w:fill="auto"/>
          </w:tcPr>
          <w:p w14:paraId="4D9149FC" w14:textId="77777777" w:rsidR="00CF10B1" w:rsidRPr="00C84416" w:rsidRDefault="00CF10B1" w:rsidP="00CF10B1"/>
        </w:tc>
        <w:tc>
          <w:tcPr>
            <w:tcW w:w="2127" w:type="dxa"/>
            <w:shd w:val="clear" w:color="auto" w:fill="auto"/>
          </w:tcPr>
          <w:p w14:paraId="59D03604" w14:textId="77777777" w:rsidR="00CF10B1" w:rsidRPr="00C84416" w:rsidRDefault="002A5619" w:rsidP="00F333E7">
            <w:pPr>
              <w:ind w:left="-222"/>
              <w:jc w:val="center"/>
            </w:pPr>
            <w:r w:rsidRPr="00C84416">
              <w:t>D</w:t>
            </w:r>
            <w:r w:rsidR="00000190" w:rsidRPr="00C84416">
              <w:t>c</w:t>
            </w:r>
            <w:r w:rsidR="00B41BCD" w:rsidRPr="00C84416">
              <w:t>H–</w:t>
            </w:r>
            <w:r w:rsidRPr="00C84416">
              <w:t>Lindholm</w:t>
            </w:r>
          </w:p>
        </w:tc>
      </w:tr>
      <w:tr w:rsidR="002A5619" w:rsidRPr="00C84416" w14:paraId="3F92A159" w14:textId="77777777" w:rsidTr="00F60EBA">
        <w:tc>
          <w:tcPr>
            <w:tcW w:w="8046" w:type="dxa"/>
            <w:gridSpan w:val="2"/>
            <w:shd w:val="clear" w:color="auto" w:fill="auto"/>
          </w:tcPr>
          <w:p w14:paraId="769002F4" w14:textId="77777777" w:rsidR="002A5619" w:rsidRPr="00C84416" w:rsidRDefault="002A5619" w:rsidP="00CF10B1"/>
        </w:tc>
        <w:tc>
          <w:tcPr>
            <w:tcW w:w="2127" w:type="dxa"/>
            <w:shd w:val="clear" w:color="auto" w:fill="auto"/>
          </w:tcPr>
          <w:p w14:paraId="0DCE54A9" w14:textId="77777777" w:rsidR="002A5619" w:rsidRPr="00C84416" w:rsidRDefault="002A5619" w:rsidP="00F60EBA">
            <w:pPr>
              <w:jc w:val="center"/>
            </w:pPr>
          </w:p>
        </w:tc>
      </w:tr>
      <w:tr w:rsidR="007C6FE4" w:rsidRPr="00C84416" w14:paraId="57C326DC" w14:textId="77777777" w:rsidTr="007C6FE4">
        <w:tc>
          <w:tcPr>
            <w:tcW w:w="1549" w:type="dxa"/>
            <w:hideMark/>
          </w:tcPr>
          <w:p w14:paraId="7744B7E2" w14:textId="77777777" w:rsidR="007C6FE4" w:rsidRPr="00C84416" w:rsidRDefault="007C6FE4">
            <w:pPr>
              <w:rPr>
                <w:b/>
              </w:rPr>
            </w:pPr>
            <w:r w:rsidRPr="00C84416">
              <w:rPr>
                <w:b/>
              </w:rPr>
              <w:t>Emne:</w:t>
            </w:r>
          </w:p>
        </w:tc>
        <w:tc>
          <w:tcPr>
            <w:tcW w:w="8624" w:type="dxa"/>
            <w:gridSpan w:val="2"/>
            <w:hideMark/>
          </w:tcPr>
          <w:p w14:paraId="224F502A" w14:textId="0286C25D" w:rsidR="007C6FE4" w:rsidRPr="00C84416" w:rsidRDefault="00E470A2">
            <w:pPr>
              <w:rPr>
                <w:b/>
              </w:rPr>
            </w:pPr>
            <w:r>
              <w:rPr>
                <w:b/>
              </w:rPr>
              <w:t>Referat fra</w:t>
            </w:r>
            <w:r w:rsidR="00881D93">
              <w:rPr>
                <w:b/>
              </w:rPr>
              <w:t xml:space="preserve"> </w:t>
            </w:r>
            <w:r w:rsidR="00034BBF" w:rsidRPr="00C84416">
              <w:rPr>
                <w:b/>
              </w:rPr>
              <w:t>B</w:t>
            </w:r>
            <w:r w:rsidR="007C6FE4" w:rsidRPr="00C84416">
              <w:rPr>
                <w:b/>
              </w:rPr>
              <w:t>estyrelsesmøde</w:t>
            </w:r>
          </w:p>
        </w:tc>
      </w:tr>
      <w:tr w:rsidR="007C6FE4" w:rsidRPr="00C84416" w14:paraId="0B7046A4" w14:textId="77777777" w:rsidTr="007C6FE4">
        <w:tc>
          <w:tcPr>
            <w:tcW w:w="1549" w:type="dxa"/>
            <w:hideMark/>
          </w:tcPr>
          <w:p w14:paraId="74B6AA53" w14:textId="77777777" w:rsidR="007C6FE4" w:rsidRPr="00C84416" w:rsidRDefault="007C6FE4">
            <w:pPr>
              <w:rPr>
                <w:b/>
              </w:rPr>
            </w:pPr>
            <w:r w:rsidRPr="00C84416">
              <w:rPr>
                <w:b/>
              </w:rPr>
              <w:t>Dato:</w:t>
            </w:r>
          </w:p>
        </w:tc>
        <w:tc>
          <w:tcPr>
            <w:tcW w:w="8624" w:type="dxa"/>
            <w:gridSpan w:val="2"/>
            <w:hideMark/>
          </w:tcPr>
          <w:p w14:paraId="1EB11B47" w14:textId="04FCB765" w:rsidR="00034BBF" w:rsidRPr="00C84416" w:rsidRDefault="00881D93" w:rsidP="00881D93">
            <w:pPr>
              <w:rPr>
                <w:b/>
              </w:rPr>
            </w:pPr>
            <w:r>
              <w:rPr>
                <w:b/>
              </w:rPr>
              <w:t>06</w:t>
            </w:r>
            <w:r w:rsidR="00FD0429">
              <w:rPr>
                <w:b/>
              </w:rPr>
              <w:t>/0</w:t>
            </w:r>
            <w:r>
              <w:rPr>
                <w:b/>
              </w:rPr>
              <w:t>6</w:t>
            </w:r>
            <w:r w:rsidR="00595AEE">
              <w:rPr>
                <w:b/>
              </w:rPr>
              <w:t>-2017</w:t>
            </w:r>
            <w:r w:rsidR="00C81349">
              <w:rPr>
                <w:b/>
              </w:rPr>
              <w:t xml:space="preserve"> kl. 18.30</w:t>
            </w:r>
          </w:p>
        </w:tc>
      </w:tr>
      <w:tr w:rsidR="00034BBF" w:rsidRPr="00C84416" w14:paraId="04EA3A9F" w14:textId="77777777" w:rsidTr="00A629C1">
        <w:tc>
          <w:tcPr>
            <w:tcW w:w="1549" w:type="dxa"/>
            <w:hideMark/>
          </w:tcPr>
          <w:p w14:paraId="6D52BEDE" w14:textId="3A9F0AE3" w:rsidR="00034BBF" w:rsidRPr="00C84416" w:rsidRDefault="00CE7992" w:rsidP="00A629C1">
            <w:pPr>
              <w:rPr>
                <w:b/>
              </w:rPr>
            </w:pPr>
            <w:r>
              <w:rPr>
                <w:b/>
              </w:rPr>
              <w:t>Indkaldt</w:t>
            </w:r>
            <w:r w:rsidR="00034BBF" w:rsidRPr="00C84416">
              <w:rPr>
                <w:b/>
              </w:rPr>
              <w:t>:</w:t>
            </w:r>
          </w:p>
        </w:tc>
        <w:tc>
          <w:tcPr>
            <w:tcW w:w="8624" w:type="dxa"/>
            <w:gridSpan w:val="2"/>
            <w:hideMark/>
          </w:tcPr>
          <w:p w14:paraId="7DD454DD" w14:textId="7505E433" w:rsidR="00034BBF" w:rsidRDefault="00034BBF" w:rsidP="00860CF7">
            <w:pPr>
              <w:rPr>
                <w:b/>
              </w:rPr>
            </w:pPr>
            <w:r w:rsidRPr="00C84416">
              <w:rPr>
                <w:b/>
              </w:rPr>
              <w:t>Peder</w:t>
            </w:r>
            <w:r w:rsidR="00BA035B" w:rsidRPr="00C84416">
              <w:rPr>
                <w:b/>
              </w:rPr>
              <w:t xml:space="preserve"> Søndergaard</w:t>
            </w:r>
            <w:r w:rsidRPr="00C84416">
              <w:rPr>
                <w:b/>
              </w:rPr>
              <w:t>, Peter</w:t>
            </w:r>
            <w:r w:rsidR="00BA035B" w:rsidRPr="00C84416">
              <w:rPr>
                <w:b/>
              </w:rPr>
              <w:t xml:space="preserve"> Christensen</w:t>
            </w:r>
            <w:r w:rsidR="002B21FB">
              <w:rPr>
                <w:b/>
              </w:rPr>
              <w:t xml:space="preserve">, </w:t>
            </w:r>
            <w:r w:rsidR="004D1F1E">
              <w:rPr>
                <w:b/>
              </w:rPr>
              <w:t>Tanya Bach Kjeldsen, Kasper Otte</w:t>
            </w:r>
            <w:r w:rsidR="00860CF7">
              <w:rPr>
                <w:b/>
              </w:rPr>
              <w:t>sen</w:t>
            </w:r>
            <w:r w:rsidRPr="00C84416">
              <w:rPr>
                <w:b/>
              </w:rPr>
              <w:t xml:space="preserve"> og Mogens</w:t>
            </w:r>
            <w:r w:rsidR="00BA035B" w:rsidRPr="00C84416">
              <w:rPr>
                <w:b/>
              </w:rPr>
              <w:t xml:space="preserve"> Søndergaard Gregersen.</w:t>
            </w:r>
          </w:p>
          <w:p w14:paraId="1A713AD2" w14:textId="5A068E5F" w:rsidR="00387D3F" w:rsidRPr="00C84416" w:rsidRDefault="00387D3F" w:rsidP="00860CF7">
            <w:pPr>
              <w:rPr>
                <w:b/>
              </w:rPr>
            </w:pPr>
            <w:r>
              <w:rPr>
                <w:b/>
              </w:rPr>
              <w:t xml:space="preserve">Suppleanterne </w:t>
            </w:r>
            <w:r w:rsidR="00446825">
              <w:rPr>
                <w:b/>
              </w:rPr>
              <w:t xml:space="preserve">Jannie Nielsen og </w:t>
            </w:r>
            <w:r>
              <w:rPr>
                <w:b/>
              </w:rPr>
              <w:t>Martin Karlsen</w:t>
            </w:r>
          </w:p>
        </w:tc>
      </w:tr>
      <w:tr w:rsidR="007C6FE4" w:rsidRPr="00C84416" w14:paraId="7D0867E9" w14:textId="77777777" w:rsidTr="00595AEE">
        <w:trPr>
          <w:trHeight w:val="287"/>
        </w:trPr>
        <w:tc>
          <w:tcPr>
            <w:tcW w:w="1549" w:type="dxa"/>
            <w:hideMark/>
          </w:tcPr>
          <w:p w14:paraId="28D79F4F" w14:textId="77777777" w:rsidR="007C6FE4" w:rsidRPr="00C84416" w:rsidRDefault="007C6FE4">
            <w:pPr>
              <w:rPr>
                <w:b/>
              </w:rPr>
            </w:pPr>
          </w:p>
        </w:tc>
        <w:tc>
          <w:tcPr>
            <w:tcW w:w="8624" w:type="dxa"/>
            <w:gridSpan w:val="2"/>
          </w:tcPr>
          <w:p w14:paraId="7307605B" w14:textId="77777777" w:rsidR="007C6FE4" w:rsidRPr="00C84416" w:rsidRDefault="007C6FE4">
            <w:pPr>
              <w:rPr>
                <w:b/>
              </w:rPr>
            </w:pPr>
          </w:p>
        </w:tc>
      </w:tr>
      <w:tr w:rsidR="007C6FE4" w:rsidRPr="00C84416" w14:paraId="6ADE7D8C" w14:textId="77777777" w:rsidTr="007C6FE4">
        <w:tc>
          <w:tcPr>
            <w:tcW w:w="1549" w:type="dxa"/>
            <w:hideMark/>
          </w:tcPr>
          <w:p w14:paraId="4687425E" w14:textId="77777777" w:rsidR="007C6FE4" w:rsidRPr="00C84416" w:rsidRDefault="002A2EE3" w:rsidP="00F333E7">
            <w:pPr>
              <w:ind w:right="-403"/>
              <w:rPr>
                <w:b/>
              </w:rPr>
            </w:pPr>
            <w:r w:rsidRPr="00C84416">
              <w:rPr>
                <w:b/>
              </w:rPr>
              <w:t>Ikke tilstede</w:t>
            </w:r>
            <w:r w:rsidR="007C6FE4" w:rsidRPr="00C84416">
              <w:rPr>
                <w:b/>
              </w:rPr>
              <w:t>:</w:t>
            </w:r>
          </w:p>
        </w:tc>
        <w:tc>
          <w:tcPr>
            <w:tcW w:w="8624" w:type="dxa"/>
            <w:gridSpan w:val="2"/>
          </w:tcPr>
          <w:p w14:paraId="4E09D934" w14:textId="09FABE69" w:rsidR="007C6FE4" w:rsidRPr="00C84416" w:rsidRDefault="00E470A2">
            <w:pPr>
              <w:rPr>
                <w:b/>
              </w:rPr>
            </w:pPr>
            <w:r>
              <w:rPr>
                <w:b/>
              </w:rPr>
              <w:t xml:space="preserve">Peter Christensen, </w:t>
            </w:r>
            <w:r w:rsidR="0074554E">
              <w:rPr>
                <w:b/>
              </w:rPr>
              <w:t>Jannie Nielsen</w:t>
            </w:r>
          </w:p>
        </w:tc>
      </w:tr>
    </w:tbl>
    <w:p w14:paraId="74836602" w14:textId="77777777" w:rsidR="007C6FE4" w:rsidRPr="00C84416" w:rsidRDefault="007C6FE4" w:rsidP="007C6FE4"/>
    <w:p w14:paraId="6FED4832" w14:textId="2834754B" w:rsidR="00000388" w:rsidRPr="00C84416" w:rsidRDefault="007C3482" w:rsidP="007C6FE4">
      <w:pPr>
        <w:rPr>
          <w:b/>
        </w:rPr>
      </w:pPr>
      <w:r>
        <w:rPr>
          <w:b/>
        </w:rPr>
        <w:t>Referat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43"/>
        <w:gridCol w:w="9"/>
        <w:gridCol w:w="1323"/>
      </w:tblGrid>
      <w:tr w:rsidR="00B83CAD" w:rsidRPr="00C84416" w14:paraId="1DF494B8" w14:textId="77777777" w:rsidTr="005D31C6">
        <w:tc>
          <w:tcPr>
            <w:tcW w:w="636" w:type="dxa"/>
            <w:shd w:val="clear" w:color="auto" w:fill="auto"/>
          </w:tcPr>
          <w:p w14:paraId="7CF78E89" w14:textId="77777777" w:rsidR="00B83CAD" w:rsidRPr="00C84416" w:rsidRDefault="00B83CAD" w:rsidP="00A629C1">
            <w:pPr>
              <w:jc w:val="right"/>
              <w:rPr>
                <w:b/>
              </w:rPr>
            </w:pPr>
            <w:r w:rsidRPr="00C84416">
              <w:rPr>
                <w:b/>
              </w:rPr>
              <w:t>Pkt.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40241F05" w14:textId="77777777" w:rsidR="00B83CAD" w:rsidRPr="00C84416" w:rsidRDefault="00B83CAD" w:rsidP="00000388">
            <w:pPr>
              <w:rPr>
                <w:b/>
                <w:szCs w:val="24"/>
              </w:rPr>
            </w:pPr>
            <w:r w:rsidRPr="00C84416">
              <w:rPr>
                <w:b/>
                <w:szCs w:val="24"/>
              </w:rPr>
              <w:t>Tekst</w:t>
            </w:r>
          </w:p>
        </w:tc>
        <w:tc>
          <w:tcPr>
            <w:tcW w:w="1323" w:type="dxa"/>
            <w:shd w:val="clear" w:color="auto" w:fill="auto"/>
          </w:tcPr>
          <w:p w14:paraId="44C6E965" w14:textId="77777777" w:rsidR="00B83CAD" w:rsidRPr="00C84416" w:rsidRDefault="00C42544" w:rsidP="007C6FE4">
            <w:pPr>
              <w:rPr>
                <w:b/>
              </w:rPr>
            </w:pPr>
            <w:r w:rsidRPr="00C84416">
              <w:rPr>
                <w:b/>
              </w:rPr>
              <w:t>A</w:t>
            </w:r>
            <w:r>
              <w:rPr>
                <w:b/>
              </w:rPr>
              <w:t>nsvar</w:t>
            </w:r>
          </w:p>
        </w:tc>
      </w:tr>
      <w:tr w:rsidR="00000388" w:rsidRPr="00C84416" w14:paraId="138DED0A" w14:textId="77777777" w:rsidTr="005D31C6">
        <w:tc>
          <w:tcPr>
            <w:tcW w:w="636" w:type="dxa"/>
            <w:shd w:val="clear" w:color="auto" w:fill="auto"/>
          </w:tcPr>
          <w:p w14:paraId="4AFA2631" w14:textId="77777777" w:rsidR="00000388" w:rsidRPr="00C84416" w:rsidRDefault="00000388" w:rsidP="00A629C1">
            <w:pPr>
              <w:jc w:val="right"/>
            </w:pPr>
            <w:r w:rsidRPr="00C84416">
              <w:t>1.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1FFDC6AD" w14:textId="77777777" w:rsidR="001C425D" w:rsidRPr="00D1496A" w:rsidRDefault="00A37F34" w:rsidP="00883212">
            <w:pPr>
              <w:rPr>
                <w:b/>
                <w:szCs w:val="24"/>
                <w:u w:val="single"/>
              </w:rPr>
            </w:pPr>
            <w:r w:rsidRPr="00D1496A">
              <w:rPr>
                <w:b/>
                <w:szCs w:val="24"/>
                <w:u w:val="single"/>
              </w:rPr>
              <w:t>Orientering fra formanden:</w:t>
            </w:r>
          </w:p>
          <w:p w14:paraId="16240466" w14:textId="77777777" w:rsidR="00A072B1" w:rsidRDefault="00A072B1" w:rsidP="00DF4779">
            <w:pPr>
              <w:rPr>
                <w:szCs w:val="24"/>
              </w:rPr>
            </w:pPr>
          </w:p>
          <w:p w14:paraId="28EB6866" w14:textId="545C377A" w:rsidR="00DF4779" w:rsidRDefault="00F61A25" w:rsidP="00DF47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Næste møde</w:t>
            </w:r>
            <w:r w:rsidR="00DF4779">
              <w:rPr>
                <w:b/>
                <w:szCs w:val="24"/>
              </w:rPr>
              <w:t>:</w:t>
            </w:r>
          </w:p>
          <w:p w14:paraId="43D66BFA" w14:textId="4545FB32" w:rsidR="00042176" w:rsidRDefault="00FD0429" w:rsidP="00883212">
            <w:pPr>
              <w:rPr>
                <w:szCs w:val="24"/>
              </w:rPr>
            </w:pPr>
            <w:r>
              <w:rPr>
                <w:szCs w:val="24"/>
              </w:rPr>
              <w:t>Tirsdag</w:t>
            </w:r>
            <w:r w:rsidR="000E4FA4">
              <w:rPr>
                <w:szCs w:val="24"/>
              </w:rPr>
              <w:t>, den 0</w:t>
            </w:r>
            <w:r w:rsidR="00B51127">
              <w:rPr>
                <w:szCs w:val="24"/>
              </w:rPr>
              <w:t>1</w:t>
            </w:r>
            <w:r w:rsidR="000E4FA4">
              <w:rPr>
                <w:szCs w:val="24"/>
              </w:rPr>
              <w:t>/0</w:t>
            </w:r>
            <w:r w:rsidR="00B51127">
              <w:rPr>
                <w:szCs w:val="24"/>
              </w:rPr>
              <w:t>8</w:t>
            </w:r>
            <w:r w:rsidR="00387D3F">
              <w:rPr>
                <w:szCs w:val="24"/>
              </w:rPr>
              <w:t xml:space="preserve"> 2017</w:t>
            </w:r>
            <w:r w:rsidR="00DF4779" w:rsidRPr="00A1629D">
              <w:rPr>
                <w:szCs w:val="24"/>
              </w:rPr>
              <w:t>. Mødestart kl. 18.30.</w:t>
            </w:r>
          </w:p>
          <w:p w14:paraId="3F63186B" w14:textId="1D2AB3F3" w:rsidR="00945C12" w:rsidRDefault="0074554E" w:rsidP="00883212">
            <w:pPr>
              <w:rPr>
                <w:szCs w:val="24"/>
              </w:rPr>
            </w:pPr>
            <w:r>
              <w:rPr>
                <w:szCs w:val="24"/>
              </w:rPr>
              <w:t>Peter</w:t>
            </w:r>
            <w:r w:rsidR="00D30B8A">
              <w:rPr>
                <w:szCs w:val="24"/>
              </w:rPr>
              <w:t xml:space="preserve"> </w:t>
            </w:r>
            <w:r w:rsidR="00945C12">
              <w:rPr>
                <w:szCs w:val="24"/>
              </w:rPr>
              <w:t>har lovet at sørge for mad.</w:t>
            </w:r>
          </w:p>
          <w:p w14:paraId="6FEC3DB6" w14:textId="77777777" w:rsidR="00BB3CE8" w:rsidRDefault="00BB3CE8" w:rsidP="00883212">
            <w:pPr>
              <w:rPr>
                <w:b/>
                <w:szCs w:val="24"/>
              </w:rPr>
            </w:pPr>
          </w:p>
          <w:p w14:paraId="79980D59" w14:textId="6E27F7E3" w:rsidR="00BB6B60" w:rsidRPr="00D1496A" w:rsidRDefault="00FB5E08" w:rsidP="00883212">
            <w:pPr>
              <w:rPr>
                <w:b/>
                <w:szCs w:val="24"/>
                <w:u w:val="single"/>
              </w:rPr>
            </w:pPr>
            <w:r w:rsidRPr="00D1496A">
              <w:rPr>
                <w:b/>
                <w:szCs w:val="24"/>
                <w:u w:val="single"/>
              </w:rPr>
              <w:t>Opfølgn</w:t>
            </w:r>
            <w:r w:rsidR="002B21FB" w:rsidRPr="00D1496A">
              <w:rPr>
                <w:b/>
                <w:szCs w:val="24"/>
                <w:u w:val="single"/>
              </w:rPr>
              <w:t>ing</w:t>
            </w:r>
            <w:r w:rsidR="000E4FA4">
              <w:rPr>
                <w:b/>
                <w:szCs w:val="24"/>
                <w:u w:val="single"/>
              </w:rPr>
              <w:t xml:space="preserve"> på punkter fra referat af </w:t>
            </w:r>
            <w:r w:rsidR="00D35682">
              <w:rPr>
                <w:b/>
                <w:szCs w:val="24"/>
                <w:u w:val="single"/>
              </w:rPr>
              <w:t>0</w:t>
            </w:r>
            <w:r w:rsidR="00B51127">
              <w:rPr>
                <w:b/>
                <w:szCs w:val="24"/>
                <w:u w:val="single"/>
              </w:rPr>
              <w:t>2</w:t>
            </w:r>
            <w:r w:rsidR="000E4FA4">
              <w:rPr>
                <w:b/>
                <w:szCs w:val="24"/>
                <w:u w:val="single"/>
              </w:rPr>
              <w:t>/0</w:t>
            </w:r>
            <w:r w:rsidR="00B51127">
              <w:rPr>
                <w:b/>
                <w:szCs w:val="24"/>
                <w:u w:val="single"/>
              </w:rPr>
              <w:t>5</w:t>
            </w:r>
            <w:r w:rsidR="007755F8" w:rsidRPr="00D1496A">
              <w:rPr>
                <w:b/>
                <w:szCs w:val="24"/>
                <w:u w:val="single"/>
              </w:rPr>
              <w:t xml:space="preserve"> 2017</w:t>
            </w:r>
            <w:r w:rsidR="007F0BE4" w:rsidRPr="00D1496A">
              <w:rPr>
                <w:b/>
                <w:szCs w:val="24"/>
                <w:u w:val="single"/>
              </w:rPr>
              <w:t>:</w:t>
            </w:r>
          </w:p>
          <w:p w14:paraId="155146F9" w14:textId="77777777" w:rsidR="007F0BE4" w:rsidRDefault="007F0BE4" w:rsidP="00883212">
            <w:pPr>
              <w:rPr>
                <w:b/>
                <w:szCs w:val="24"/>
              </w:rPr>
            </w:pPr>
          </w:p>
          <w:p w14:paraId="5F153D76" w14:textId="0A46232F" w:rsidR="007F0BE4" w:rsidRDefault="007F0BE4" w:rsidP="00883212">
            <w:pPr>
              <w:rPr>
                <w:szCs w:val="24"/>
              </w:rPr>
            </w:pPr>
            <w:r w:rsidRPr="00EF7920">
              <w:rPr>
                <w:szCs w:val="24"/>
              </w:rPr>
              <w:t>Lejekontrakt</w:t>
            </w:r>
            <w:r w:rsidR="00B51127">
              <w:rPr>
                <w:szCs w:val="24"/>
              </w:rPr>
              <w:t xml:space="preserve"> med militæret.</w:t>
            </w:r>
          </w:p>
          <w:p w14:paraId="30F453A0" w14:textId="2B8912FB" w:rsidR="00CC56B8" w:rsidRDefault="0074554E" w:rsidP="000E4FA4">
            <w:pPr>
              <w:rPr>
                <w:szCs w:val="24"/>
              </w:rPr>
            </w:pPr>
            <w:r>
              <w:rPr>
                <w:szCs w:val="24"/>
              </w:rPr>
              <w:t>Endelig kontrakt er nu modtaget.</w:t>
            </w:r>
          </w:p>
          <w:p w14:paraId="2838F712" w14:textId="77777777" w:rsidR="00D91CCB" w:rsidRDefault="00D91CCB" w:rsidP="000E4FA4">
            <w:pPr>
              <w:rPr>
                <w:szCs w:val="24"/>
              </w:rPr>
            </w:pPr>
          </w:p>
          <w:p w14:paraId="2C6B2E21" w14:textId="6999B33F" w:rsidR="00D91CCB" w:rsidRPr="00D1496A" w:rsidRDefault="00D91CCB" w:rsidP="00D91CCB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Nyt fra formanden</w:t>
            </w:r>
            <w:r w:rsidRPr="00D1496A">
              <w:rPr>
                <w:b/>
                <w:szCs w:val="24"/>
                <w:u w:val="single"/>
              </w:rPr>
              <w:t>:</w:t>
            </w:r>
          </w:p>
          <w:p w14:paraId="487E6DD3" w14:textId="77777777" w:rsidR="00D91CCB" w:rsidRDefault="00D91CCB" w:rsidP="000E4FA4">
            <w:pPr>
              <w:rPr>
                <w:szCs w:val="24"/>
              </w:rPr>
            </w:pPr>
          </w:p>
          <w:p w14:paraId="79F73714" w14:textId="1C08EF02" w:rsidR="000E624A" w:rsidRDefault="000E624A" w:rsidP="000E4FA4">
            <w:pPr>
              <w:rPr>
                <w:szCs w:val="24"/>
              </w:rPr>
            </w:pPr>
            <w:r>
              <w:rPr>
                <w:szCs w:val="24"/>
              </w:rPr>
              <w:t>Landsforeningen:</w:t>
            </w:r>
          </w:p>
          <w:p w14:paraId="537BC32C" w14:textId="77777777" w:rsidR="00D91CCB" w:rsidRDefault="00D91CCB" w:rsidP="00D91CCB">
            <w:pPr>
              <w:pStyle w:val="Listeafsni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>HB møde: Mulighed for at abonnere på Nyhedsbreve fra Landsforeningen.</w:t>
            </w:r>
          </w:p>
          <w:p w14:paraId="67FCC898" w14:textId="77777777" w:rsidR="00D91CCB" w:rsidRDefault="00D91CCB" w:rsidP="00D91CCB">
            <w:pPr>
              <w:pStyle w:val="Listeafsni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 xml:space="preserve">HB hr fundet ud af at der er for stor ”afstand” mellem </w:t>
            </w:r>
            <w:r w:rsidR="007E2419">
              <w:rPr>
                <w:szCs w:val="24"/>
              </w:rPr>
              <w:t>HB, kredsene og lokalforeningerne. Der skal arbejdes på mere samarbejde og information.</w:t>
            </w:r>
          </w:p>
          <w:p w14:paraId="68CF9D2E" w14:textId="77777777" w:rsidR="00CE6DA0" w:rsidRDefault="00CE6DA0" w:rsidP="00D91CCB">
            <w:pPr>
              <w:pStyle w:val="Listeafsni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>Landsforeningen vil være mere aktiv på Facebook.</w:t>
            </w:r>
          </w:p>
          <w:p w14:paraId="7020881B" w14:textId="44A9FD20" w:rsidR="000D2B9D" w:rsidRDefault="000D2B9D" w:rsidP="00D91CCB">
            <w:pPr>
              <w:pStyle w:val="Listeafsni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>Landsformanden ønsker at uddeleger ekstern mødeaktivitet til forretningsfører og kredsformænd.</w:t>
            </w:r>
          </w:p>
          <w:p w14:paraId="48609B94" w14:textId="77777777" w:rsidR="0074554E" w:rsidRPr="0074554E" w:rsidRDefault="0074554E" w:rsidP="0074554E">
            <w:pPr>
              <w:ind w:left="360"/>
              <w:rPr>
                <w:szCs w:val="24"/>
              </w:rPr>
            </w:pPr>
          </w:p>
          <w:p w14:paraId="1DC5D334" w14:textId="79C5C831" w:rsidR="000E624A" w:rsidRPr="000E624A" w:rsidRDefault="000E624A" w:rsidP="000E624A">
            <w:pPr>
              <w:rPr>
                <w:szCs w:val="24"/>
              </w:rPr>
            </w:pPr>
            <w:r>
              <w:rPr>
                <w:szCs w:val="24"/>
              </w:rPr>
              <w:t>Uddannelsesudvalget:</w:t>
            </w:r>
          </w:p>
          <w:p w14:paraId="656920E6" w14:textId="77777777" w:rsidR="000E624A" w:rsidRDefault="000E624A" w:rsidP="00D91CCB">
            <w:pPr>
              <w:pStyle w:val="Listeafsni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>Påregner at starte ny kredsinstruktøruddannelse i 2018. Kasper Ottesen er indstille fra DcH Lindholm.</w:t>
            </w:r>
          </w:p>
          <w:p w14:paraId="2C826549" w14:textId="77777777" w:rsidR="000E624A" w:rsidRDefault="000E624A" w:rsidP="00D91CCB">
            <w:pPr>
              <w:pStyle w:val="Listeafsni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>Arbejder på krav om efteruddannelse af trænere.</w:t>
            </w:r>
          </w:p>
          <w:p w14:paraId="0FAB23BF" w14:textId="77777777" w:rsidR="000E624A" w:rsidRDefault="000E624A" w:rsidP="00D91CCB">
            <w:pPr>
              <w:pStyle w:val="Listeafsnit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>Påtænker en årlig kursusdag for nye bestyrelses-/ udvalgsmedlemmer.</w:t>
            </w:r>
          </w:p>
          <w:p w14:paraId="7783307F" w14:textId="77777777" w:rsidR="000E624A" w:rsidRDefault="000E624A" w:rsidP="000E624A">
            <w:pPr>
              <w:rPr>
                <w:szCs w:val="24"/>
              </w:rPr>
            </w:pPr>
          </w:p>
          <w:p w14:paraId="7EE870C5" w14:textId="77777777" w:rsidR="000E624A" w:rsidRDefault="000E624A" w:rsidP="000E624A">
            <w:pPr>
              <w:rPr>
                <w:szCs w:val="24"/>
              </w:rPr>
            </w:pPr>
            <w:r>
              <w:rPr>
                <w:szCs w:val="24"/>
              </w:rPr>
              <w:t>Kredsbestyrelsen Kreds 1:</w:t>
            </w:r>
          </w:p>
          <w:p w14:paraId="3E599187" w14:textId="77777777" w:rsidR="000E624A" w:rsidRDefault="000E624A" w:rsidP="000E624A">
            <w:pPr>
              <w:pStyle w:val="Listeafsnit"/>
              <w:numPr>
                <w:ilvl w:val="0"/>
                <w:numId w:val="48"/>
              </w:numPr>
              <w:rPr>
                <w:szCs w:val="24"/>
              </w:rPr>
            </w:pPr>
            <w:r>
              <w:rPr>
                <w:szCs w:val="24"/>
              </w:rPr>
              <w:t>Intet nyt.</w:t>
            </w:r>
          </w:p>
          <w:p w14:paraId="51923642" w14:textId="77777777" w:rsidR="000E624A" w:rsidRDefault="000E624A" w:rsidP="000E624A">
            <w:pPr>
              <w:pStyle w:val="Listeafsnit"/>
              <w:numPr>
                <w:ilvl w:val="0"/>
                <w:numId w:val="48"/>
              </w:numPr>
              <w:rPr>
                <w:szCs w:val="24"/>
              </w:rPr>
            </w:pPr>
            <w:r>
              <w:rPr>
                <w:szCs w:val="24"/>
              </w:rPr>
              <w:t>Kredsrådsmøde den 21/06 forventes aflyst grundet manglende emner.</w:t>
            </w:r>
          </w:p>
          <w:p w14:paraId="5A0AC0B7" w14:textId="77777777" w:rsidR="004B283D" w:rsidRDefault="004B283D" w:rsidP="004B283D">
            <w:pPr>
              <w:rPr>
                <w:szCs w:val="24"/>
              </w:rPr>
            </w:pPr>
          </w:p>
          <w:p w14:paraId="090E0BB0" w14:textId="77777777" w:rsidR="004B283D" w:rsidRDefault="004B283D" w:rsidP="004B283D">
            <w:pPr>
              <w:rPr>
                <w:szCs w:val="24"/>
              </w:rPr>
            </w:pPr>
          </w:p>
          <w:p w14:paraId="7AE303B9" w14:textId="77777777" w:rsidR="004B283D" w:rsidRDefault="004B283D" w:rsidP="004B283D">
            <w:pPr>
              <w:rPr>
                <w:szCs w:val="24"/>
              </w:rPr>
            </w:pPr>
          </w:p>
          <w:p w14:paraId="7212D786" w14:textId="77777777" w:rsidR="004B283D" w:rsidRPr="004B283D" w:rsidRDefault="004B283D" w:rsidP="004B283D">
            <w:pPr>
              <w:rPr>
                <w:szCs w:val="24"/>
              </w:rPr>
            </w:pPr>
          </w:p>
          <w:p w14:paraId="290AB175" w14:textId="22DB4928" w:rsidR="000E624A" w:rsidRPr="000E624A" w:rsidRDefault="000E624A" w:rsidP="000E624A">
            <w:pPr>
              <w:pStyle w:val="Listeafsnit"/>
              <w:rPr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A4690C6" w14:textId="246F516D" w:rsidR="00336573" w:rsidRPr="00043089" w:rsidRDefault="004E17AF" w:rsidP="007C6FE4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lastRenderedPageBreak/>
              <w:t>Peder</w:t>
            </w:r>
          </w:p>
          <w:p w14:paraId="202CC968" w14:textId="77777777" w:rsidR="000C7F76" w:rsidRDefault="000C7F76" w:rsidP="007C6FE4"/>
          <w:p w14:paraId="744EE9A7" w14:textId="77777777" w:rsidR="00A072B1" w:rsidRDefault="00A072B1" w:rsidP="007C6FE4"/>
          <w:p w14:paraId="6CBFF50E" w14:textId="22A06349" w:rsidR="00A072B1" w:rsidRDefault="00945C12" w:rsidP="007C6FE4">
            <w:r>
              <w:t>Alle</w:t>
            </w:r>
          </w:p>
          <w:p w14:paraId="76739596" w14:textId="77777777" w:rsidR="000C7F76" w:rsidRDefault="000C7F76" w:rsidP="007C6FE4"/>
          <w:p w14:paraId="151BA3D4" w14:textId="77777777" w:rsidR="00EF7920" w:rsidRDefault="00EF7920" w:rsidP="007C6FE4"/>
          <w:p w14:paraId="4B3E9EFE" w14:textId="38AE8AEB" w:rsidR="005F68AE" w:rsidRDefault="005F68AE" w:rsidP="007C6FE4"/>
          <w:p w14:paraId="3C6647B9" w14:textId="77777777" w:rsidR="000A488F" w:rsidRPr="00C84416" w:rsidRDefault="000A488F" w:rsidP="007C6FE4"/>
          <w:p w14:paraId="3ADA48B1" w14:textId="77777777" w:rsidR="00CC191D" w:rsidRPr="00C84416" w:rsidRDefault="00CC191D" w:rsidP="007C6FE4"/>
          <w:p w14:paraId="632388E3" w14:textId="77777777" w:rsidR="00CC191D" w:rsidRDefault="00CC191D" w:rsidP="007C6FE4"/>
          <w:p w14:paraId="3FF030D4" w14:textId="7437E0D4" w:rsidR="00446699" w:rsidRPr="00C84416" w:rsidRDefault="00446699" w:rsidP="007C6FE4"/>
          <w:p w14:paraId="4FFB481F" w14:textId="40960207" w:rsidR="001D5058" w:rsidRDefault="001D5058"/>
          <w:p w14:paraId="046EC0A1" w14:textId="77777777" w:rsidR="000C7F76" w:rsidRDefault="000C7F76" w:rsidP="000A488F"/>
          <w:p w14:paraId="6F6247D6" w14:textId="77777777" w:rsidR="00945C12" w:rsidRDefault="00945C12" w:rsidP="000A488F"/>
          <w:p w14:paraId="760AB350" w14:textId="424A3184" w:rsidR="00945C12" w:rsidRPr="00C84416" w:rsidRDefault="00945C12" w:rsidP="000A488F"/>
        </w:tc>
      </w:tr>
      <w:tr w:rsidR="006D21EB" w:rsidRPr="00C84416" w14:paraId="7C964D01" w14:textId="77777777" w:rsidTr="005D31C6">
        <w:tc>
          <w:tcPr>
            <w:tcW w:w="636" w:type="dxa"/>
            <w:shd w:val="clear" w:color="auto" w:fill="auto"/>
          </w:tcPr>
          <w:p w14:paraId="39B686A9" w14:textId="71385AB0" w:rsidR="006D21EB" w:rsidRPr="00C84416" w:rsidRDefault="00912D2C" w:rsidP="009B71E0">
            <w:pPr>
              <w:jc w:val="right"/>
            </w:pPr>
            <w:r>
              <w:lastRenderedPageBreak/>
              <w:t>2</w:t>
            </w:r>
            <w:r w:rsidR="006D21EB" w:rsidRPr="00C84416">
              <w:t>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7246135B" w14:textId="3E776525" w:rsidR="005F2929" w:rsidRPr="00D1496A" w:rsidRDefault="00D1496A" w:rsidP="00E97621">
            <w:pPr>
              <w:rPr>
                <w:b/>
                <w:color w:val="000000"/>
                <w:szCs w:val="24"/>
                <w:u w:val="single"/>
              </w:rPr>
            </w:pPr>
            <w:r w:rsidRPr="00D1496A">
              <w:rPr>
                <w:b/>
                <w:color w:val="000000"/>
                <w:szCs w:val="24"/>
                <w:u w:val="single"/>
              </w:rPr>
              <w:t>Økonomi:</w:t>
            </w:r>
          </w:p>
          <w:p w14:paraId="09D1205D" w14:textId="77777777" w:rsidR="005F2929" w:rsidRDefault="005F2929" w:rsidP="00E97621">
            <w:pPr>
              <w:rPr>
                <w:b/>
                <w:color w:val="000000"/>
                <w:szCs w:val="24"/>
              </w:rPr>
            </w:pPr>
          </w:p>
          <w:p w14:paraId="0CD5FC62" w14:textId="756A1B52" w:rsidR="00305BA4" w:rsidRDefault="00305BA4" w:rsidP="005F15D0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Opfølgning på konti.</w:t>
            </w:r>
          </w:p>
          <w:p w14:paraId="0CE03B94" w14:textId="1A4D46A9" w:rsidR="005A45CE" w:rsidRDefault="004B6E65" w:rsidP="005F15D0">
            <w:pPr>
              <w:rPr>
                <w:color w:val="000000"/>
                <w:szCs w:val="24"/>
              </w:rPr>
            </w:pPr>
            <w:r w:rsidRPr="004B6E65">
              <w:rPr>
                <w:color w:val="000000"/>
                <w:szCs w:val="24"/>
              </w:rPr>
              <w:t xml:space="preserve">Tanya laver </w:t>
            </w:r>
            <w:r w:rsidR="005A45CE">
              <w:rPr>
                <w:color w:val="000000"/>
                <w:szCs w:val="24"/>
              </w:rPr>
              <w:t>sta</w:t>
            </w:r>
            <w:r w:rsidR="004811FC">
              <w:rPr>
                <w:color w:val="000000"/>
                <w:szCs w:val="24"/>
              </w:rPr>
              <w:t>tus</w:t>
            </w:r>
            <w:r w:rsidRPr="004B6E65">
              <w:rPr>
                <w:color w:val="000000"/>
                <w:szCs w:val="24"/>
              </w:rPr>
              <w:t>.</w:t>
            </w:r>
            <w:r w:rsidR="00C3007B">
              <w:rPr>
                <w:color w:val="000000"/>
                <w:szCs w:val="24"/>
              </w:rPr>
              <w:t xml:space="preserve">: </w:t>
            </w:r>
          </w:p>
          <w:p w14:paraId="219C85CE" w14:textId="70C012AA" w:rsidR="0074554E" w:rsidRDefault="0074554E" w:rsidP="005F15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Økonomien er stadig fin, selvom vi har brugt mange penge til ny Havetraktor.</w:t>
            </w:r>
          </w:p>
          <w:p w14:paraId="5182E3A9" w14:textId="77777777" w:rsidR="005A45CE" w:rsidRDefault="005A45CE" w:rsidP="005F15D0">
            <w:pPr>
              <w:rPr>
                <w:color w:val="000000"/>
                <w:szCs w:val="24"/>
              </w:rPr>
            </w:pPr>
          </w:p>
          <w:p w14:paraId="02A71EFD" w14:textId="1398F188" w:rsidR="004B6E65" w:rsidRPr="003650FE" w:rsidRDefault="005A45CE" w:rsidP="005F15D0">
            <w:pPr>
              <w:rPr>
                <w:b/>
                <w:color w:val="000000"/>
                <w:szCs w:val="24"/>
              </w:rPr>
            </w:pPr>
            <w:r w:rsidRPr="003650FE">
              <w:rPr>
                <w:b/>
                <w:color w:val="000000"/>
                <w:szCs w:val="24"/>
              </w:rPr>
              <w:t>Tilskud fra kommunen</w:t>
            </w:r>
            <w:r w:rsidR="00C3007B" w:rsidRPr="003650FE">
              <w:rPr>
                <w:b/>
                <w:color w:val="000000"/>
                <w:szCs w:val="24"/>
              </w:rPr>
              <w:t xml:space="preserve"> til den nye Havetraktor.</w:t>
            </w:r>
          </w:p>
          <w:p w14:paraId="6D76A5ED" w14:textId="1D188D43" w:rsidR="0074554E" w:rsidRDefault="0074554E" w:rsidP="005F15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 har modtaget 14.000 DKK fra kommunen.</w:t>
            </w:r>
          </w:p>
          <w:p w14:paraId="00B49D55" w14:textId="77777777" w:rsidR="005A45CE" w:rsidRDefault="005A45CE" w:rsidP="005F15D0">
            <w:pPr>
              <w:rPr>
                <w:color w:val="000000"/>
                <w:szCs w:val="24"/>
              </w:rPr>
            </w:pPr>
          </w:p>
          <w:p w14:paraId="3FF0296B" w14:textId="69DDF805" w:rsidR="005A45CE" w:rsidRDefault="005A45CE" w:rsidP="005A45CE">
            <w:pPr>
              <w:rPr>
                <w:b/>
                <w:color w:val="000000"/>
                <w:szCs w:val="24"/>
              </w:rPr>
            </w:pPr>
            <w:r w:rsidRPr="003650FE">
              <w:rPr>
                <w:b/>
                <w:color w:val="000000"/>
                <w:szCs w:val="24"/>
              </w:rPr>
              <w:t>Endnu intet svar fra Spar Nord fonden vedr. tilskud.</w:t>
            </w:r>
          </w:p>
          <w:p w14:paraId="0380D746" w14:textId="0D72EE00" w:rsidR="003650FE" w:rsidRPr="003650FE" w:rsidRDefault="003650FE" w:rsidP="005A45CE">
            <w:pPr>
              <w:rPr>
                <w:color w:val="000000"/>
                <w:szCs w:val="24"/>
              </w:rPr>
            </w:pPr>
            <w:r w:rsidRPr="003650FE">
              <w:rPr>
                <w:color w:val="000000"/>
                <w:szCs w:val="24"/>
              </w:rPr>
              <w:t>Intet nyt.</w:t>
            </w:r>
          </w:p>
          <w:p w14:paraId="539B5430" w14:textId="77777777" w:rsidR="005F2929" w:rsidRDefault="005F2929" w:rsidP="00E97621">
            <w:pPr>
              <w:rPr>
                <w:color w:val="000000"/>
                <w:szCs w:val="24"/>
              </w:rPr>
            </w:pPr>
          </w:p>
          <w:p w14:paraId="46DADDD1" w14:textId="32F909FF" w:rsidR="000131EB" w:rsidRDefault="00E27283" w:rsidP="00BC3F5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Medlemsantal den 31/5</w:t>
            </w:r>
            <w:r w:rsidR="000131EB" w:rsidRPr="000131EB">
              <w:rPr>
                <w:b/>
                <w:color w:val="000000"/>
                <w:szCs w:val="24"/>
              </w:rPr>
              <w:t>-2017:</w:t>
            </w:r>
          </w:p>
          <w:p w14:paraId="0E9952AE" w14:textId="5A7C64BB" w:rsidR="008A4BFB" w:rsidRDefault="0074554E" w:rsidP="008A4BF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109.</w:t>
            </w:r>
          </w:p>
          <w:p w14:paraId="71312EC0" w14:textId="4773D12D" w:rsidR="0074554E" w:rsidRDefault="0074554E" w:rsidP="008A4BF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Der er stadig lidt uoverensstemmelser i forhold til Landsforeningens optælling.</w:t>
            </w:r>
          </w:p>
          <w:p w14:paraId="2110360D" w14:textId="0D21249C" w:rsidR="008A4BFB" w:rsidRDefault="0074554E" w:rsidP="008A4BF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Tanya </w:t>
            </w:r>
            <w:proofErr w:type="spellStart"/>
            <w:r>
              <w:rPr>
                <w:color w:val="000000"/>
                <w:szCs w:val="24"/>
              </w:rPr>
              <w:t>checker</w:t>
            </w:r>
            <w:proofErr w:type="spellEnd"/>
            <w:r>
              <w:rPr>
                <w:color w:val="000000"/>
                <w:szCs w:val="24"/>
              </w:rPr>
              <w:t>, og tager om nødvendigt kontakt til landskassereren.</w:t>
            </w:r>
          </w:p>
          <w:p w14:paraId="4B862766" w14:textId="74A24CC4" w:rsidR="003650FE" w:rsidRDefault="003650FE" w:rsidP="008A4BFB">
            <w:pPr>
              <w:rPr>
                <w:color w:val="000000"/>
                <w:szCs w:val="24"/>
              </w:rPr>
            </w:pPr>
          </w:p>
          <w:p w14:paraId="1167FDCE" w14:textId="5166AC1E" w:rsidR="003650FE" w:rsidRPr="003650FE" w:rsidRDefault="003650FE" w:rsidP="008A4BFB">
            <w:pPr>
              <w:rPr>
                <w:b/>
                <w:color w:val="000000"/>
                <w:szCs w:val="24"/>
              </w:rPr>
            </w:pPr>
            <w:r w:rsidRPr="003650FE">
              <w:rPr>
                <w:b/>
                <w:color w:val="000000"/>
                <w:szCs w:val="24"/>
              </w:rPr>
              <w:t>Betaling for Hvalpehold</w:t>
            </w:r>
          </w:p>
          <w:p w14:paraId="6AE5E392" w14:textId="2C4D074C" w:rsidR="003650FE" w:rsidRDefault="003650FE" w:rsidP="008A4BF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Tanya laver et bilag med diverse oplysninger som Kasper kan sende med ud til de nye hvalpe-hundeførere når han alligevel mailer til dem.</w:t>
            </w:r>
          </w:p>
          <w:p w14:paraId="221DC2FB" w14:textId="77777777" w:rsidR="00B46FCA" w:rsidRDefault="00B46FCA" w:rsidP="008A4BFB">
            <w:pPr>
              <w:rPr>
                <w:color w:val="000000"/>
                <w:szCs w:val="24"/>
              </w:rPr>
            </w:pPr>
          </w:p>
          <w:p w14:paraId="73FD2972" w14:textId="12EDD53B" w:rsidR="00572476" w:rsidRPr="00C84416" w:rsidRDefault="00572476" w:rsidP="00B51127">
            <w:pPr>
              <w:rPr>
                <w:color w:val="000000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D129E3A" w14:textId="16C2DC1A" w:rsidR="000131EB" w:rsidRPr="00043089" w:rsidRDefault="004E17AF" w:rsidP="00AD730D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Tanya</w:t>
            </w:r>
          </w:p>
          <w:p w14:paraId="17A09962" w14:textId="77777777" w:rsidR="000131EB" w:rsidRDefault="000131EB" w:rsidP="00AD730D"/>
          <w:p w14:paraId="48D6338B" w14:textId="77777777" w:rsidR="000131EB" w:rsidRDefault="000131EB" w:rsidP="00AD730D"/>
          <w:p w14:paraId="55D4035D" w14:textId="2ABF8AD8" w:rsidR="000131EB" w:rsidRDefault="000131EB" w:rsidP="00AD730D"/>
          <w:p w14:paraId="2C5CFB79" w14:textId="06280E07" w:rsidR="00B33E2E" w:rsidRDefault="00B33E2E" w:rsidP="00AD730D"/>
          <w:p w14:paraId="49AED771" w14:textId="538BED08" w:rsidR="00B33E2E" w:rsidRDefault="00B33E2E" w:rsidP="00AD730D"/>
          <w:p w14:paraId="154EE132" w14:textId="77777777" w:rsidR="000131EB" w:rsidRDefault="000131EB" w:rsidP="00AD730D"/>
          <w:p w14:paraId="20734D94" w14:textId="0C7396DA" w:rsidR="0084733D" w:rsidRDefault="0084733D" w:rsidP="00AD730D"/>
          <w:p w14:paraId="3470CCB3" w14:textId="77777777" w:rsidR="000131EB" w:rsidRDefault="000131EB" w:rsidP="00AD730D"/>
          <w:p w14:paraId="04402A56" w14:textId="77777777" w:rsidR="000131EB" w:rsidRDefault="000131EB" w:rsidP="00AD730D"/>
          <w:p w14:paraId="48ED359B" w14:textId="5CB0CE1F" w:rsidR="000131EB" w:rsidRDefault="000131EB" w:rsidP="00AD730D"/>
          <w:p w14:paraId="05E05C5F" w14:textId="77777777" w:rsidR="00116F3A" w:rsidRDefault="00116F3A" w:rsidP="00AD730D"/>
          <w:p w14:paraId="686E8CDE" w14:textId="77777777" w:rsidR="00116F3A" w:rsidRDefault="00116F3A" w:rsidP="00AD730D"/>
          <w:p w14:paraId="68B1037F" w14:textId="0C26796C" w:rsidR="000131EB" w:rsidRDefault="000131EB" w:rsidP="00AD730D"/>
          <w:p w14:paraId="522BFD03" w14:textId="7B411907" w:rsidR="000131EB" w:rsidRPr="00C84416" w:rsidRDefault="000131EB" w:rsidP="00AD730D"/>
        </w:tc>
      </w:tr>
      <w:tr w:rsidR="005D31C6" w:rsidRPr="00C84416" w14:paraId="1998D76C" w14:textId="77777777" w:rsidTr="005D31C6">
        <w:tc>
          <w:tcPr>
            <w:tcW w:w="636" w:type="dxa"/>
            <w:shd w:val="clear" w:color="auto" w:fill="auto"/>
          </w:tcPr>
          <w:p w14:paraId="2D15154D" w14:textId="157F180F" w:rsidR="005D31C6" w:rsidRPr="00C84416" w:rsidRDefault="00912D2C" w:rsidP="005D31C6">
            <w:pPr>
              <w:jc w:val="right"/>
            </w:pPr>
            <w:r>
              <w:t>3</w:t>
            </w:r>
            <w:r w:rsidR="005D31C6" w:rsidRPr="00C84416">
              <w:t>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1CDF0138" w14:textId="102A55F5" w:rsidR="005D31C6" w:rsidRPr="00435998" w:rsidRDefault="005D31C6" w:rsidP="005D31C6">
            <w:pPr>
              <w:rPr>
                <w:b/>
                <w:color w:val="000000"/>
                <w:szCs w:val="24"/>
                <w:u w:val="single"/>
              </w:rPr>
            </w:pPr>
            <w:r w:rsidRPr="00435998">
              <w:rPr>
                <w:b/>
                <w:color w:val="000000"/>
                <w:szCs w:val="24"/>
                <w:u w:val="single"/>
              </w:rPr>
              <w:t xml:space="preserve">Klubhus </w:t>
            </w:r>
            <w:r w:rsidR="00B702B5">
              <w:rPr>
                <w:b/>
                <w:color w:val="000000"/>
                <w:szCs w:val="24"/>
                <w:u w:val="single"/>
              </w:rPr>
              <w:t xml:space="preserve">og køkken </w:t>
            </w:r>
            <w:r w:rsidRPr="00435998">
              <w:rPr>
                <w:b/>
                <w:color w:val="000000"/>
                <w:szCs w:val="24"/>
                <w:u w:val="single"/>
              </w:rPr>
              <w:t>m.m.</w:t>
            </w:r>
          </w:p>
          <w:p w14:paraId="16CE9DCB" w14:textId="77777777" w:rsidR="00AB249C" w:rsidRDefault="00AB249C" w:rsidP="0043599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</w:p>
          <w:p w14:paraId="76ECA425" w14:textId="77777777" w:rsidR="00116F3A" w:rsidRDefault="003F2041" w:rsidP="005A45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Kreds 1 har afholdt grundtræneruddannelse i DcH Lindholms klubhus </w:t>
            </w:r>
            <w:r w:rsidR="00107680">
              <w:rPr>
                <w:color w:val="000000"/>
                <w:szCs w:val="24"/>
              </w:rPr>
              <w:t>den 27/05</w:t>
            </w:r>
          </w:p>
          <w:p w14:paraId="224DCFBA" w14:textId="77777777" w:rsidR="00B46FCA" w:rsidRDefault="00B46FCA" w:rsidP="005A45CE">
            <w:pPr>
              <w:rPr>
                <w:color w:val="000000"/>
                <w:szCs w:val="24"/>
              </w:rPr>
            </w:pPr>
          </w:p>
          <w:p w14:paraId="312E8ACD" w14:textId="6F621F0B" w:rsidR="00B46FCA" w:rsidRPr="00C84416" w:rsidRDefault="00B46FCA" w:rsidP="005A45CE">
            <w:pPr>
              <w:rPr>
                <w:color w:val="000000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4D347440" w14:textId="54587822" w:rsidR="00FD2011" w:rsidRPr="00043089" w:rsidRDefault="00136D2C" w:rsidP="005D31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Peter</w:t>
            </w:r>
          </w:p>
          <w:p w14:paraId="01300FAC" w14:textId="0221C694" w:rsidR="00FD2011" w:rsidRDefault="00FD2011" w:rsidP="005D31C6"/>
          <w:p w14:paraId="68EE85EB" w14:textId="51EAD050" w:rsidR="00564A59" w:rsidRPr="002C16C1" w:rsidRDefault="00564A59" w:rsidP="005D31C6">
            <w:pPr>
              <w:rPr>
                <w:b/>
                <w:u w:val="single"/>
              </w:rPr>
            </w:pPr>
          </w:p>
          <w:p w14:paraId="14D2D9FD" w14:textId="6285A12D" w:rsidR="003E01C5" w:rsidRDefault="003E01C5" w:rsidP="005D31C6">
            <w:pPr>
              <w:rPr>
                <w:b/>
              </w:rPr>
            </w:pPr>
          </w:p>
          <w:p w14:paraId="0D4134F2" w14:textId="0AA02B90" w:rsidR="00E52F71" w:rsidRPr="00C84416" w:rsidRDefault="00E52F71" w:rsidP="005D31C6"/>
        </w:tc>
      </w:tr>
      <w:tr w:rsidR="0041280E" w:rsidRPr="00C84416" w14:paraId="3FCF7F4F" w14:textId="77777777" w:rsidTr="00625799">
        <w:trPr>
          <w:trHeight w:val="326"/>
        </w:trPr>
        <w:tc>
          <w:tcPr>
            <w:tcW w:w="636" w:type="dxa"/>
            <w:shd w:val="clear" w:color="auto" w:fill="auto"/>
          </w:tcPr>
          <w:p w14:paraId="178D03DB" w14:textId="299B72F7" w:rsidR="0041280E" w:rsidRPr="00C84416" w:rsidRDefault="0032109D" w:rsidP="00126FDC">
            <w:pPr>
              <w:jc w:val="center"/>
            </w:pPr>
            <w:r>
              <w:br w:type="page"/>
            </w:r>
            <w:r w:rsidR="00BF7AC9">
              <w:t>4</w:t>
            </w:r>
            <w:r w:rsidR="0041280E" w:rsidRPr="00C84416">
              <w:t>.</w:t>
            </w:r>
          </w:p>
        </w:tc>
        <w:tc>
          <w:tcPr>
            <w:tcW w:w="7943" w:type="dxa"/>
            <w:shd w:val="clear" w:color="auto" w:fill="auto"/>
          </w:tcPr>
          <w:p w14:paraId="06E542B6" w14:textId="77C67E21" w:rsidR="00CE5C96" w:rsidRPr="00ED3316" w:rsidRDefault="006C63DA" w:rsidP="006C63DA">
            <w:pPr>
              <w:rPr>
                <w:color w:val="000000"/>
                <w:szCs w:val="24"/>
                <w:u w:val="single"/>
              </w:rPr>
            </w:pPr>
            <w:r w:rsidRPr="003F1F4F">
              <w:rPr>
                <w:b/>
                <w:color w:val="000000"/>
                <w:szCs w:val="24"/>
                <w:u w:val="single"/>
              </w:rPr>
              <w:t>Træningsleder</w:t>
            </w:r>
            <w:r w:rsidRPr="003F1F4F">
              <w:rPr>
                <w:color w:val="000000"/>
                <w:szCs w:val="24"/>
                <w:u w:val="single"/>
              </w:rPr>
              <w:t>.</w:t>
            </w:r>
          </w:p>
          <w:p w14:paraId="373DBAD3" w14:textId="77777777" w:rsidR="00206D25" w:rsidRDefault="00206D25" w:rsidP="00206D25">
            <w:pPr>
              <w:rPr>
                <w:b/>
                <w:color w:val="000000"/>
                <w:szCs w:val="24"/>
              </w:rPr>
            </w:pPr>
          </w:p>
          <w:p w14:paraId="6BD82A5A" w14:textId="5BC4A52E" w:rsidR="00450239" w:rsidRDefault="00450239" w:rsidP="00206D25">
            <w:pPr>
              <w:rPr>
                <w:b/>
                <w:color w:val="000000"/>
                <w:szCs w:val="24"/>
              </w:rPr>
            </w:pPr>
            <w:r w:rsidRPr="00206D25">
              <w:rPr>
                <w:b/>
                <w:color w:val="000000"/>
                <w:szCs w:val="24"/>
              </w:rPr>
              <w:t>Hvalpetest.</w:t>
            </w:r>
          </w:p>
          <w:p w14:paraId="2201C37C" w14:textId="5495CE3C" w:rsidR="00860956" w:rsidRPr="00860956" w:rsidRDefault="00860956" w:rsidP="00206D25">
            <w:pPr>
              <w:rPr>
                <w:color w:val="000000"/>
                <w:szCs w:val="24"/>
              </w:rPr>
            </w:pPr>
            <w:r w:rsidRPr="00860956">
              <w:rPr>
                <w:color w:val="000000"/>
                <w:szCs w:val="24"/>
              </w:rPr>
              <w:t>Der igen bliver afholdt hvalpetest ved afslutning af efterårs-hvalpeholdene.</w:t>
            </w:r>
          </w:p>
          <w:p w14:paraId="346C32DE" w14:textId="70F02CE0" w:rsidR="00107680" w:rsidRDefault="00107680" w:rsidP="00206D25">
            <w:pPr>
              <w:rPr>
                <w:b/>
                <w:color w:val="000000"/>
                <w:szCs w:val="24"/>
              </w:rPr>
            </w:pPr>
          </w:p>
          <w:p w14:paraId="35E82FD6" w14:textId="747EA9FD" w:rsidR="00107680" w:rsidRDefault="00107680" w:rsidP="00206D2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Trænermøde den 23/05.</w:t>
            </w:r>
          </w:p>
          <w:p w14:paraId="631F3FBF" w14:textId="28532D00" w:rsidR="003B4CE3" w:rsidRPr="00C23967" w:rsidRDefault="00C23967" w:rsidP="00206D25">
            <w:pPr>
              <w:rPr>
                <w:color w:val="000000"/>
                <w:szCs w:val="24"/>
              </w:rPr>
            </w:pPr>
            <w:r w:rsidRPr="00C23967">
              <w:rPr>
                <w:color w:val="000000"/>
                <w:szCs w:val="24"/>
              </w:rPr>
              <w:t>Trænermødet forløb roligt. Referat er klar til at blive udsendt.</w:t>
            </w:r>
          </w:p>
          <w:p w14:paraId="40DD710E" w14:textId="0A470ACB" w:rsidR="003B4CE3" w:rsidRPr="003B4CE3" w:rsidRDefault="003B4CE3" w:rsidP="00206D2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Næste trænermøde den 22/08 2017. </w:t>
            </w:r>
          </w:p>
          <w:p w14:paraId="1D6A2435" w14:textId="48650CD3" w:rsidR="002B670D" w:rsidRDefault="002B670D" w:rsidP="00206D25">
            <w:pPr>
              <w:rPr>
                <w:color w:val="000000"/>
                <w:szCs w:val="24"/>
              </w:rPr>
            </w:pPr>
          </w:p>
          <w:p w14:paraId="0F8F1C31" w14:textId="18EC3B62" w:rsidR="00EB74F1" w:rsidRDefault="00EB74F1" w:rsidP="00206D2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Nye hold efter sommerferien.</w:t>
            </w:r>
          </w:p>
          <w:p w14:paraId="39AEE52F" w14:textId="690F4495" w:rsidR="007045E8" w:rsidRPr="007045E8" w:rsidRDefault="007045E8" w:rsidP="00206D25">
            <w:pPr>
              <w:rPr>
                <w:color w:val="000000"/>
                <w:szCs w:val="24"/>
              </w:rPr>
            </w:pPr>
            <w:r w:rsidRPr="007045E8">
              <w:rPr>
                <w:color w:val="000000"/>
                <w:szCs w:val="24"/>
              </w:rPr>
              <w:t xml:space="preserve">Forårs-hvalpeholdene bliver samlet til et </w:t>
            </w:r>
            <w:proofErr w:type="spellStart"/>
            <w:r w:rsidRPr="007045E8">
              <w:rPr>
                <w:color w:val="000000"/>
                <w:szCs w:val="24"/>
              </w:rPr>
              <w:t>unghundehold</w:t>
            </w:r>
            <w:proofErr w:type="spellEnd"/>
            <w:r w:rsidRPr="007045E8">
              <w:rPr>
                <w:color w:val="000000"/>
                <w:szCs w:val="24"/>
              </w:rPr>
              <w:t xml:space="preserve"> med Birthe som træner.</w:t>
            </w:r>
          </w:p>
          <w:p w14:paraId="7F4B03EF" w14:textId="77777777" w:rsidR="007045E8" w:rsidRPr="003650FE" w:rsidRDefault="007045E8" w:rsidP="007045E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Det ser ud til at der</w:t>
            </w:r>
            <w:r w:rsidRPr="003650FE">
              <w:rPr>
                <w:color w:val="000000"/>
                <w:szCs w:val="24"/>
              </w:rPr>
              <w:t xml:space="preserve"> kan starte 2 hvalpehold efter ferie</w:t>
            </w:r>
            <w:r>
              <w:rPr>
                <w:color w:val="000000"/>
                <w:szCs w:val="24"/>
              </w:rPr>
              <w:t>n. Et med Dorthe som træner, og et med Kasper.</w:t>
            </w:r>
          </w:p>
          <w:p w14:paraId="00393063" w14:textId="77777777" w:rsidR="00EB74F1" w:rsidRDefault="00EB74F1" w:rsidP="00206D25">
            <w:pPr>
              <w:rPr>
                <w:color w:val="000000"/>
                <w:szCs w:val="24"/>
              </w:rPr>
            </w:pPr>
          </w:p>
          <w:p w14:paraId="2DEDCF37" w14:textId="4F05BEF0" w:rsidR="005A45CE" w:rsidRPr="00063123" w:rsidRDefault="002200E0" w:rsidP="005A45CE">
            <w:pPr>
              <w:rPr>
                <w:b/>
                <w:color w:val="000000"/>
                <w:szCs w:val="24"/>
              </w:rPr>
            </w:pPr>
            <w:r w:rsidRPr="002200E0">
              <w:rPr>
                <w:b/>
                <w:color w:val="000000"/>
                <w:szCs w:val="24"/>
              </w:rPr>
              <w:t>Træneruddannelse.</w:t>
            </w:r>
          </w:p>
          <w:p w14:paraId="17334ECB" w14:textId="77777777" w:rsidR="005A45CE" w:rsidRDefault="005A45CE" w:rsidP="005A45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Kasper har et par kurser i støbeskeen:</w:t>
            </w:r>
          </w:p>
          <w:p w14:paraId="2662851C" w14:textId="108E3354" w:rsidR="005A45CE" w:rsidRDefault="005A45CE" w:rsidP="005A45CE">
            <w:pPr>
              <w:pStyle w:val="Listeafsnit"/>
              <w:numPr>
                <w:ilvl w:val="0"/>
                <w:numId w:val="46"/>
              </w:numPr>
              <w:rPr>
                <w:color w:val="000000"/>
                <w:szCs w:val="24"/>
              </w:rPr>
            </w:pPr>
            <w:r w:rsidRPr="00063123">
              <w:rPr>
                <w:color w:val="000000"/>
                <w:szCs w:val="24"/>
              </w:rPr>
              <w:t>Hund og træning</w:t>
            </w:r>
          </w:p>
          <w:p w14:paraId="3A53E094" w14:textId="05C4D506" w:rsidR="00DF6B94" w:rsidRPr="00063123" w:rsidRDefault="00DF6B94" w:rsidP="00DF6B94">
            <w:pPr>
              <w:pStyle w:val="Listeafsnit"/>
              <w:numPr>
                <w:ilvl w:val="1"/>
                <w:numId w:val="4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Er stadig i støbeskeen</w:t>
            </w:r>
          </w:p>
          <w:p w14:paraId="2C9941F7" w14:textId="6C9DF855" w:rsidR="005A45CE" w:rsidRDefault="005A45CE" w:rsidP="005A45CE">
            <w:pPr>
              <w:pStyle w:val="Listeafsnit"/>
              <w:numPr>
                <w:ilvl w:val="0"/>
                <w:numId w:val="46"/>
              </w:numPr>
              <w:rPr>
                <w:color w:val="000000"/>
                <w:szCs w:val="24"/>
              </w:rPr>
            </w:pPr>
            <w:r w:rsidRPr="00063123">
              <w:rPr>
                <w:color w:val="000000"/>
                <w:szCs w:val="24"/>
              </w:rPr>
              <w:t>Grundlæggende færdigheder</w:t>
            </w:r>
          </w:p>
          <w:p w14:paraId="034CB970" w14:textId="03F60799" w:rsidR="00DF6B94" w:rsidRPr="00063123" w:rsidRDefault="00DF6B94" w:rsidP="00DF6B94">
            <w:pPr>
              <w:pStyle w:val="Listeafsnit"/>
              <w:numPr>
                <w:ilvl w:val="1"/>
                <w:numId w:val="4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Kasper er i kontakt med en instruktør, men der er endnu ingen aftale.</w:t>
            </w:r>
          </w:p>
          <w:p w14:paraId="0E845C74" w14:textId="663E59A8" w:rsidR="005A45CE" w:rsidRDefault="005A45CE" w:rsidP="005A45CE">
            <w:pPr>
              <w:pStyle w:val="Listeafsnit"/>
              <w:numPr>
                <w:ilvl w:val="0"/>
                <w:numId w:val="46"/>
              </w:numPr>
              <w:rPr>
                <w:color w:val="000000"/>
                <w:szCs w:val="24"/>
              </w:rPr>
            </w:pPr>
            <w:r w:rsidRPr="00063123">
              <w:rPr>
                <w:color w:val="000000"/>
                <w:szCs w:val="24"/>
              </w:rPr>
              <w:t>Spor med Liselotte</w:t>
            </w:r>
          </w:p>
          <w:p w14:paraId="010260AB" w14:textId="1E26C73F" w:rsidR="00DF6B94" w:rsidRDefault="00DF6B94" w:rsidP="00DF6B94">
            <w:pPr>
              <w:pStyle w:val="Listeafsnit"/>
              <w:numPr>
                <w:ilvl w:val="1"/>
                <w:numId w:val="4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Kasper har aftalt med Liselotte at hun kan afholde et kursus den 2/9.</w:t>
            </w:r>
          </w:p>
          <w:p w14:paraId="50B689F6" w14:textId="77777777" w:rsidR="00B46FCA" w:rsidRPr="00063123" w:rsidRDefault="00B46FCA" w:rsidP="00B46FCA">
            <w:pPr>
              <w:pStyle w:val="Listeafsnit"/>
              <w:ind w:left="1440"/>
              <w:rPr>
                <w:color w:val="000000"/>
                <w:szCs w:val="24"/>
              </w:rPr>
            </w:pPr>
          </w:p>
          <w:p w14:paraId="55C8A68A" w14:textId="068AF27C" w:rsidR="00BF7AC9" w:rsidRPr="00DA203C" w:rsidRDefault="00BF7AC9" w:rsidP="005A45CE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1AC6A929" w14:textId="5944C88D" w:rsidR="00501AA3" w:rsidRPr="00043089" w:rsidRDefault="004E17AF" w:rsidP="0041280E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Kasper</w:t>
            </w:r>
          </w:p>
          <w:p w14:paraId="18C638C2" w14:textId="77777777" w:rsidR="00B26270" w:rsidRDefault="00B26270" w:rsidP="0041280E"/>
          <w:p w14:paraId="67664A5D" w14:textId="77777777" w:rsidR="002B670D" w:rsidRDefault="002B670D" w:rsidP="0041280E"/>
          <w:p w14:paraId="5A3FAD59" w14:textId="77777777" w:rsidR="002B670D" w:rsidRDefault="002B670D" w:rsidP="0041280E"/>
          <w:p w14:paraId="57EA07D2" w14:textId="77777777" w:rsidR="002B670D" w:rsidRDefault="002B670D" w:rsidP="0041280E"/>
          <w:p w14:paraId="483AF0FC" w14:textId="77777777" w:rsidR="002B670D" w:rsidRDefault="002B670D" w:rsidP="0041280E"/>
          <w:p w14:paraId="183BCA64" w14:textId="77777777" w:rsidR="002B670D" w:rsidRDefault="002B670D" w:rsidP="0041280E"/>
          <w:p w14:paraId="56D18B07" w14:textId="3F0D43CA" w:rsidR="00A10F33" w:rsidRPr="00C84416" w:rsidRDefault="00A10F33" w:rsidP="005A45CE"/>
        </w:tc>
      </w:tr>
      <w:tr w:rsidR="005C741A" w:rsidRPr="00C84416" w14:paraId="54F5D4AF" w14:textId="77777777" w:rsidTr="0098610D">
        <w:tc>
          <w:tcPr>
            <w:tcW w:w="636" w:type="dxa"/>
            <w:shd w:val="clear" w:color="auto" w:fill="auto"/>
          </w:tcPr>
          <w:p w14:paraId="1521A930" w14:textId="77777777" w:rsidR="005C741A" w:rsidRDefault="005C741A" w:rsidP="0098610D">
            <w:pPr>
              <w:jc w:val="center"/>
            </w:pPr>
            <w:r>
              <w:lastRenderedPageBreak/>
              <w:t>5.</w:t>
            </w:r>
          </w:p>
        </w:tc>
        <w:tc>
          <w:tcPr>
            <w:tcW w:w="7943" w:type="dxa"/>
            <w:shd w:val="clear" w:color="auto" w:fill="auto"/>
          </w:tcPr>
          <w:p w14:paraId="47644438" w14:textId="77777777" w:rsidR="005C741A" w:rsidRPr="00501AA3" w:rsidRDefault="005C741A" w:rsidP="0098610D">
            <w:pPr>
              <w:rPr>
                <w:b/>
                <w:color w:val="000000"/>
                <w:szCs w:val="24"/>
                <w:u w:val="single"/>
              </w:rPr>
            </w:pPr>
            <w:r w:rsidRPr="00501AA3">
              <w:rPr>
                <w:b/>
                <w:color w:val="000000"/>
                <w:szCs w:val="24"/>
                <w:u w:val="single"/>
              </w:rPr>
              <w:t>Sekretær:</w:t>
            </w:r>
          </w:p>
          <w:p w14:paraId="7E17ADD5" w14:textId="77777777" w:rsidR="005C741A" w:rsidRDefault="005C741A" w:rsidP="0098610D">
            <w:pPr>
              <w:rPr>
                <w:color w:val="000000"/>
                <w:szCs w:val="24"/>
              </w:rPr>
            </w:pPr>
          </w:p>
          <w:p w14:paraId="5412B7A0" w14:textId="3E646394" w:rsidR="005C741A" w:rsidRDefault="00B46FCA" w:rsidP="0098610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Intet nyt.</w:t>
            </w:r>
          </w:p>
          <w:p w14:paraId="6D74BC90" w14:textId="77777777" w:rsidR="00F80EE6" w:rsidRPr="00450239" w:rsidRDefault="00F80EE6" w:rsidP="0098610D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3272C7A4" w14:textId="77777777" w:rsidR="005C741A" w:rsidRPr="00043089" w:rsidRDefault="005C741A" w:rsidP="0098610D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Mogens</w:t>
            </w:r>
          </w:p>
          <w:p w14:paraId="7861A4A2" w14:textId="77777777" w:rsidR="005C741A" w:rsidRDefault="005C741A" w:rsidP="0098610D"/>
        </w:tc>
      </w:tr>
      <w:tr w:rsidR="00CB39DE" w:rsidRPr="00C84416" w14:paraId="459A5795" w14:textId="77777777" w:rsidTr="00670109">
        <w:tc>
          <w:tcPr>
            <w:tcW w:w="636" w:type="dxa"/>
            <w:shd w:val="clear" w:color="auto" w:fill="auto"/>
          </w:tcPr>
          <w:p w14:paraId="71E16A1A" w14:textId="7425A4E8" w:rsidR="00CB39DE" w:rsidRDefault="005C741A" w:rsidP="00791A5D">
            <w:pPr>
              <w:jc w:val="center"/>
            </w:pPr>
            <w:r>
              <w:t>6</w:t>
            </w:r>
            <w:r w:rsidR="00CB39DE">
              <w:t>.</w:t>
            </w:r>
          </w:p>
        </w:tc>
        <w:tc>
          <w:tcPr>
            <w:tcW w:w="7943" w:type="dxa"/>
            <w:shd w:val="clear" w:color="auto" w:fill="auto"/>
          </w:tcPr>
          <w:p w14:paraId="7E4626EB" w14:textId="77777777" w:rsidR="005C741A" w:rsidRPr="0007252A" w:rsidRDefault="005C741A" w:rsidP="005C741A">
            <w:pPr>
              <w:rPr>
                <w:b/>
                <w:color w:val="000000"/>
                <w:szCs w:val="24"/>
              </w:rPr>
            </w:pPr>
            <w:r w:rsidRPr="0007252A">
              <w:rPr>
                <w:b/>
                <w:color w:val="000000"/>
                <w:szCs w:val="24"/>
              </w:rPr>
              <w:t>Aktivitetsudvalget.</w:t>
            </w:r>
          </w:p>
          <w:p w14:paraId="1469C0B2" w14:textId="77777777" w:rsidR="00646928" w:rsidRDefault="00646928" w:rsidP="00646928">
            <w:pPr>
              <w:rPr>
                <w:color w:val="000000"/>
                <w:szCs w:val="24"/>
              </w:rPr>
            </w:pPr>
          </w:p>
          <w:p w14:paraId="1AFDC48B" w14:textId="203C6367" w:rsidR="00646928" w:rsidRDefault="00B46FCA" w:rsidP="00614D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Intet nyt.</w:t>
            </w:r>
          </w:p>
          <w:p w14:paraId="6FB04F5E" w14:textId="77777777" w:rsidR="00CB39DE" w:rsidRPr="00450239" w:rsidRDefault="00CB39DE" w:rsidP="005A45CE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69AA0867" w14:textId="6150034D" w:rsidR="001D6F10" w:rsidRPr="00043089" w:rsidRDefault="005C741A" w:rsidP="004128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Martin</w:t>
            </w:r>
          </w:p>
          <w:p w14:paraId="59E1C6F4" w14:textId="5ADB81D3" w:rsidR="001D6F10" w:rsidRDefault="001D6F10" w:rsidP="00614D52"/>
        </w:tc>
      </w:tr>
      <w:tr w:rsidR="0041280E" w:rsidRPr="00C84416" w14:paraId="00A1DF3B" w14:textId="77777777" w:rsidTr="00670109">
        <w:tc>
          <w:tcPr>
            <w:tcW w:w="636" w:type="dxa"/>
            <w:shd w:val="clear" w:color="auto" w:fill="auto"/>
          </w:tcPr>
          <w:p w14:paraId="37A67902" w14:textId="25AD77E7" w:rsidR="0041280E" w:rsidRPr="00C84416" w:rsidRDefault="005C741A" w:rsidP="00791A5D">
            <w:pPr>
              <w:jc w:val="center"/>
            </w:pPr>
            <w:r>
              <w:t>7</w:t>
            </w:r>
            <w:r w:rsidR="0041280E" w:rsidRPr="00C84416">
              <w:t>.</w:t>
            </w:r>
          </w:p>
        </w:tc>
        <w:tc>
          <w:tcPr>
            <w:tcW w:w="7943" w:type="dxa"/>
            <w:shd w:val="clear" w:color="auto" w:fill="auto"/>
          </w:tcPr>
          <w:p w14:paraId="087D1460" w14:textId="4E4FDF4D" w:rsidR="0041280E" w:rsidRPr="005B4E7E" w:rsidRDefault="0041280E" w:rsidP="0041280E">
            <w:pPr>
              <w:rPr>
                <w:b/>
                <w:color w:val="000000"/>
                <w:szCs w:val="24"/>
                <w:u w:val="single"/>
              </w:rPr>
            </w:pPr>
            <w:r w:rsidRPr="005B4E7E">
              <w:rPr>
                <w:b/>
                <w:color w:val="000000"/>
                <w:szCs w:val="24"/>
                <w:u w:val="single"/>
              </w:rPr>
              <w:t>Eventuelt</w:t>
            </w:r>
            <w:r w:rsidR="005B4E7E" w:rsidRPr="005B4E7E">
              <w:rPr>
                <w:b/>
                <w:color w:val="000000"/>
                <w:szCs w:val="24"/>
                <w:u w:val="single"/>
              </w:rPr>
              <w:t>:</w:t>
            </w:r>
          </w:p>
          <w:p w14:paraId="2DCD3CF1" w14:textId="33687A40" w:rsidR="00025730" w:rsidRDefault="00025730" w:rsidP="0041280E">
            <w:pPr>
              <w:rPr>
                <w:color w:val="000000"/>
                <w:szCs w:val="24"/>
              </w:rPr>
            </w:pPr>
          </w:p>
          <w:p w14:paraId="2B2DF338" w14:textId="128BF43B" w:rsidR="006171CA" w:rsidRPr="00062F9F" w:rsidRDefault="006171CA" w:rsidP="005A45CE">
            <w:pPr>
              <w:rPr>
                <w:b/>
                <w:color w:val="000000"/>
                <w:szCs w:val="24"/>
              </w:rPr>
            </w:pPr>
            <w:r w:rsidRPr="00062F9F">
              <w:rPr>
                <w:b/>
                <w:color w:val="000000"/>
                <w:szCs w:val="24"/>
              </w:rPr>
              <w:t xml:space="preserve">Kredskonkurrence </w:t>
            </w:r>
            <w:r w:rsidR="00A532C8" w:rsidRPr="00062F9F">
              <w:rPr>
                <w:b/>
                <w:color w:val="000000"/>
                <w:szCs w:val="24"/>
              </w:rPr>
              <w:t>06/05 2017.</w:t>
            </w:r>
            <w:r w:rsidR="0028121B" w:rsidRPr="00062F9F">
              <w:rPr>
                <w:b/>
                <w:color w:val="000000"/>
                <w:szCs w:val="24"/>
              </w:rPr>
              <w:t xml:space="preserve"> Tilmeldinger: 19 C og 27 B.</w:t>
            </w:r>
          </w:p>
          <w:p w14:paraId="77081D6F" w14:textId="6C3FA13B" w:rsidR="005A45CE" w:rsidRDefault="00062F9F" w:rsidP="005A45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Forløb tilfredsstillende.</w:t>
            </w:r>
          </w:p>
          <w:p w14:paraId="60194426" w14:textId="5FE7CD68" w:rsidR="00062F9F" w:rsidRPr="005A45CE" w:rsidRDefault="00062F9F" w:rsidP="005A45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 fik ros fra Dommerudvalget.</w:t>
            </w:r>
          </w:p>
          <w:p w14:paraId="0E376F60" w14:textId="2A60AE48" w:rsidR="00BA58FD" w:rsidRPr="00062F9F" w:rsidRDefault="00062F9F" w:rsidP="00062F9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Der var stor tilfredshed med forplejningen.</w:t>
            </w:r>
          </w:p>
          <w:p w14:paraId="6D1B5CE6" w14:textId="77777777" w:rsidR="00F80EE6" w:rsidRDefault="00F80EE6" w:rsidP="00D30B8A">
            <w:pPr>
              <w:pStyle w:val="Listeafsnit"/>
              <w:ind w:left="1440"/>
              <w:rPr>
                <w:color w:val="000000"/>
                <w:szCs w:val="24"/>
              </w:rPr>
            </w:pPr>
          </w:p>
          <w:p w14:paraId="60727AC3" w14:textId="28F181B1" w:rsidR="00A532C8" w:rsidRDefault="00A532C8" w:rsidP="005A45CE">
            <w:pPr>
              <w:rPr>
                <w:b/>
                <w:color w:val="000000"/>
                <w:szCs w:val="24"/>
              </w:rPr>
            </w:pPr>
            <w:r w:rsidRPr="005A45CE">
              <w:rPr>
                <w:b/>
                <w:color w:val="000000"/>
                <w:szCs w:val="24"/>
              </w:rPr>
              <w:t xml:space="preserve">Rallykonkurrence 17/06 2017. </w:t>
            </w:r>
          </w:p>
          <w:p w14:paraId="54092AC8" w14:textId="39F6CA81" w:rsidR="0045370D" w:rsidRDefault="0045370D" w:rsidP="005A45CE">
            <w:pPr>
              <w:rPr>
                <w:color w:val="000000"/>
                <w:szCs w:val="24"/>
              </w:rPr>
            </w:pPr>
            <w:r w:rsidRPr="0045370D">
              <w:rPr>
                <w:color w:val="000000"/>
                <w:szCs w:val="24"/>
              </w:rPr>
              <w:t>Der er 24 tilmeldinger.</w:t>
            </w:r>
          </w:p>
          <w:p w14:paraId="4BC3950C" w14:textId="376B2EE9" w:rsidR="0045370D" w:rsidRPr="0045370D" w:rsidRDefault="0045370D" w:rsidP="005A45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Aktiviteter i forbindelse med konkurrencen:</w:t>
            </w:r>
          </w:p>
          <w:p w14:paraId="31CFC6F8" w14:textId="0094C956" w:rsidR="009F5F97" w:rsidRDefault="009F5F97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Indbydelse på DcH-online.</w:t>
            </w:r>
            <w:r w:rsidR="00BA58FD">
              <w:rPr>
                <w:color w:val="000000"/>
                <w:szCs w:val="24"/>
              </w:rPr>
              <w:t xml:space="preserve"> - OK</w:t>
            </w:r>
          </w:p>
          <w:p w14:paraId="1E726D89" w14:textId="127DF521" w:rsidR="00AA3947" w:rsidRDefault="00AA3947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Mogens henter beregnerprogram</w:t>
            </w:r>
            <w:r w:rsidR="0045370D">
              <w:rPr>
                <w:color w:val="000000"/>
                <w:szCs w:val="24"/>
              </w:rPr>
              <w:t xml:space="preserve"> - OK</w:t>
            </w:r>
          </w:p>
          <w:p w14:paraId="6D07A7C3" w14:textId="37667506" w:rsidR="009F5F97" w:rsidRDefault="009F5F97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Mogens og Martin tager sig af resultatberegning.</w:t>
            </w:r>
            <w:r w:rsidR="00BA58FD">
              <w:rPr>
                <w:color w:val="000000"/>
                <w:szCs w:val="24"/>
              </w:rPr>
              <w:t xml:space="preserve"> – OK</w:t>
            </w:r>
          </w:p>
          <w:p w14:paraId="0B67C4AE" w14:textId="2E3185DC" w:rsidR="00BA58FD" w:rsidRDefault="00BA58FD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Køkkenpersonale – </w:t>
            </w:r>
            <w:r w:rsidR="005A45CE">
              <w:rPr>
                <w:color w:val="000000"/>
                <w:szCs w:val="24"/>
              </w:rPr>
              <w:t>Jesper</w:t>
            </w:r>
          </w:p>
          <w:p w14:paraId="26F10720" w14:textId="7CCB4EF8" w:rsidR="00BA58FD" w:rsidRDefault="00BA58FD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Forplejning </w:t>
            </w:r>
            <w:r w:rsidR="005A45CE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="00E470A2">
              <w:rPr>
                <w:color w:val="000000"/>
                <w:szCs w:val="24"/>
              </w:rPr>
              <w:t>Jesper</w:t>
            </w:r>
          </w:p>
          <w:p w14:paraId="07AB2E25" w14:textId="29E027C1" w:rsidR="00BA58FD" w:rsidRDefault="00BA58FD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Øvrige hjælpere - OK</w:t>
            </w:r>
          </w:p>
          <w:p w14:paraId="4D15FAE9" w14:textId="77777777" w:rsidR="00BA58FD" w:rsidRDefault="00BA58FD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Dommere – OK</w:t>
            </w:r>
          </w:p>
          <w:p w14:paraId="5F47A2B2" w14:textId="25D5744D" w:rsidR="00BA58FD" w:rsidRDefault="00E470A2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Baneopsætning </w:t>
            </w:r>
            <w:proofErr w:type="gramStart"/>
            <w:r>
              <w:rPr>
                <w:color w:val="000000"/>
                <w:szCs w:val="24"/>
              </w:rPr>
              <w:t>– ?</w:t>
            </w:r>
            <w:proofErr w:type="gramEnd"/>
          </w:p>
          <w:p w14:paraId="5A396FA3" w14:textId="3DBE1082" w:rsidR="00BA58FD" w:rsidRDefault="00BA58FD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Pokaler – Peder</w:t>
            </w:r>
          </w:p>
          <w:p w14:paraId="687CAC69" w14:textId="0F746BF8" w:rsidR="00BA58FD" w:rsidRDefault="0045370D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Sponsorgaver – Peder</w:t>
            </w:r>
          </w:p>
          <w:p w14:paraId="1D3B2F15" w14:textId="77777777" w:rsidR="00BA58FD" w:rsidRDefault="00BA58FD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Dommersedler – Mogens</w:t>
            </w:r>
          </w:p>
          <w:p w14:paraId="0289EF8E" w14:textId="77777777" w:rsidR="00BA58FD" w:rsidRDefault="00BA58FD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Katalog – Mogens</w:t>
            </w:r>
          </w:p>
          <w:p w14:paraId="00B7D389" w14:textId="77777777" w:rsidR="00BA58FD" w:rsidRDefault="00BA58FD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Hjælperliste - Mogens</w:t>
            </w:r>
          </w:p>
          <w:p w14:paraId="273AE40C" w14:textId="005EC318" w:rsidR="00BA58FD" w:rsidRDefault="00BA58FD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Startnumre – Jette</w:t>
            </w:r>
          </w:p>
          <w:p w14:paraId="4E6F1376" w14:textId="43054E77" w:rsidR="0045370D" w:rsidRDefault="0045370D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Dommergave – Kasper</w:t>
            </w:r>
          </w:p>
          <w:p w14:paraId="0802D3E5" w14:textId="289C25D3" w:rsidR="0045370D" w:rsidRDefault="0045370D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Hjælpergaver - Martin</w:t>
            </w:r>
          </w:p>
          <w:p w14:paraId="194B7074" w14:textId="77777777" w:rsidR="00BA58FD" w:rsidRDefault="00BA58FD" w:rsidP="0045370D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Alt det vi har glemt – Peder</w:t>
            </w:r>
          </w:p>
          <w:p w14:paraId="46EBD2AE" w14:textId="5FFE37F3" w:rsidR="003D0A37" w:rsidRDefault="003D0A37" w:rsidP="0007252A">
            <w:pPr>
              <w:rPr>
                <w:color w:val="000000"/>
                <w:szCs w:val="24"/>
              </w:rPr>
            </w:pPr>
          </w:p>
          <w:p w14:paraId="36B554D9" w14:textId="2B33C1FD" w:rsidR="003D0A37" w:rsidRPr="003D0A37" w:rsidRDefault="003D0A37" w:rsidP="0007252A">
            <w:pPr>
              <w:rPr>
                <w:b/>
                <w:color w:val="000000"/>
                <w:szCs w:val="24"/>
              </w:rPr>
            </w:pPr>
            <w:r w:rsidRPr="003D0A37">
              <w:rPr>
                <w:b/>
                <w:color w:val="000000"/>
                <w:szCs w:val="24"/>
              </w:rPr>
              <w:t>OK</w:t>
            </w:r>
          </w:p>
          <w:p w14:paraId="7BA5E132" w14:textId="41683230" w:rsidR="003D0A37" w:rsidRDefault="003D0A37" w:rsidP="000725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OK </w:t>
            </w:r>
            <w:r w:rsidR="005A45CE">
              <w:rPr>
                <w:color w:val="000000"/>
                <w:szCs w:val="24"/>
              </w:rPr>
              <w:t xml:space="preserve">i </w:t>
            </w:r>
            <w:r>
              <w:rPr>
                <w:color w:val="000000"/>
                <w:szCs w:val="24"/>
              </w:rPr>
              <w:t>Kvi</w:t>
            </w:r>
            <w:r w:rsidR="005A45CE">
              <w:rPr>
                <w:color w:val="000000"/>
                <w:szCs w:val="24"/>
              </w:rPr>
              <w:t>c</w:t>
            </w:r>
            <w:r>
              <w:rPr>
                <w:color w:val="000000"/>
                <w:szCs w:val="24"/>
              </w:rPr>
              <w:t>kly i Nørresundby den 24/5 kl. 14-18.</w:t>
            </w:r>
          </w:p>
          <w:p w14:paraId="555A3CB2" w14:textId="2888A776" w:rsidR="001423FC" w:rsidRDefault="001423FC" w:rsidP="000725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Peder tog den. Han fik tegnet 16 nye kort.</w:t>
            </w:r>
          </w:p>
          <w:p w14:paraId="1D8D1357" w14:textId="77777777" w:rsidR="001423FC" w:rsidRDefault="001423FC" w:rsidP="0007252A">
            <w:pPr>
              <w:rPr>
                <w:color w:val="000000"/>
                <w:szCs w:val="24"/>
              </w:rPr>
            </w:pPr>
          </w:p>
          <w:p w14:paraId="69308937" w14:textId="77777777" w:rsidR="00F31720" w:rsidRPr="00C84416" w:rsidRDefault="00F31720" w:rsidP="005C741A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060CF9F8" w14:textId="1D3DE547" w:rsidR="006C30FB" w:rsidRPr="00043089" w:rsidRDefault="000A7BC8" w:rsidP="0041280E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Alle</w:t>
            </w:r>
          </w:p>
          <w:p w14:paraId="2B9C4904" w14:textId="77777777" w:rsidR="006C30FB" w:rsidRDefault="006C30FB" w:rsidP="0041280E"/>
          <w:p w14:paraId="787DBED3" w14:textId="77777777" w:rsidR="00025730" w:rsidRDefault="00025730" w:rsidP="0041280E"/>
          <w:p w14:paraId="0B0E8B75" w14:textId="77777777" w:rsidR="005A45CE" w:rsidRDefault="005A45CE" w:rsidP="0041280E"/>
          <w:p w14:paraId="4808C312" w14:textId="77777777" w:rsidR="005A45CE" w:rsidRDefault="005A45CE" w:rsidP="0041280E"/>
          <w:p w14:paraId="133072E4" w14:textId="77777777" w:rsidR="005A45CE" w:rsidRDefault="005A45CE" w:rsidP="0041280E"/>
          <w:p w14:paraId="44B45724" w14:textId="77777777" w:rsidR="005A45CE" w:rsidRDefault="005A45CE" w:rsidP="0041280E"/>
          <w:p w14:paraId="557FD066" w14:textId="77777777" w:rsidR="005A45CE" w:rsidRDefault="005A45CE" w:rsidP="0041280E"/>
          <w:p w14:paraId="236ACE78" w14:textId="77777777" w:rsidR="005A45CE" w:rsidRDefault="005A45CE" w:rsidP="0041280E"/>
          <w:p w14:paraId="537F9D45" w14:textId="77777777" w:rsidR="005A45CE" w:rsidRDefault="005A45CE" w:rsidP="0041280E"/>
          <w:p w14:paraId="61C14B70" w14:textId="77777777" w:rsidR="005A45CE" w:rsidRDefault="005A45CE" w:rsidP="0041280E"/>
          <w:p w14:paraId="4F77ECB1" w14:textId="77777777" w:rsidR="005A45CE" w:rsidRDefault="005A45CE" w:rsidP="0041280E"/>
          <w:p w14:paraId="46C01672" w14:textId="77777777" w:rsidR="005A45CE" w:rsidRDefault="005A45CE" w:rsidP="0041280E"/>
          <w:p w14:paraId="5229EC94" w14:textId="77777777" w:rsidR="005A45CE" w:rsidRDefault="005A45CE" w:rsidP="0041280E"/>
          <w:p w14:paraId="2D65C973" w14:textId="77777777" w:rsidR="005A45CE" w:rsidRDefault="005A45CE" w:rsidP="0041280E"/>
          <w:p w14:paraId="34EE18E5" w14:textId="77777777" w:rsidR="005A45CE" w:rsidRDefault="005A45CE" w:rsidP="0041280E"/>
          <w:p w14:paraId="2D3DD40C" w14:textId="77777777" w:rsidR="005A45CE" w:rsidRDefault="005A45CE" w:rsidP="0041280E"/>
          <w:p w14:paraId="37FC9572" w14:textId="77777777" w:rsidR="005A45CE" w:rsidRDefault="005A45CE" w:rsidP="0041280E"/>
          <w:p w14:paraId="6FFDFC05" w14:textId="77777777" w:rsidR="005A45CE" w:rsidRDefault="005A45CE" w:rsidP="0041280E"/>
          <w:p w14:paraId="7DBA4233" w14:textId="77777777" w:rsidR="005A45CE" w:rsidRDefault="005A45CE" w:rsidP="0041280E"/>
          <w:p w14:paraId="6D8A9E6D" w14:textId="77777777" w:rsidR="005A45CE" w:rsidRDefault="005A45CE" w:rsidP="0041280E"/>
          <w:p w14:paraId="79ECBE32" w14:textId="77777777" w:rsidR="005A45CE" w:rsidRDefault="005A45CE" w:rsidP="0041280E"/>
          <w:p w14:paraId="0A497516" w14:textId="77777777" w:rsidR="005A45CE" w:rsidRDefault="005A45CE" w:rsidP="0041280E"/>
          <w:p w14:paraId="3F1D7647" w14:textId="77777777" w:rsidR="005A45CE" w:rsidRDefault="005A45CE" w:rsidP="0041280E"/>
          <w:p w14:paraId="684F5EDA" w14:textId="77777777" w:rsidR="005A45CE" w:rsidRDefault="005A45CE" w:rsidP="0041280E"/>
          <w:p w14:paraId="3ADE63A7" w14:textId="0963DB2F" w:rsidR="005A45CE" w:rsidRPr="00C84416" w:rsidRDefault="005A45CE" w:rsidP="0041280E"/>
        </w:tc>
      </w:tr>
    </w:tbl>
    <w:p w14:paraId="5CFD7A94" w14:textId="3F553241" w:rsidR="00000388" w:rsidRPr="00C84416" w:rsidRDefault="00000388"/>
    <w:sectPr w:rsidR="00000388" w:rsidRPr="00C84416" w:rsidSect="00136D2C">
      <w:type w:val="continuous"/>
      <w:pgSz w:w="11906" w:h="16838" w:code="9"/>
      <w:pgMar w:top="851" w:right="851" w:bottom="516" w:left="1134" w:header="187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8383A" w14:textId="77777777" w:rsidR="006B6680" w:rsidRDefault="006B6680">
      <w:r>
        <w:separator/>
      </w:r>
    </w:p>
  </w:endnote>
  <w:endnote w:type="continuationSeparator" w:id="0">
    <w:p w14:paraId="5353250F" w14:textId="77777777" w:rsidR="006B6680" w:rsidRDefault="006B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EE133" w14:textId="77777777" w:rsidR="006B6680" w:rsidRDefault="006B6680">
      <w:r>
        <w:separator/>
      </w:r>
    </w:p>
  </w:footnote>
  <w:footnote w:type="continuationSeparator" w:id="0">
    <w:p w14:paraId="08C89D7A" w14:textId="77777777" w:rsidR="006B6680" w:rsidRDefault="006B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081"/>
    <w:multiLevelType w:val="hybridMultilevel"/>
    <w:tmpl w:val="923C7776"/>
    <w:lvl w:ilvl="0" w:tplc="AA8A173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ACA2644"/>
    <w:multiLevelType w:val="hybridMultilevel"/>
    <w:tmpl w:val="55842576"/>
    <w:lvl w:ilvl="0" w:tplc="9B463824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5787"/>
    <w:multiLevelType w:val="hybridMultilevel"/>
    <w:tmpl w:val="28CA3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150A"/>
    <w:multiLevelType w:val="hybridMultilevel"/>
    <w:tmpl w:val="92707F7A"/>
    <w:lvl w:ilvl="0" w:tplc="776E49FE">
      <w:numFmt w:val="bullet"/>
      <w:suff w:val="nothing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20A0"/>
    <w:multiLevelType w:val="hybridMultilevel"/>
    <w:tmpl w:val="8878C56A"/>
    <w:lvl w:ilvl="0" w:tplc="9B463824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D2DD6"/>
    <w:multiLevelType w:val="hybridMultilevel"/>
    <w:tmpl w:val="4B3C9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20EEF"/>
    <w:multiLevelType w:val="hybridMultilevel"/>
    <w:tmpl w:val="34DE6FE8"/>
    <w:lvl w:ilvl="0" w:tplc="AA8A173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B09D3"/>
    <w:multiLevelType w:val="singleLevel"/>
    <w:tmpl w:val="364A04FA"/>
    <w:lvl w:ilvl="0">
      <w:start w:val="5"/>
      <w:numFmt w:val="decimal"/>
      <w:lvlText w:val=""/>
      <w:lvlJc w:val="left"/>
      <w:pPr>
        <w:tabs>
          <w:tab w:val="num" w:pos="1845"/>
        </w:tabs>
        <w:ind w:left="1845" w:hanging="1845"/>
      </w:pPr>
      <w:rPr>
        <w:rFonts w:hint="default"/>
        <w:b/>
        <w:sz w:val="26"/>
      </w:rPr>
    </w:lvl>
  </w:abstractNum>
  <w:abstractNum w:abstractNumId="8">
    <w:nsid w:val="150524D7"/>
    <w:multiLevelType w:val="hybridMultilevel"/>
    <w:tmpl w:val="0D967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D4F87"/>
    <w:multiLevelType w:val="hybridMultilevel"/>
    <w:tmpl w:val="16087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65FF9"/>
    <w:multiLevelType w:val="hybridMultilevel"/>
    <w:tmpl w:val="6156B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665C4"/>
    <w:multiLevelType w:val="hybridMultilevel"/>
    <w:tmpl w:val="C7A6C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B6CFA"/>
    <w:multiLevelType w:val="hybridMultilevel"/>
    <w:tmpl w:val="047A0600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B677157"/>
    <w:multiLevelType w:val="hybridMultilevel"/>
    <w:tmpl w:val="68D087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92AF6"/>
    <w:multiLevelType w:val="singleLevel"/>
    <w:tmpl w:val="BA144B96"/>
    <w:lvl w:ilvl="0">
      <w:start w:val="2"/>
      <w:numFmt w:val="decimal"/>
      <w:lvlText w:val="(%1)"/>
      <w:lvlJc w:val="left"/>
      <w:pPr>
        <w:tabs>
          <w:tab w:val="num" w:pos="3540"/>
        </w:tabs>
        <w:ind w:left="3540" w:hanging="570"/>
      </w:pPr>
      <w:rPr>
        <w:rFonts w:hint="default"/>
      </w:rPr>
    </w:lvl>
  </w:abstractNum>
  <w:abstractNum w:abstractNumId="15">
    <w:nsid w:val="29961610"/>
    <w:multiLevelType w:val="hybridMultilevel"/>
    <w:tmpl w:val="33828644"/>
    <w:lvl w:ilvl="0" w:tplc="040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>
    <w:nsid w:val="2E08310D"/>
    <w:multiLevelType w:val="hybridMultilevel"/>
    <w:tmpl w:val="0054E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D88"/>
    <w:multiLevelType w:val="hybridMultilevel"/>
    <w:tmpl w:val="B1E40B28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50B1DAE"/>
    <w:multiLevelType w:val="hybridMultilevel"/>
    <w:tmpl w:val="878CA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20FEA"/>
    <w:multiLevelType w:val="hybridMultilevel"/>
    <w:tmpl w:val="C6EE4C54"/>
    <w:lvl w:ilvl="0" w:tplc="2C30A3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82A76"/>
    <w:multiLevelType w:val="hybridMultilevel"/>
    <w:tmpl w:val="D8480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56C90"/>
    <w:multiLevelType w:val="singleLevel"/>
    <w:tmpl w:val="474478A4"/>
    <w:lvl w:ilvl="0">
      <w:start w:val="1"/>
      <w:numFmt w:val="lowerLetter"/>
      <w:lvlText w:val="(%1)"/>
      <w:lvlJc w:val="left"/>
      <w:pPr>
        <w:tabs>
          <w:tab w:val="num" w:pos="2835"/>
        </w:tabs>
        <w:ind w:left="2835" w:hanging="570"/>
      </w:pPr>
      <w:rPr>
        <w:rFonts w:hint="default"/>
      </w:rPr>
    </w:lvl>
  </w:abstractNum>
  <w:abstractNum w:abstractNumId="22">
    <w:nsid w:val="376F69E3"/>
    <w:multiLevelType w:val="hybridMultilevel"/>
    <w:tmpl w:val="DFDEE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86B1F"/>
    <w:multiLevelType w:val="hybridMultilevel"/>
    <w:tmpl w:val="A2A2A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E5830"/>
    <w:multiLevelType w:val="hybridMultilevel"/>
    <w:tmpl w:val="AED838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26AF4"/>
    <w:multiLevelType w:val="hybridMultilevel"/>
    <w:tmpl w:val="CC241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62C6F"/>
    <w:multiLevelType w:val="hybridMultilevel"/>
    <w:tmpl w:val="B2C6D4AA"/>
    <w:lvl w:ilvl="0" w:tplc="AA8A173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B1D15"/>
    <w:multiLevelType w:val="hybridMultilevel"/>
    <w:tmpl w:val="14DEDFA2"/>
    <w:lvl w:ilvl="0" w:tplc="DAA0BEE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>
    <w:nsid w:val="461B4535"/>
    <w:multiLevelType w:val="singleLevel"/>
    <w:tmpl w:val="7FCC279E"/>
    <w:lvl w:ilvl="0">
      <w:start w:val="1"/>
      <w:numFmt w:val="lowerLetter"/>
      <w:lvlText w:val="(%1)"/>
      <w:lvlJc w:val="left"/>
      <w:pPr>
        <w:tabs>
          <w:tab w:val="num" w:pos="2835"/>
        </w:tabs>
        <w:ind w:left="2835" w:hanging="570"/>
      </w:pPr>
      <w:rPr>
        <w:rFonts w:hint="default"/>
      </w:rPr>
    </w:lvl>
  </w:abstractNum>
  <w:abstractNum w:abstractNumId="29">
    <w:nsid w:val="46B005EC"/>
    <w:multiLevelType w:val="hybridMultilevel"/>
    <w:tmpl w:val="DD9A0BFA"/>
    <w:lvl w:ilvl="0" w:tplc="CE46E34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0">
    <w:nsid w:val="497A200B"/>
    <w:multiLevelType w:val="hybridMultilevel"/>
    <w:tmpl w:val="211ED5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D22C81"/>
    <w:multiLevelType w:val="hybridMultilevel"/>
    <w:tmpl w:val="4BA466B4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E48FA"/>
    <w:multiLevelType w:val="hybridMultilevel"/>
    <w:tmpl w:val="B6DE11FA"/>
    <w:lvl w:ilvl="0" w:tplc="F1AE3B9E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20FB2"/>
    <w:multiLevelType w:val="hybridMultilevel"/>
    <w:tmpl w:val="BC9EA160"/>
    <w:lvl w:ilvl="0" w:tplc="5F7C7758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4">
    <w:nsid w:val="540C169B"/>
    <w:multiLevelType w:val="hybridMultilevel"/>
    <w:tmpl w:val="F40C31DC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5">
    <w:nsid w:val="54156ADD"/>
    <w:multiLevelType w:val="hybridMultilevel"/>
    <w:tmpl w:val="3D264A80"/>
    <w:lvl w:ilvl="0" w:tplc="0406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9" w:hanging="360"/>
      </w:pPr>
    </w:lvl>
    <w:lvl w:ilvl="2" w:tplc="0406001B" w:tentative="1">
      <w:start w:val="1"/>
      <w:numFmt w:val="lowerRoman"/>
      <w:lvlText w:val="%3."/>
      <w:lvlJc w:val="right"/>
      <w:pPr>
        <w:ind w:left="2159" w:hanging="180"/>
      </w:pPr>
    </w:lvl>
    <w:lvl w:ilvl="3" w:tplc="0406000F" w:tentative="1">
      <w:start w:val="1"/>
      <w:numFmt w:val="decimal"/>
      <w:lvlText w:val="%4."/>
      <w:lvlJc w:val="left"/>
      <w:pPr>
        <w:ind w:left="2879" w:hanging="360"/>
      </w:pPr>
    </w:lvl>
    <w:lvl w:ilvl="4" w:tplc="04060019" w:tentative="1">
      <w:start w:val="1"/>
      <w:numFmt w:val="lowerLetter"/>
      <w:lvlText w:val="%5."/>
      <w:lvlJc w:val="left"/>
      <w:pPr>
        <w:ind w:left="3599" w:hanging="360"/>
      </w:pPr>
    </w:lvl>
    <w:lvl w:ilvl="5" w:tplc="0406001B" w:tentative="1">
      <w:start w:val="1"/>
      <w:numFmt w:val="lowerRoman"/>
      <w:lvlText w:val="%6."/>
      <w:lvlJc w:val="right"/>
      <w:pPr>
        <w:ind w:left="4319" w:hanging="180"/>
      </w:pPr>
    </w:lvl>
    <w:lvl w:ilvl="6" w:tplc="0406000F" w:tentative="1">
      <w:start w:val="1"/>
      <w:numFmt w:val="decimal"/>
      <w:lvlText w:val="%7."/>
      <w:lvlJc w:val="left"/>
      <w:pPr>
        <w:ind w:left="5039" w:hanging="360"/>
      </w:pPr>
    </w:lvl>
    <w:lvl w:ilvl="7" w:tplc="04060019" w:tentative="1">
      <w:start w:val="1"/>
      <w:numFmt w:val="lowerLetter"/>
      <w:lvlText w:val="%8."/>
      <w:lvlJc w:val="left"/>
      <w:pPr>
        <w:ind w:left="5759" w:hanging="360"/>
      </w:pPr>
    </w:lvl>
    <w:lvl w:ilvl="8" w:tplc="040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6">
    <w:nsid w:val="59945C31"/>
    <w:multiLevelType w:val="hybridMultilevel"/>
    <w:tmpl w:val="C4F47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54184"/>
    <w:multiLevelType w:val="hybridMultilevel"/>
    <w:tmpl w:val="9A44A6E8"/>
    <w:lvl w:ilvl="0" w:tplc="988A604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>
    <w:nsid w:val="6897398C"/>
    <w:multiLevelType w:val="hybridMultilevel"/>
    <w:tmpl w:val="CE786AE8"/>
    <w:lvl w:ilvl="0" w:tplc="5F7C775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>
    <w:nsid w:val="68E15DB9"/>
    <w:multiLevelType w:val="hybridMultilevel"/>
    <w:tmpl w:val="87040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2728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E1C7B1E"/>
    <w:multiLevelType w:val="hybridMultilevel"/>
    <w:tmpl w:val="121E54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6755B"/>
    <w:multiLevelType w:val="hybridMultilevel"/>
    <w:tmpl w:val="ECF8A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552A9"/>
    <w:multiLevelType w:val="hybridMultilevel"/>
    <w:tmpl w:val="ED8C943A"/>
    <w:lvl w:ilvl="0" w:tplc="9B463824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27549"/>
    <w:multiLevelType w:val="hybridMultilevel"/>
    <w:tmpl w:val="6F2C7A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92B59"/>
    <w:multiLevelType w:val="hybridMultilevel"/>
    <w:tmpl w:val="5BDEBBB6"/>
    <w:lvl w:ilvl="0" w:tplc="988A604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F16B2"/>
    <w:multiLevelType w:val="hybridMultilevel"/>
    <w:tmpl w:val="CF2C8ACE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>
    <w:nsid w:val="7FCD3335"/>
    <w:multiLevelType w:val="hybridMultilevel"/>
    <w:tmpl w:val="68E2F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28"/>
  </w:num>
  <w:num w:numId="4">
    <w:abstractNumId w:val="21"/>
  </w:num>
  <w:num w:numId="5">
    <w:abstractNumId w:val="7"/>
  </w:num>
  <w:num w:numId="6">
    <w:abstractNumId w:val="30"/>
  </w:num>
  <w:num w:numId="7">
    <w:abstractNumId w:val="29"/>
  </w:num>
  <w:num w:numId="8">
    <w:abstractNumId w:val="27"/>
  </w:num>
  <w:num w:numId="9">
    <w:abstractNumId w:val="24"/>
  </w:num>
  <w:num w:numId="10">
    <w:abstractNumId w:val="37"/>
  </w:num>
  <w:num w:numId="11">
    <w:abstractNumId w:val="45"/>
  </w:num>
  <w:num w:numId="12">
    <w:abstractNumId w:val="0"/>
  </w:num>
  <w:num w:numId="13">
    <w:abstractNumId w:val="26"/>
  </w:num>
  <w:num w:numId="14">
    <w:abstractNumId w:val="6"/>
  </w:num>
  <w:num w:numId="15">
    <w:abstractNumId w:val="3"/>
  </w:num>
  <w:num w:numId="16">
    <w:abstractNumId w:val="32"/>
  </w:num>
  <w:num w:numId="17">
    <w:abstractNumId w:val="1"/>
  </w:num>
  <w:num w:numId="18">
    <w:abstractNumId w:val="4"/>
  </w:num>
  <w:num w:numId="19">
    <w:abstractNumId w:val="43"/>
  </w:num>
  <w:num w:numId="20">
    <w:abstractNumId w:val="16"/>
  </w:num>
  <w:num w:numId="21">
    <w:abstractNumId w:val="35"/>
  </w:num>
  <w:num w:numId="22">
    <w:abstractNumId w:val="38"/>
  </w:num>
  <w:num w:numId="23">
    <w:abstractNumId w:val="33"/>
  </w:num>
  <w:num w:numId="24">
    <w:abstractNumId w:val="5"/>
  </w:num>
  <w:num w:numId="25">
    <w:abstractNumId w:val="46"/>
  </w:num>
  <w:num w:numId="26">
    <w:abstractNumId w:val="34"/>
  </w:num>
  <w:num w:numId="27">
    <w:abstractNumId w:val="2"/>
  </w:num>
  <w:num w:numId="28">
    <w:abstractNumId w:val="18"/>
  </w:num>
  <w:num w:numId="29">
    <w:abstractNumId w:val="8"/>
  </w:num>
  <w:num w:numId="30">
    <w:abstractNumId w:val="10"/>
  </w:num>
  <w:num w:numId="31">
    <w:abstractNumId w:val="13"/>
  </w:num>
  <w:num w:numId="32">
    <w:abstractNumId w:val="20"/>
  </w:num>
  <w:num w:numId="33">
    <w:abstractNumId w:val="25"/>
  </w:num>
  <w:num w:numId="34">
    <w:abstractNumId w:val="12"/>
  </w:num>
  <w:num w:numId="35">
    <w:abstractNumId w:val="19"/>
  </w:num>
  <w:num w:numId="36">
    <w:abstractNumId w:val="31"/>
  </w:num>
  <w:num w:numId="37">
    <w:abstractNumId w:val="9"/>
  </w:num>
  <w:num w:numId="38">
    <w:abstractNumId w:val="47"/>
  </w:num>
  <w:num w:numId="39">
    <w:abstractNumId w:val="11"/>
  </w:num>
  <w:num w:numId="40">
    <w:abstractNumId w:val="39"/>
  </w:num>
  <w:num w:numId="41">
    <w:abstractNumId w:val="41"/>
  </w:num>
  <w:num w:numId="42">
    <w:abstractNumId w:val="15"/>
  </w:num>
  <w:num w:numId="43">
    <w:abstractNumId w:val="22"/>
  </w:num>
  <w:num w:numId="44">
    <w:abstractNumId w:val="42"/>
  </w:num>
  <w:num w:numId="45">
    <w:abstractNumId w:val="17"/>
  </w:num>
  <w:num w:numId="46">
    <w:abstractNumId w:val="23"/>
  </w:num>
  <w:num w:numId="47">
    <w:abstractNumId w:val="3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B1"/>
    <w:rsid w:val="00000190"/>
    <w:rsid w:val="00000388"/>
    <w:rsid w:val="0000149A"/>
    <w:rsid w:val="0001057F"/>
    <w:rsid w:val="00010E63"/>
    <w:rsid w:val="00012469"/>
    <w:rsid w:val="000131EB"/>
    <w:rsid w:val="000161D9"/>
    <w:rsid w:val="00021A17"/>
    <w:rsid w:val="00025730"/>
    <w:rsid w:val="00034988"/>
    <w:rsid w:val="00034BBF"/>
    <w:rsid w:val="00037AEA"/>
    <w:rsid w:val="0004093E"/>
    <w:rsid w:val="0004161F"/>
    <w:rsid w:val="00041E9F"/>
    <w:rsid w:val="00042176"/>
    <w:rsid w:val="00043089"/>
    <w:rsid w:val="00051674"/>
    <w:rsid w:val="00051DB1"/>
    <w:rsid w:val="00051EB2"/>
    <w:rsid w:val="00054CF7"/>
    <w:rsid w:val="00060064"/>
    <w:rsid w:val="00062F9F"/>
    <w:rsid w:val="00063123"/>
    <w:rsid w:val="00064AC3"/>
    <w:rsid w:val="00064CDB"/>
    <w:rsid w:val="00065750"/>
    <w:rsid w:val="00071F33"/>
    <w:rsid w:val="0007252A"/>
    <w:rsid w:val="00074CFB"/>
    <w:rsid w:val="00075D79"/>
    <w:rsid w:val="00076ED1"/>
    <w:rsid w:val="00084A17"/>
    <w:rsid w:val="00092288"/>
    <w:rsid w:val="00094D0B"/>
    <w:rsid w:val="000A0866"/>
    <w:rsid w:val="000A2A07"/>
    <w:rsid w:val="000A488F"/>
    <w:rsid w:val="000A7BC8"/>
    <w:rsid w:val="000B1323"/>
    <w:rsid w:val="000B7D75"/>
    <w:rsid w:val="000C11F0"/>
    <w:rsid w:val="000C319B"/>
    <w:rsid w:val="000C5D3A"/>
    <w:rsid w:val="000C7F76"/>
    <w:rsid w:val="000D1A4F"/>
    <w:rsid w:val="000D1CDB"/>
    <w:rsid w:val="000D2A62"/>
    <w:rsid w:val="000D2B9D"/>
    <w:rsid w:val="000D46D7"/>
    <w:rsid w:val="000D610C"/>
    <w:rsid w:val="000E4FA4"/>
    <w:rsid w:val="000E624A"/>
    <w:rsid w:val="000E692D"/>
    <w:rsid w:val="000F0DCB"/>
    <w:rsid w:val="000F5EAB"/>
    <w:rsid w:val="00100924"/>
    <w:rsid w:val="0010194E"/>
    <w:rsid w:val="001024C2"/>
    <w:rsid w:val="00105FAF"/>
    <w:rsid w:val="001072A8"/>
    <w:rsid w:val="00107680"/>
    <w:rsid w:val="0010789D"/>
    <w:rsid w:val="00112ADA"/>
    <w:rsid w:val="001142C1"/>
    <w:rsid w:val="00116BA8"/>
    <w:rsid w:val="00116E57"/>
    <w:rsid w:val="00116F3A"/>
    <w:rsid w:val="00120A9E"/>
    <w:rsid w:val="00120B29"/>
    <w:rsid w:val="001211F9"/>
    <w:rsid w:val="00122531"/>
    <w:rsid w:val="00124CBA"/>
    <w:rsid w:val="00126FDC"/>
    <w:rsid w:val="00131611"/>
    <w:rsid w:val="00134C2B"/>
    <w:rsid w:val="001367C5"/>
    <w:rsid w:val="001369A6"/>
    <w:rsid w:val="00136D2C"/>
    <w:rsid w:val="00141BB6"/>
    <w:rsid w:val="001423FC"/>
    <w:rsid w:val="001436A4"/>
    <w:rsid w:val="00162412"/>
    <w:rsid w:val="001646CC"/>
    <w:rsid w:val="001713E6"/>
    <w:rsid w:val="0017300D"/>
    <w:rsid w:val="00173EA8"/>
    <w:rsid w:val="00174192"/>
    <w:rsid w:val="0017586A"/>
    <w:rsid w:val="00177336"/>
    <w:rsid w:val="00181EF2"/>
    <w:rsid w:val="001835D3"/>
    <w:rsid w:val="00183AAB"/>
    <w:rsid w:val="00184346"/>
    <w:rsid w:val="00184D94"/>
    <w:rsid w:val="00185CC5"/>
    <w:rsid w:val="00186B45"/>
    <w:rsid w:val="00187C80"/>
    <w:rsid w:val="00187D5F"/>
    <w:rsid w:val="001948A5"/>
    <w:rsid w:val="00194A5B"/>
    <w:rsid w:val="0019533A"/>
    <w:rsid w:val="0019621B"/>
    <w:rsid w:val="00197ADD"/>
    <w:rsid w:val="001A03C6"/>
    <w:rsid w:val="001A1714"/>
    <w:rsid w:val="001A2895"/>
    <w:rsid w:val="001A30EF"/>
    <w:rsid w:val="001A4456"/>
    <w:rsid w:val="001A4BDA"/>
    <w:rsid w:val="001A7B88"/>
    <w:rsid w:val="001B01C3"/>
    <w:rsid w:val="001B1BBD"/>
    <w:rsid w:val="001B6C34"/>
    <w:rsid w:val="001C425D"/>
    <w:rsid w:val="001C433F"/>
    <w:rsid w:val="001D071E"/>
    <w:rsid w:val="001D3030"/>
    <w:rsid w:val="001D5058"/>
    <w:rsid w:val="001D6EA8"/>
    <w:rsid w:val="001D6F10"/>
    <w:rsid w:val="001E3953"/>
    <w:rsid w:val="001E3EDC"/>
    <w:rsid w:val="001E5A58"/>
    <w:rsid w:val="001E7BE1"/>
    <w:rsid w:val="001F0E8F"/>
    <w:rsid w:val="001F2DF0"/>
    <w:rsid w:val="00206D25"/>
    <w:rsid w:val="00207D21"/>
    <w:rsid w:val="00210457"/>
    <w:rsid w:val="002115A7"/>
    <w:rsid w:val="00212A89"/>
    <w:rsid w:val="002166EC"/>
    <w:rsid w:val="002200E0"/>
    <w:rsid w:val="00220B61"/>
    <w:rsid w:val="00220CF8"/>
    <w:rsid w:val="00224D0B"/>
    <w:rsid w:val="002251E7"/>
    <w:rsid w:val="00227F1E"/>
    <w:rsid w:val="002303AD"/>
    <w:rsid w:val="002343B4"/>
    <w:rsid w:val="002355E7"/>
    <w:rsid w:val="002367A2"/>
    <w:rsid w:val="00240A47"/>
    <w:rsid w:val="00255097"/>
    <w:rsid w:val="00255F59"/>
    <w:rsid w:val="0025748A"/>
    <w:rsid w:val="002576FB"/>
    <w:rsid w:val="002577AE"/>
    <w:rsid w:val="0026116F"/>
    <w:rsid w:val="00263422"/>
    <w:rsid w:val="002716E5"/>
    <w:rsid w:val="00277D88"/>
    <w:rsid w:val="0028121B"/>
    <w:rsid w:val="00281609"/>
    <w:rsid w:val="002826B4"/>
    <w:rsid w:val="00284EA5"/>
    <w:rsid w:val="00287638"/>
    <w:rsid w:val="00287E3A"/>
    <w:rsid w:val="00287FDB"/>
    <w:rsid w:val="00291FEE"/>
    <w:rsid w:val="00293DEC"/>
    <w:rsid w:val="0029635C"/>
    <w:rsid w:val="00296663"/>
    <w:rsid w:val="002A2EE3"/>
    <w:rsid w:val="002A5619"/>
    <w:rsid w:val="002B1013"/>
    <w:rsid w:val="002B21FB"/>
    <w:rsid w:val="002B3375"/>
    <w:rsid w:val="002B3629"/>
    <w:rsid w:val="002B4E6F"/>
    <w:rsid w:val="002B4FBA"/>
    <w:rsid w:val="002B50C9"/>
    <w:rsid w:val="002B5EEB"/>
    <w:rsid w:val="002B670D"/>
    <w:rsid w:val="002B792D"/>
    <w:rsid w:val="002C0AA8"/>
    <w:rsid w:val="002C16C1"/>
    <w:rsid w:val="002C6EC9"/>
    <w:rsid w:val="002D1A70"/>
    <w:rsid w:val="002D1ED1"/>
    <w:rsid w:val="002D31ED"/>
    <w:rsid w:val="002D5BD2"/>
    <w:rsid w:val="002D71FC"/>
    <w:rsid w:val="002D7F18"/>
    <w:rsid w:val="002E024B"/>
    <w:rsid w:val="002E231D"/>
    <w:rsid w:val="002E69DF"/>
    <w:rsid w:val="002F04B8"/>
    <w:rsid w:val="002F1083"/>
    <w:rsid w:val="002F1559"/>
    <w:rsid w:val="002F17AA"/>
    <w:rsid w:val="002F2DEE"/>
    <w:rsid w:val="002F4E62"/>
    <w:rsid w:val="002F504F"/>
    <w:rsid w:val="002F6B55"/>
    <w:rsid w:val="00302B5F"/>
    <w:rsid w:val="00305BA4"/>
    <w:rsid w:val="00306928"/>
    <w:rsid w:val="00313841"/>
    <w:rsid w:val="00315D33"/>
    <w:rsid w:val="00316ECC"/>
    <w:rsid w:val="00317C96"/>
    <w:rsid w:val="003203C4"/>
    <w:rsid w:val="0032109D"/>
    <w:rsid w:val="00325F6C"/>
    <w:rsid w:val="00327338"/>
    <w:rsid w:val="0033014B"/>
    <w:rsid w:val="0033573C"/>
    <w:rsid w:val="00336573"/>
    <w:rsid w:val="00341B14"/>
    <w:rsid w:val="003476A8"/>
    <w:rsid w:val="0035088A"/>
    <w:rsid w:val="00351AF1"/>
    <w:rsid w:val="00355446"/>
    <w:rsid w:val="003564C3"/>
    <w:rsid w:val="0036473C"/>
    <w:rsid w:val="003650FE"/>
    <w:rsid w:val="00365253"/>
    <w:rsid w:val="00366EA6"/>
    <w:rsid w:val="003704D2"/>
    <w:rsid w:val="00371102"/>
    <w:rsid w:val="00376FBD"/>
    <w:rsid w:val="003806A5"/>
    <w:rsid w:val="003830BF"/>
    <w:rsid w:val="00383E43"/>
    <w:rsid w:val="00386FB9"/>
    <w:rsid w:val="0038710D"/>
    <w:rsid w:val="00387D3F"/>
    <w:rsid w:val="00387DD4"/>
    <w:rsid w:val="00390011"/>
    <w:rsid w:val="003915E7"/>
    <w:rsid w:val="00391770"/>
    <w:rsid w:val="0039789C"/>
    <w:rsid w:val="003A257C"/>
    <w:rsid w:val="003A2AE8"/>
    <w:rsid w:val="003A3CAD"/>
    <w:rsid w:val="003A4B89"/>
    <w:rsid w:val="003B0BEA"/>
    <w:rsid w:val="003B3370"/>
    <w:rsid w:val="003B4A5C"/>
    <w:rsid w:val="003B4CE3"/>
    <w:rsid w:val="003B6196"/>
    <w:rsid w:val="003B61CF"/>
    <w:rsid w:val="003D0A37"/>
    <w:rsid w:val="003D5AAB"/>
    <w:rsid w:val="003D7AF9"/>
    <w:rsid w:val="003E01C5"/>
    <w:rsid w:val="003E621C"/>
    <w:rsid w:val="003F1F4F"/>
    <w:rsid w:val="003F2041"/>
    <w:rsid w:val="003F47C6"/>
    <w:rsid w:val="003F5C38"/>
    <w:rsid w:val="003F6BEF"/>
    <w:rsid w:val="0040111A"/>
    <w:rsid w:val="00404ACA"/>
    <w:rsid w:val="004075A4"/>
    <w:rsid w:val="0041280E"/>
    <w:rsid w:val="00414179"/>
    <w:rsid w:val="00414196"/>
    <w:rsid w:val="00415A3C"/>
    <w:rsid w:val="0041772F"/>
    <w:rsid w:val="004258A2"/>
    <w:rsid w:val="00426264"/>
    <w:rsid w:val="0043197B"/>
    <w:rsid w:val="004337A3"/>
    <w:rsid w:val="00435998"/>
    <w:rsid w:val="00436DCF"/>
    <w:rsid w:val="00436E5B"/>
    <w:rsid w:val="0044379A"/>
    <w:rsid w:val="00446699"/>
    <w:rsid w:val="00446825"/>
    <w:rsid w:val="00450239"/>
    <w:rsid w:val="00452209"/>
    <w:rsid w:val="00452F4C"/>
    <w:rsid w:val="0045370D"/>
    <w:rsid w:val="00457DC2"/>
    <w:rsid w:val="004615E9"/>
    <w:rsid w:val="00464704"/>
    <w:rsid w:val="00466C57"/>
    <w:rsid w:val="00467F22"/>
    <w:rsid w:val="00474F48"/>
    <w:rsid w:val="00477E68"/>
    <w:rsid w:val="00477FC7"/>
    <w:rsid w:val="004811FC"/>
    <w:rsid w:val="004855A9"/>
    <w:rsid w:val="00485C5F"/>
    <w:rsid w:val="00487E37"/>
    <w:rsid w:val="0049333D"/>
    <w:rsid w:val="004951A2"/>
    <w:rsid w:val="004A0D6C"/>
    <w:rsid w:val="004A2CBF"/>
    <w:rsid w:val="004A303D"/>
    <w:rsid w:val="004A42B9"/>
    <w:rsid w:val="004B16CC"/>
    <w:rsid w:val="004B283D"/>
    <w:rsid w:val="004B5362"/>
    <w:rsid w:val="004B56AC"/>
    <w:rsid w:val="004B5C98"/>
    <w:rsid w:val="004B6C2B"/>
    <w:rsid w:val="004B6E65"/>
    <w:rsid w:val="004C0BE9"/>
    <w:rsid w:val="004C0D44"/>
    <w:rsid w:val="004C26A3"/>
    <w:rsid w:val="004C438C"/>
    <w:rsid w:val="004D1F1E"/>
    <w:rsid w:val="004D3270"/>
    <w:rsid w:val="004E17AF"/>
    <w:rsid w:val="004F2693"/>
    <w:rsid w:val="004F3396"/>
    <w:rsid w:val="004F663E"/>
    <w:rsid w:val="00501071"/>
    <w:rsid w:val="00501AA3"/>
    <w:rsid w:val="00502D34"/>
    <w:rsid w:val="00506320"/>
    <w:rsid w:val="00506332"/>
    <w:rsid w:val="00506B9A"/>
    <w:rsid w:val="00513008"/>
    <w:rsid w:val="00513474"/>
    <w:rsid w:val="00514A85"/>
    <w:rsid w:val="005205FA"/>
    <w:rsid w:val="0052196C"/>
    <w:rsid w:val="00521ED0"/>
    <w:rsid w:val="0052226A"/>
    <w:rsid w:val="0052512F"/>
    <w:rsid w:val="0052663A"/>
    <w:rsid w:val="00526DCB"/>
    <w:rsid w:val="0052728D"/>
    <w:rsid w:val="00531467"/>
    <w:rsid w:val="0055119E"/>
    <w:rsid w:val="00552AA1"/>
    <w:rsid w:val="005534F0"/>
    <w:rsid w:val="00553B77"/>
    <w:rsid w:val="005568F4"/>
    <w:rsid w:val="00564A59"/>
    <w:rsid w:val="0056568F"/>
    <w:rsid w:val="00565A15"/>
    <w:rsid w:val="00571DB2"/>
    <w:rsid w:val="00572289"/>
    <w:rsid w:val="00572476"/>
    <w:rsid w:val="00574BF2"/>
    <w:rsid w:val="005753AD"/>
    <w:rsid w:val="005806BC"/>
    <w:rsid w:val="005836F6"/>
    <w:rsid w:val="00590D81"/>
    <w:rsid w:val="00592458"/>
    <w:rsid w:val="00593DA0"/>
    <w:rsid w:val="0059441C"/>
    <w:rsid w:val="00595AEE"/>
    <w:rsid w:val="00596A00"/>
    <w:rsid w:val="005A105D"/>
    <w:rsid w:val="005A45CE"/>
    <w:rsid w:val="005A4BB3"/>
    <w:rsid w:val="005A4EDA"/>
    <w:rsid w:val="005A59FE"/>
    <w:rsid w:val="005B41D8"/>
    <w:rsid w:val="005B4E7E"/>
    <w:rsid w:val="005B5461"/>
    <w:rsid w:val="005B6394"/>
    <w:rsid w:val="005B70C0"/>
    <w:rsid w:val="005B7185"/>
    <w:rsid w:val="005B7E01"/>
    <w:rsid w:val="005C00ED"/>
    <w:rsid w:val="005C4C6D"/>
    <w:rsid w:val="005C54DD"/>
    <w:rsid w:val="005C6D1F"/>
    <w:rsid w:val="005C741A"/>
    <w:rsid w:val="005D31C6"/>
    <w:rsid w:val="005D4777"/>
    <w:rsid w:val="005D4E63"/>
    <w:rsid w:val="005E0BCD"/>
    <w:rsid w:val="005E0DF8"/>
    <w:rsid w:val="005E2248"/>
    <w:rsid w:val="005E3DBE"/>
    <w:rsid w:val="005F15D0"/>
    <w:rsid w:val="005F2929"/>
    <w:rsid w:val="005F37EB"/>
    <w:rsid w:val="005F4AB6"/>
    <w:rsid w:val="005F4CC9"/>
    <w:rsid w:val="005F68AE"/>
    <w:rsid w:val="005F6A52"/>
    <w:rsid w:val="006004E4"/>
    <w:rsid w:val="00601891"/>
    <w:rsid w:val="00602F75"/>
    <w:rsid w:val="00614D52"/>
    <w:rsid w:val="006171CA"/>
    <w:rsid w:val="00621AE0"/>
    <w:rsid w:val="006239AD"/>
    <w:rsid w:val="00624346"/>
    <w:rsid w:val="00625708"/>
    <w:rsid w:val="00625799"/>
    <w:rsid w:val="006303DD"/>
    <w:rsid w:val="00630C06"/>
    <w:rsid w:val="00643B04"/>
    <w:rsid w:val="00646928"/>
    <w:rsid w:val="00646970"/>
    <w:rsid w:val="00646B67"/>
    <w:rsid w:val="00657697"/>
    <w:rsid w:val="00664915"/>
    <w:rsid w:val="00670109"/>
    <w:rsid w:val="006804C2"/>
    <w:rsid w:val="006806C9"/>
    <w:rsid w:val="00683096"/>
    <w:rsid w:val="006865DD"/>
    <w:rsid w:val="0068717F"/>
    <w:rsid w:val="00691372"/>
    <w:rsid w:val="00692D8A"/>
    <w:rsid w:val="00694250"/>
    <w:rsid w:val="00695847"/>
    <w:rsid w:val="0069699F"/>
    <w:rsid w:val="006A0422"/>
    <w:rsid w:val="006A17F9"/>
    <w:rsid w:val="006A1C8C"/>
    <w:rsid w:val="006A4AAF"/>
    <w:rsid w:val="006A707B"/>
    <w:rsid w:val="006B03D5"/>
    <w:rsid w:val="006B070E"/>
    <w:rsid w:val="006B2142"/>
    <w:rsid w:val="006B2376"/>
    <w:rsid w:val="006B339B"/>
    <w:rsid w:val="006B4DEC"/>
    <w:rsid w:val="006B5C23"/>
    <w:rsid w:val="006B6680"/>
    <w:rsid w:val="006B66CA"/>
    <w:rsid w:val="006C2857"/>
    <w:rsid w:val="006C30FB"/>
    <w:rsid w:val="006C4E7B"/>
    <w:rsid w:val="006C634B"/>
    <w:rsid w:val="006C63DA"/>
    <w:rsid w:val="006D00F7"/>
    <w:rsid w:val="006D09B3"/>
    <w:rsid w:val="006D21EB"/>
    <w:rsid w:val="006D7190"/>
    <w:rsid w:val="006E0898"/>
    <w:rsid w:val="006E1378"/>
    <w:rsid w:val="006E1855"/>
    <w:rsid w:val="006E5968"/>
    <w:rsid w:val="006F30C5"/>
    <w:rsid w:val="006F4D29"/>
    <w:rsid w:val="00700283"/>
    <w:rsid w:val="00703705"/>
    <w:rsid w:val="007045E8"/>
    <w:rsid w:val="007049EF"/>
    <w:rsid w:val="00705454"/>
    <w:rsid w:val="00705F61"/>
    <w:rsid w:val="0071302E"/>
    <w:rsid w:val="007145D3"/>
    <w:rsid w:val="00721746"/>
    <w:rsid w:val="0073080B"/>
    <w:rsid w:val="007325B9"/>
    <w:rsid w:val="00734F58"/>
    <w:rsid w:val="007360B9"/>
    <w:rsid w:val="00740B3F"/>
    <w:rsid w:val="00740F60"/>
    <w:rsid w:val="00741940"/>
    <w:rsid w:val="0074554E"/>
    <w:rsid w:val="0074755C"/>
    <w:rsid w:val="00747E7E"/>
    <w:rsid w:val="007523C1"/>
    <w:rsid w:val="0076410C"/>
    <w:rsid w:val="0076682A"/>
    <w:rsid w:val="00770AF4"/>
    <w:rsid w:val="00771A5D"/>
    <w:rsid w:val="00773354"/>
    <w:rsid w:val="007755F8"/>
    <w:rsid w:val="007758ED"/>
    <w:rsid w:val="007769AB"/>
    <w:rsid w:val="00780D5B"/>
    <w:rsid w:val="0078325D"/>
    <w:rsid w:val="007835F7"/>
    <w:rsid w:val="00785D02"/>
    <w:rsid w:val="00791A5D"/>
    <w:rsid w:val="00793755"/>
    <w:rsid w:val="007A4034"/>
    <w:rsid w:val="007A558F"/>
    <w:rsid w:val="007A7987"/>
    <w:rsid w:val="007B3843"/>
    <w:rsid w:val="007B4F6C"/>
    <w:rsid w:val="007C0792"/>
    <w:rsid w:val="007C3482"/>
    <w:rsid w:val="007C496B"/>
    <w:rsid w:val="007C6FE4"/>
    <w:rsid w:val="007D685C"/>
    <w:rsid w:val="007D699D"/>
    <w:rsid w:val="007D7CAC"/>
    <w:rsid w:val="007E2419"/>
    <w:rsid w:val="007E4FAF"/>
    <w:rsid w:val="007F08D4"/>
    <w:rsid w:val="007F0BE4"/>
    <w:rsid w:val="00804DD6"/>
    <w:rsid w:val="008072E5"/>
    <w:rsid w:val="00816015"/>
    <w:rsid w:val="00822A1E"/>
    <w:rsid w:val="008319FA"/>
    <w:rsid w:val="0083464B"/>
    <w:rsid w:val="00834A45"/>
    <w:rsid w:val="00843395"/>
    <w:rsid w:val="0084733D"/>
    <w:rsid w:val="008476F7"/>
    <w:rsid w:val="00855466"/>
    <w:rsid w:val="00860956"/>
    <w:rsid w:val="00860CF7"/>
    <w:rsid w:val="0086135E"/>
    <w:rsid w:val="0086138D"/>
    <w:rsid w:val="00867132"/>
    <w:rsid w:val="00871754"/>
    <w:rsid w:val="0087200C"/>
    <w:rsid w:val="00874674"/>
    <w:rsid w:val="00881D93"/>
    <w:rsid w:val="00883212"/>
    <w:rsid w:val="008860E3"/>
    <w:rsid w:val="00890396"/>
    <w:rsid w:val="008927B9"/>
    <w:rsid w:val="00893278"/>
    <w:rsid w:val="00894D00"/>
    <w:rsid w:val="00895A25"/>
    <w:rsid w:val="00895D2E"/>
    <w:rsid w:val="008A4BFB"/>
    <w:rsid w:val="008B46B6"/>
    <w:rsid w:val="008C0598"/>
    <w:rsid w:val="008D2F38"/>
    <w:rsid w:val="008E3EF7"/>
    <w:rsid w:val="008E6987"/>
    <w:rsid w:val="008F52F2"/>
    <w:rsid w:val="00902141"/>
    <w:rsid w:val="00907FD5"/>
    <w:rsid w:val="009105DD"/>
    <w:rsid w:val="00911D68"/>
    <w:rsid w:val="009121BA"/>
    <w:rsid w:val="00912D2C"/>
    <w:rsid w:val="00915C2C"/>
    <w:rsid w:val="009237CB"/>
    <w:rsid w:val="00924BFE"/>
    <w:rsid w:val="00924FFC"/>
    <w:rsid w:val="00927A6B"/>
    <w:rsid w:val="00927E14"/>
    <w:rsid w:val="009344A0"/>
    <w:rsid w:val="00941DB6"/>
    <w:rsid w:val="00945C12"/>
    <w:rsid w:val="00950956"/>
    <w:rsid w:val="009554A0"/>
    <w:rsid w:val="00957F74"/>
    <w:rsid w:val="0096359B"/>
    <w:rsid w:val="00973300"/>
    <w:rsid w:val="00975938"/>
    <w:rsid w:val="00982737"/>
    <w:rsid w:val="0098659A"/>
    <w:rsid w:val="00991A34"/>
    <w:rsid w:val="00992518"/>
    <w:rsid w:val="00997802"/>
    <w:rsid w:val="009A083F"/>
    <w:rsid w:val="009A7ED2"/>
    <w:rsid w:val="009B02E6"/>
    <w:rsid w:val="009B2AFC"/>
    <w:rsid w:val="009B4EB0"/>
    <w:rsid w:val="009B71E0"/>
    <w:rsid w:val="009C28D9"/>
    <w:rsid w:val="009C3B07"/>
    <w:rsid w:val="009C3DD1"/>
    <w:rsid w:val="009C6495"/>
    <w:rsid w:val="009D12A6"/>
    <w:rsid w:val="009E0A7A"/>
    <w:rsid w:val="009E1EB9"/>
    <w:rsid w:val="009E2EA7"/>
    <w:rsid w:val="009F2080"/>
    <w:rsid w:val="009F4475"/>
    <w:rsid w:val="009F5F97"/>
    <w:rsid w:val="00A02014"/>
    <w:rsid w:val="00A03A23"/>
    <w:rsid w:val="00A0466F"/>
    <w:rsid w:val="00A059DB"/>
    <w:rsid w:val="00A072B1"/>
    <w:rsid w:val="00A10F33"/>
    <w:rsid w:val="00A1415B"/>
    <w:rsid w:val="00A1629D"/>
    <w:rsid w:val="00A17878"/>
    <w:rsid w:val="00A21B30"/>
    <w:rsid w:val="00A2550A"/>
    <w:rsid w:val="00A26AEB"/>
    <w:rsid w:val="00A27B87"/>
    <w:rsid w:val="00A27F4B"/>
    <w:rsid w:val="00A3270C"/>
    <w:rsid w:val="00A37F34"/>
    <w:rsid w:val="00A403EF"/>
    <w:rsid w:val="00A4074D"/>
    <w:rsid w:val="00A40B16"/>
    <w:rsid w:val="00A4291C"/>
    <w:rsid w:val="00A47CC6"/>
    <w:rsid w:val="00A520BE"/>
    <w:rsid w:val="00A532C8"/>
    <w:rsid w:val="00A536C9"/>
    <w:rsid w:val="00A54C71"/>
    <w:rsid w:val="00A56710"/>
    <w:rsid w:val="00A57D38"/>
    <w:rsid w:val="00A60EB6"/>
    <w:rsid w:val="00A61C74"/>
    <w:rsid w:val="00A629C1"/>
    <w:rsid w:val="00A67948"/>
    <w:rsid w:val="00A72168"/>
    <w:rsid w:val="00A73895"/>
    <w:rsid w:val="00A73BE3"/>
    <w:rsid w:val="00A74925"/>
    <w:rsid w:val="00A756EA"/>
    <w:rsid w:val="00A77693"/>
    <w:rsid w:val="00A83DE3"/>
    <w:rsid w:val="00A879EE"/>
    <w:rsid w:val="00A87B94"/>
    <w:rsid w:val="00A94FE4"/>
    <w:rsid w:val="00AA3303"/>
    <w:rsid w:val="00AA3947"/>
    <w:rsid w:val="00AA4BCE"/>
    <w:rsid w:val="00AA75A1"/>
    <w:rsid w:val="00AB249C"/>
    <w:rsid w:val="00AB49E1"/>
    <w:rsid w:val="00AB6D2A"/>
    <w:rsid w:val="00AB79E1"/>
    <w:rsid w:val="00AC28A5"/>
    <w:rsid w:val="00AC421F"/>
    <w:rsid w:val="00AD4908"/>
    <w:rsid w:val="00AD6815"/>
    <w:rsid w:val="00AD730D"/>
    <w:rsid w:val="00AE1C80"/>
    <w:rsid w:val="00AE68E7"/>
    <w:rsid w:val="00AF1952"/>
    <w:rsid w:val="00AF4D5D"/>
    <w:rsid w:val="00AF5901"/>
    <w:rsid w:val="00AF7980"/>
    <w:rsid w:val="00B01003"/>
    <w:rsid w:val="00B0150A"/>
    <w:rsid w:val="00B01D26"/>
    <w:rsid w:val="00B07F5F"/>
    <w:rsid w:val="00B11E84"/>
    <w:rsid w:val="00B125B9"/>
    <w:rsid w:val="00B12F44"/>
    <w:rsid w:val="00B15A1F"/>
    <w:rsid w:val="00B22B94"/>
    <w:rsid w:val="00B24E0E"/>
    <w:rsid w:val="00B26270"/>
    <w:rsid w:val="00B31F32"/>
    <w:rsid w:val="00B32CEB"/>
    <w:rsid w:val="00B33E2E"/>
    <w:rsid w:val="00B3646B"/>
    <w:rsid w:val="00B4042B"/>
    <w:rsid w:val="00B40479"/>
    <w:rsid w:val="00B41BCD"/>
    <w:rsid w:val="00B42D38"/>
    <w:rsid w:val="00B43385"/>
    <w:rsid w:val="00B443F7"/>
    <w:rsid w:val="00B450C4"/>
    <w:rsid w:val="00B46DA7"/>
    <w:rsid w:val="00B46FCA"/>
    <w:rsid w:val="00B51127"/>
    <w:rsid w:val="00B57F8E"/>
    <w:rsid w:val="00B618FB"/>
    <w:rsid w:val="00B64796"/>
    <w:rsid w:val="00B702B5"/>
    <w:rsid w:val="00B71503"/>
    <w:rsid w:val="00B823C3"/>
    <w:rsid w:val="00B83CAD"/>
    <w:rsid w:val="00B84F41"/>
    <w:rsid w:val="00B879B4"/>
    <w:rsid w:val="00B903C4"/>
    <w:rsid w:val="00B9688A"/>
    <w:rsid w:val="00BA035B"/>
    <w:rsid w:val="00BA27E3"/>
    <w:rsid w:val="00BA3523"/>
    <w:rsid w:val="00BA58FD"/>
    <w:rsid w:val="00BB3CE8"/>
    <w:rsid w:val="00BB6B60"/>
    <w:rsid w:val="00BB76F3"/>
    <w:rsid w:val="00BC21DD"/>
    <w:rsid w:val="00BC3F5D"/>
    <w:rsid w:val="00BC438D"/>
    <w:rsid w:val="00BC633B"/>
    <w:rsid w:val="00BD0EAF"/>
    <w:rsid w:val="00BD21D9"/>
    <w:rsid w:val="00BD35CD"/>
    <w:rsid w:val="00BD514E"/>
    <w:rsid w:val="00BD5681"/>
    <w:rsid w:val="00BD6544"/>
    <w:rsid w:val="00BE1C29"/>
    <w:rsid w:val="00BE32B4"/>
    <w:rsid w:val="00BE600D"/>
    <w:rsid w:val="00BE7A36"/>
    <w:rsid w:val="00BF2FF9"/>
    <w:rsid w:val="00BF7AC9"/>
    <w:rsid w:val="00C01508"/>
    <w:rsid w:val="00C01871"/>
    <w:rsid w:val="00C023D1"/>
    <w:rsid w:val="00C04DD9"/>
    <w:rsid w:val="00C14F5F"/>
    <w:rsid w:val="00C1507E"/>
    <w:rsid w:val="00C22CF1"/>
    <w:rsid w:val="00C22D4C"/>
    <w:rsid w:val="00C23967"/>
    <w:rsid w:val="00C24FFD"/>
    <w:rsid w:val="00C25382"/>
    <w:rsid w:val="00C3007B"/>
    <w:rsid w:val="00C32988"/>
    <w:rsid w:val="00C379BF"/>
    <w:rsid w:val="00C42544"/>
    <w:rsid w:val="00C457AB"/>
    <w:rsid w:val="00C45D0A"/>
    <w:rsid w:val="00C5115D"/>
    <w:rsid w:val="00C515A6"/>
    <w:rsid w:val="00C51875"/>
    <w:rsid w:val="00C61305"/>
    <w:rsid w:val="00C628AC"/>
    <w:rsid w:val="00C70029"/>
    <w:rsid w:val="00C738D3"/>
    <w:rsid w:val="00C73965"/>
    <w:rsid w:val="00C749B5"/>
    <w:rsid w:val="00C75D08"/>
    <w:rsid w:val="00C75E69"/>
    <w:rsid w:val="00C76F13"/>
    <w:rsid w:val="00C80499"/>
    <w:rsid w:val="00C809DD"/>
    <w:rsid w:val="00C81349"/>
    <w:rsid w:val="00C817F4"/>
    <w:rsid w:val="00C84416"/>
    <w:rsid w:val="00C93F3A"/>
    <w:rsid w:val="00C94D1B"/>
    <w:rsid w:val="00C95D44"/>
    <w:rsid w:val="00C9709C"/>
    <w:rsid w:val="00CA3E66"/>
    <w:rsid w:val="00CA60D7"/>
    <w:rsid w:val="00CA6B99"/>
    <w:rsid w:val="00CA7EE8"/>
    <w:rsid w:val="00CB1428"/>
    <w:rsid w:val="00CB25B4"/>
    <w:rsid w:val="00CB39DE"/>
    <w:rsid w:val="00CC191D"/>
    <w:rsid w:val="00CC31A9"/>
    <w:rsid w:val="00CC4472"/>
    <w:rsid w:val="00CC4651"/>
    <w:rsid w:val="00CC56B8"/>
    <w:rsid w:val="00CC5A68"/>
    <w:rsid w:val="00CD6242"/>
    <w:rsid w:val="00CE22FA"/>
    <w:rsid w:val="00CE4C78"/>
    <w:rsid w:val="00CE5C96"/>
    <w:rsid w:val="00CE6DA0"/>
    <w:rsid w:val="00CE7992"/>
    <w:rsid w:val="00CF10B1"/>
    <w:rsid w:val="00CF30BB"/>
    <w:rsid w:val="00CF51CA"/>
    <w:rsid w:val="00D02E94"/>
    <w:rsid w:val="00D06DCB"/>
    <w:rsid w:val="00D12B7C"/>
    <w:rsid w:val="00D14020"/>
    <w:rsid w:val="00D14567"/>
    <w:rsid w:val="00D1481F"/>
    <w:rsid w:val="00D1496A"/>
    <w:rsid w:val="00D205F4"/>
    <w:rsid w:val="00D2079F"/>
    <w:rsid w:val="00D210C7"/>
    <w:rsid w:val="00D27186"/>
    <w:rsid w:val="00D30B8A"/>
    <w:rsid w:val="00D32692"/>
    <w:rsid w:val="00D33254"/>
    <w:rsid w:val="00D341F5"/>
    <w:rsid w:val="00D35682"/>
    <w:rsid w:val="00D37384"/>
    <w:rsid w:val="00D41945"/>
    <w:rsid w:val="00D42BB9"/>
    <w:rsid w:val="00D44C2A"/>
    <w:rsid w:val="00D54675"/>
    <w:rsid w:val="00D5525D"/>
    <w:rsid w:val="00D61485"/>
    <w:rsid w:val="00D66BFC"/>
    <w:rsid w:val="00D72164"/>
    <w:rsid w:val="00D75DB2"/>
    <w:rsid w:val="00D769B9"/>
    <w:rsid w:val="00D83A00"/>
    <w:rsid w:val="00D91CCB"/>
    <w:rsid w:val="00DA203C"/>
    <w:rsid w:val="00DA29C9"/>
    <w:rsid w:val="00DA6859"/>
    <w:rsid w:val="00DB4069"/>
    <w:rsid w:val="00DB4F07"/>
    <w:rsid w:val="00DB66C6"/>
    <w:rsid w:val="00DC0C1C"/>
    <w:rsid w:val="00DC1A43"/>
    <w:rsid w:val="00DC2281"/>
    <w:rsid w:val="00DC3FB2"/>
    <w:rsid w:val="00DC6459"/>
    <w:rsid w:val="00DD430F"/>
    <w:rsid w:val="00DD5F03"/>
    <w:rsid w:val="00DD7A85"/>
    <w:rsid w:val="00DE0B9C"/>
    <w:rsid w:val="00DE4499"/>
    <w:rsid w:val="00DE778A"/>
    <w:rsid w:val="00DF2DC4"/>
    <w:rsid w:val="00DF31C3"/>
    <w:rsid w:val="00DF3F9E"/>
    <w:rsid w:val="00DF414B"/>
    <w:rsid w:val="00DF4779"/>
    <w:rsid w:val="00DF4D70"/>
    <w:rsid w:val="00DF68C3"/>
    <w:rsid w:val="00DF6B94"/>
    <w:rsid w:val="00DF7E7E"/>
    <w:rsid w:val="00E0290E"/>
    <w:rsid w:val="00E05C85"/>
    <w:rsid w:val="00E061D3"/>
    <w:rsid w:val="00E07749"/>
    <w:rsid w:val="00E14E4C"/>
    <w:rsid w:val="00E21B71"/>
    <w:rsid w:val="00E22876"/>
    <w:rsid w:val="00E2445B"/>
    <w:rsid w:val="00E251E3"/>
    <w:rsid w:val="00E26F58"/>
    <w:rsid w:val="00E27283"/>
    <w:rsid w:val="00E27494"/>
    <w:rsid w:val="00E323A3"/>
    <w:rsid w:val="00E339F8"/>
    <w:rsid w:val="00E35DF1"/>
    <w:rsid w:val="00E36DB2"/>
    <w:rsid w:val="00E40342"/>
    <w:rsid w:val="00E470A2"/>
    <w:rsid w:val="00E521E5"/>
    <w:rsid w:val="00E52F71"/>
    <w:rsid w:val="00E531A4"/>
    <w:rsid w:val="00E54AAD"/>
    <w:rsid w:val="00E55027"/>
    <w:rsid w:val="00E578B8"/>
    <w:rsid w:val="00E61A45"/>
    <w:rsid w:val="00E61FCE"/>
    <w:rsid w:val="00E729F1"/>
    <w:rsid w:val="00E72CBF"/>
    <w:rsid w:val="00E77F8E"/>
    <w:rsid w:val="00E81EBB"/>
    <w:rsid w:val="00E82892"/>
    <w:rsid w:val="00E84AE0"/>
    <w:rsid w:val="00E84AED"/>
    <w:rsid w:val="00E914B1"/>
    <w:rsid w:val="00E91FE4"/>
    <w:rsid w:val="00E9603E"/>
    <w:rsid w:val="00E964F5"/>
    <w:rsid w:val="00E97621"/>
    <w:rsid w:val="00E97F36"/>
    <w:rsid w:val="00E97F39"/>
    <w:rsid w:val="00EA0A85"/>
    <w:rsid w:val="00EA37F1"/>
    <w:rsid w:val="00EA4BDB"/>
    <w:rsid w:val="00EB48DB"/>
    <w:rsid w:val="00EB74F1"/>
    <w:rsid w:val="00EC4DFA"/>
    <w:rsid w:val="00EC649F"/>
    <w:rsid w:val="00EC72BE"/>
    <w:rsid w:val="00ED1E29"/>
    <w:rsid w:val="00ED27B1"/>
    <w:rsid w:val="00ED3316"/>
    <w:rsid w:val="00ED3C11"/>
    <w:rsid w:val="00EE03DB"/>
    <w:rsid w:val="00EE5253"/>
    <w:rsid w:val="00EE6F56"/>
    <w:rsid w:val="00EF574A"/>
    <w:rsid w:val="00EF7920"/>
    <w:rsid w:val="00F00811"/>
    <w:rsid w:val="00F0254D"/>
    <w:rsid w:val="00F05C4D"/>
    <w:rsid w:val="00F12167"/>
    <w:rsid w:val="00F1218F"/>
    <w:rsid w:val="00F12673"/>
    <w:rsid w:val="00F12EA0"/>
    <w:rsid w:val="00F13CFF"/>
    <w:rsid w:val="00F15B7B"/>
    <w:rsid w:val="00F1760F"/>
    <w:rsid w:val="00F3040F"/>
    <w:rsid w:val="00F3081D"/>
    <w:rsid w:val="00F31720"/>
    <w:rsid w:val="00F32640"/>
    <w:rsid w:val="00F333E7"/>
    <w:rsid w:val="00F37282"/>
    <w:rsid w:val="00F47E9A"/>
    <w:rsid w:val="00F57066"/>
    <w:rsid w:val="00F60EBA"/>
    <w:rsid w:val="00F61A25"/>
    <w:rsid w:val="00F65E07"/>
    <w:rsid w:val="00F666E8"/>
    <w:rsid w:val="00F702B0"/>
    <w:rsid w:val="00F71591"/>
    <w:rsid w:val="00F7169A"/>
    <w:rsid w:val="00F71C37"/>
    <w:rsid w:val="00F73259"/>
    <w:rsid w:val="00F753B7"/>
    <w:rsid w:val="00F76E2E"/>
    <w:rsid w:val="00F77091"/>
    <w:rsid w:val="00F80EE6"/>
    <w:rsid w:val="00F826D8"/>
    <w:rsid w:val="00F83966"/>
    <w:rsid w:val="00F85A1A"/>
    <w:rsid w:val="00F86768"/>
    <w:rsid w:val="00F974AC"/>
    <w:rsid w:val="00FA017A"/>
    <w:rsid w:val="00FA6842"/>
    <w:rsid w:val="00FA6E00"/>
    <w:rsid w:val="00FB1102"/>
    <w:rsid w:val="00FB3176"/>
    <w:rsid w:val="00FB415C"/>
    <w:rsid w:val="00FB5E08"/>
    <w:rsid w:val="00FB7502"/>
    <w:rsid w:val="00FC4C69"/>
    <w:rsid w:val="00FC7DDD"/>
    <w:rsid w:val="00FD0429"/>
    <w:rsid w:val="00FD2011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89CF1"/>
  <w15:docId w15:val="{DCC239E4-E612-4740-9FED-A9E9B61C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right" w:pos="9923"/>
      </w:tabs>
      <w:outlineLvl w:val="0"/>
    </w:pPr>
  </w:style>
  <w:style w:type="paragraph" w:styleId="Overskrift2">
    <w:name w:val="heading 2"/>
    <w:basedOn w:val="Normal"/>
    <w:next w:val="Normal"/>
    <w:qFormat/>
    <w:pPr>
      <w:keepNext/>
      <w:tabs>
        <w:tab w:val="right" w:pos="9923"/>
      </w:tabs>
      <w:jc w:val="both"/>
      <w:outlineLvl w:val="1"/>
    </w:p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both"/>
      <w:outlineLvl w:val="3"/>
    </w:pPr>
    <w:rPr>
      <w:b/>
      <w:sz w:val="32"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Overskrift8">
    <w:name w:val="heading 8"/>
    <w:basedOn w:val="Normal"/>
    <w:next w:val="Normal"/>
    <w:qFormat/>
    <w:pPr>
      <w:keepNext/>
      <w:jc w:val="right"/>
      <w:outlineLvl w:val="7"/>
    </w:pPr>
    <w:rPr>
      <w:sz w:val="36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-284"/>
      </w:tabs>
      <w:jc w:val="both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Llink">
    <w:name w:val="Hyperlink"/>
    <w:rsid w:val="00CF10B1"/>
    <w:rPr>
      <w:color w:val="0000FF"/>
      <w:u w:val="single"/>
    </w:rPr>
  </w:style>
  <w:style w:type="table" w:styleId="Tabel-Gitter">
    <w:name w:val="Table Grid"/>
    <w:basedOn w:val="Tabel-Normal"/>
    <w:rsid w:val="00CF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A87B94"/>
    <w:rPr>
      <w:rFonts w:ascii="Tahoma" w:hAnsi="Tahoma" w:cs="Tahoma"/>
      <w:sz w:val="16"/>
      <w:szCs w:val="16"/>
    </w:rPr>
  </w:style>
  <w:style w:type="character" w:customStyle="1" w:styleId="ecx598125707-16102009">
    <w:name w:val="ecx598125707-16102009"/>
    <w:basedOn w:val="Standardskrifttypeiafsnit"/>
    <w:rsid w:val="00DB4F07"/>
  </w:style>
  <w:style w:type="paragraph" w:customStyle="1" w:styleId="ecxmsonormal">
    <w:name w:val="ecxmsonormal"/>
    <w:basedOn w:val="Normal"/>
    <w:rsid w:val="00621AE0"/>
    <w:pPr>
      <w:spacing w:after="324"/>
    </w:pPr>
    <w:rPr>
      <w:szCs w:val="24"/>
    </w:rPr>
  </w:style>
  <w:style w:type="paragraph" w:customStyle="1" w:styleId="ecxmsolistparagraph">
    <w:name w:val="ecxmsolistparagraph"/>
    <w:basedOn w:val="Normal"/>
    <w:rsid w:val="00000388"/>
    <w:pPr>
      <w:spacing w:after="324"/>
    </w:pPr>
    <w:rPr>
      <w:szCs w:val="24"/>
    </w:rPr>
  </w:style>
  <w:style w:type="paragraph" w:styleId="Listeafsnit">
    <w:name w:val="List Paragraph"/>
    <w:basedOn w:val="Normal"/>
    <w:uiPriority w:val="34"/>
    <w:qFormat/>
    <w:rsid w:val="00883212"/>
    <w:pPr>
      <w:ind w:left="720"/>
      <w:contextualSpacing/>
    </w:pPr>
  </w:style>
  <w:style w:type="character" w:styleId="BesgtHyperlink">
    <w:name w:val="FollowedHyperlink"/>
    <w:basedOn w:val="Standardskrifttypeiafsnit"/>
    <w:semiHidden/>
    <w:unhideWhenUsed/>
    <w:rsid w:val="001211F9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2576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1A5D"/>
    <w:pPr>
      <w:spacing w:before="100" w:beforeAutospacing="1" w:after="100" w:afterAutospacing="1"/>
    </w:pPr>
    <w:rPr>
      <w:szCs w:val="24"/>
    </w:rPr>
  </w:style>
  <w:style w:type="paragraph" w:styleId="Dokumentoversigt">
    <w:name w:val="Document Map"/>
    <w:basedOn w:val="Normal"/>
    <w:link w:val="DokumentoversigtTegn"/>
    <w:semiHidden/>
    <w:unhideWhenUsed/>
    <w:rsid w:val="007C3482"/>
    <w:rPr>
      <w:szCs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7C3482"/>
    <w:rPr>
      <w:sz w:val="24"/>
      <w:szCs w:val="24"/>
    </w:rPr>
  </w:style>
  <w:style w:type="paragraph" w:styleId="Korrektur">
    <w:name w:val="Revision"/>
    <w:hidden/>
    <w:uiPriority w:val="99"/>
    <w:semiHidden/>
    <w:rsid w:val="007C34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996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4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58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28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9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94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2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1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9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9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6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227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9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3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2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2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3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27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1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62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49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10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5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25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990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3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117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6904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6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5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5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7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02795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260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4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27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1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4980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9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7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1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http://www.dch-bronderslev.dk/images/logo9.gif" TargetMode="External"/><Relationship Id="rId10" Type="http://schemas.openxmlformats.org/officeDocument/2006/relationships/hyperlink" Target="mailto:sekretaer@dch-lindhol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r\Microsoft%20Office\Skabeloner\Breve%20og%20fax\BN%20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80D6-6299-3342-83D6-EE5963E9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C:\Programmer\Microsoft Office\Skabeloner\Breve og fax\BN brev.dot</Template>
  <TotalTime>1</TotalTime>
  <Pages>3</Pages>
  <Words>553</Words>
  <Characters>3380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REFERAT FRA KREDSBESTYRELSESMØDE</vt:lpstr>
      <vt:lpstr>REFERAT FRA KREDSBESTYRELSESMØDE</vt:lpstr>
    </vt:vector>
  </TitlesOfParts>
  <Company>Breakers A/S</Company>
  <LinksUpToDate>false</LinksUpToDate>
  <CharactersWithSpaces>3926</CharactersWithSpaces>
  <SharedDoc>false</SharedDoc>
  <HLinks>
    <vt:vector size="12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mailto:sekretaer@dch-lindholm.dk</vt:lpwstr>
      </vt:variant>
      <vt:variant>
        <vt:lpwstr/>
      </vt:variant>
      <vt:variant>
        <vt:i4>2555953</vt:i4>
      </vt:variant>
      <vt:variant>
        <vt:i4>-1</vt:i4>
      </vt:variant>
      <vt:variant>
        <vt:i4>1029</vt:i4>
      </vt:variant>
      <vt:variant>
        <vt:i4>1</vt:i4>
      </vt:variant>
      <vt:variant>
        <vt:lpwstr>http://www.dch-bronderslev.dk/images/logo9.gif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KREDSBESTYRELSESMØDE</dc:title>
  <dc:creator>Bente Nalholm</dc:creator>
  <cp:lastModifiedBy>DcH Kreds1</cp:lastModifiedBy>
  <cp:revision>2</cp:revision>
  <cp:lastPrinted>2017-06-08T12:12:00Z</cp:lastPrinted>
  <dcterms:created xsi:type="dcterms:W3CDTF">2017-06-08T12:12:00Z</dcterms:created>
  <dcterms:modified xsi:type="dcterms:W3CDTF">2017-06-08T12:12:00Z</dcterms:modified>
</cp:coreProperties>
</file>