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8FB62" w14:textId="77777777" w:rsidR="00625708" w:rsidRPr="00C84416" w:rsidRDefault="002251E7">
      <w:pPr>
        <w:pStyle w:val="Overskrift4"/>
      </w:pPr>
      <w:bookmarkStart w:id="0" w:name="_GoBack"/>
      <w:bookmarkEnd w:id="0"/>
      <w:r w:rsidRPr="00C84416">
        <w:rPr>
          <w:noProof/>
        </w:rPr>
        <w:drawing>
          <wp:anchor distT="0" distB="0" distL="114300" distR="114300" simplePos="0" relativeHeight="251657728" behindDoc="0" locked="0" layoutInCell="1" allowOverlap="1" wp14:anchorId="035456B0" wp14:editId="558E517D">
            <wp:simplePos x="0" y="0"/>
            <wp:positionH relativeFrom="column">
              <wp:posOffset>4977765</wp:posOffset>
            </wp:positionH>
            <wp:positionV relativeFrom="paragraph">
              <wp:posOffset>-157480</wp:posOffset>
            </wp:positionV>
            <wp:extent cx="1382395" cy="1401445"/>
            <wp:effectExtent l="0" t="0" r="8255" b="8255"/>
            <wp:wrapNone/>
            <wp:docPr id="5" name="Picture 5" descr="http://www.dch-bronderslev.dk/images/logo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ch-bronderslev.dk/images/logo9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0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C29" w:rsidRPr="00C84416">
        <w:t>D</w:t>
      </w:r>
      <w:r w:rsidR="00625708" w:rsidRPr="00C84416">
        <w:t>ANMARKS CIVILE HUNDEFØRERFORENING</w:t>
      </w:r>
    </w:p>
    <w:p w14:paraId="75B0C1E1" w14:textId="77777777" w:rsidR="00625708" w:rsidRPr="00C84416" w:rsidRDefault="00B41BCD">
      <w:pPr>
        <w:pStyle w:val="Overskrift5"/>
        <w:rPr>
          <w:sz w:val="24"/>
        </w:rPr>
      </w:pPr>
      <w:r w:rsidRPr="00C84416">
        <w:rPr>
          <w:sz w:val="24"/>
        </w:rPr>
        <w:t>DcH-Lindholm</w:t>
      </w:r>
      <w:r w:rsidR="00625708" w:rsidRPr="00C84416">
        <w:rPr>
          <w:sz w:val="24"/>
        </w:rPr>
        <w:t>, Gammel Hvorupvej 61, 9400 Nørresundby</w:t>
      </w:r>
    </w:p>
    <w:p w14:paraId="190AC86E" w14:textId="77777777" w:rsidR="00625708" w:rsidRPr="00C84416" w:rsidRDefault="00625708">
      <w:pPr>
        <w:jc w:val="both"/>
        <w:rPr>
          <w:b/>
          <w:sz w:val="8"/>
        </w:rPr>
      </w:pPr>
    </w:p>
    <w:p w14:paraId="4DB7E8D2" w14:textId="77777777" w:rsidR="00625708" w:rsidRPr="00C84416" w:rsidRDefault="00CF10B1">
      <w:pPr>
        <w:pStyle w:val="Overskrift5"/>
        <w:rPr>
          <w:color w:val="000000"/>
        </w:rPr>
      </w:pPr>
      <w:r w:rsidRPr="00C84416">
        <w:t>Sekretær Mogens S. Gregersen</w:t>
      </w:r>
      <w:r w:rsidR="00625708" w:rsidRPr="00C84416">
        <w:t>, e</w:t>
      </w:r>
      <w:r w:rsidRPr="00C84416">
        <w:t>-</w:t>
      </w:r>
      <w:r w:rsidR="00625708" w:rsidRPr="00C84416">
        <w:t>mail:</w:t>
      </w:r>
      <w:r w:rsidR="00625708" w:rsidRPr="00C84416">
        <w:rPr>
          <w:color w:val="000000"/>
        </w:rPr>
        <w:t xml:space="preserve"> </w:t>
      </w:r>
      <w:hyperlink r:id="rId10" w:history="1">
        <w:r w:rsidRPr="00C84416">
          <w:rPr>
            <w:rStyle w:val="Llink"/>
            <w:color w:val="000000"/>
          </w:rPr>
          <w:t>sekretaer@dch-lindholm.dk</w:t>
        </w:r>
      </w:hyperlink>
    </w:p>
    <w:p w14:paraId="236B975C" w14:textId="77777777" w:rsidR="00CF10B1" w:rsidRPr="00C84416" w:rsidRDefault="00CF10B1" w:rsidP="00CF10B1"/>
    <w:p w14:paraId="719A5A71" w14:textId="77777777" w:rsidR="00CF10B1" w:rsidRDefault="00CF10B1" w:rsidP="00CF10B1"/>
    <w:p w14:paraId="498C9FD4" w14:textId="77777777" w:rsidR="002B5EEB" w:rsidRDefault="002B5EEB" w:rsidP="00CF10B1"/>
    <w:p w14:paraId="32DC6EBE" w14:textId="77777777" w:rsidR="000A488F" w:rsidRPr="00C84416" w:rsidRDefault="000A488F" w:rsidP="00CF10B1"/>
    <w:tbl>
      <w:tblPr>
        <w:tblW w:w="10173" w:type="dxa"/>
        <w:tblLook w:val="01E0" w:firstRow="1" w:lastRow="1" w:firstColumn="1" w:lastColumn="1" w:noHBand="0" w:noVBand="0"/>
      </w:tblPr>
      <w:tblGrid>
        <w:gridCol w:w="1549"/>
        <w:gridCol w:w="6497"/>
        <w:gridCol w:w="2127"/>
      </w:tblGrid>
      <w:tr w:rsidR="00CF10B1" w:rsidRPr="00C84416" w14:paraId="23B51FC1" w14:textId="77777777" w:rsidTr="00F60EBA">
        <w:tc>
          <w:tcPr>
            <w:tcW w:w="8046" w:type="dxa"/>
            <w:gridSpan w:val="2"/>
            <w:shd w:val="clear" w:color="auto" w:fill="auto"/>
          </w:tcPr>
          <w:p w14:paraId="4D9149FC" w14:textId="77777777" w:rsidR="00CF10B1" w:rsidRPr="00C84416" w:rsidRDefault="00CF10B1" w:rsidP="00CF10B1"/>
        </w:tc>
        <w:tc>
          <w:tcPr>
            <w:tcW w:w="2127" w:type="dxa"/>
            <w:shd w:val="clear" w:color="auto" w:fill="auto"/>
          </w:tcPr>
          <w:p w14:paraId="59D03604" w14:textId="77777777" w:rsidR="00CF10B1" w:rsidRPr="00C84416" w:rsidRDefault="002A5619" w:rsidP="00F333E7">
            <w:pPr>
              <w:ind w:left="-222"/>
              <w:jc w:val="center"/>
            </w:pPr>
            <w:r w:rsidRPr="00C84416">
              <w:t>D</w:t>
            </w:r>
            <w:r w:rsidR="00000190" w:rsidRPr="00C84416">
              <w:t>c</w:t>
            </w:r>
            <w:r w:rsidR="00B41BCD" w:rsidRPr="00C84416">
              <w:t>H–</w:t>
            </w:r>
            <w:r w:rsidRPr="00C84416">
              <w:t>Lindholm</w:t>
            </w:r>
          </w:p>
        </w:tc>
      </w:tr>
      <w:tr w:rsidR="002A5619" w:rsidRPr="00C84416" w14:paraId="3F92A159" w14:textId="77777777" w:rsidTr="00E76D2F">
        <w:trPr>
          <w:trHeight w:val="323"/>
        </w:trPr>
        <w:tc>
          <w:tcPr>
            <w:tcW w:w="8046" w:type="dxa"/>
            <w:gridSpan w:val="2"/>
            <w:shd w:val="clear" w:color="auto" w:fill="auto"/>
          </w:tcPr>
          <w:p w14:paraId="769002F4" w14:textId="77777777" w:rsidR="002A5619" w:rsidRPr="00C84416" w:rsidRDefault="002A5619" w:rsidP="00CF10B1"/>
        </w:tc>
        <w:tc>
          <w:tcPr>
            <w:tcW w:w="2127" w:type="dxa"/>
            <w:shd w:val="clear" w:color="auto" w:fill="auto"/>
          </w:tcPr>
          <w:p w14:paraId="0DCE54A9" w14:textId="77777777" w:rsidR="002A5619" w:rsidRPr="00C84416" w:rsidRDefault="002A5619" w:rsidP="00F60EBA">
            <w:pPr>
              <w:jc w:val="center"/>
            </w:pPr>
          </w:p>
        </w:tc>
      </w:tr>
      <w:tr w:rsidR="007C6FE4" w:rsidRPr="00C84416" w14:paraId="57C326DC" w14:textId="77777777" w:rsidTr="007C6FE4">
        <w:tc>
          <w:tcPr>
            <w:tcW w:w="1549" w:type="dxa"/>
            <w:hideMark/>
          </w:tcPr>
          <w:p w14:paraId="7744B7E2" w14:textId="77777777" w:rsidR="007C6FE4" w:rsidRPr="00C84416" w:rsidRDefault="007C6FE4">
            <w:pPr>
              <w:rPr>
                <w:b/>
              </w:rPr>
            </w:pPr>
            <w:r w:rsidRPr="00C84416">
              <w:rPr>
                <w:b/>
              </w:rPr>
              <w:t>Emne:</w:t>
            </w:r>
          </w:p>
        </w:tc>
        <w:tc>
          <w:tcPr>
            <w:tcW w:w="8624" w:type="dxa"/>
            <w:gridSpan w:val="2"/>
            <w:hideMark/>
          </w:tcPr>
          <w:p w14:paraId="224F502A" w14:textId="740E3EA2" w:rsidR="007C6FE4" w:rsidRPr="00C84416" w:rsidRDefault="0095109A" w:rsidP="00E76D2F">
            <w:pPr>
              <w:rPr>
                <w:b/>
              </w:rPr>
            </w:pPr>
            <w:r>
              <w:rPr>
                <w:b/>
              </w:rPr>
              <w:t>Referat</w:t>
            </w:r>
          </w:p>
        </w:tc>
      </w:tr>
      <w:tr w:rsidR="007C6FE4" w:rsidRPr="00C84416" w14:paraId="0B7046A4" w14:textId="77777777" w:rsidTr="007C6FE4">
        <w:tc>
          <w:tcPr>
            <w:tcW w:w="1549" w:type="dxa"/>
            <w:hideMark/>
          </w:tcPr>
          <w:p w14:paraId="74B6AA53" w14:textId="77777777" w:rsidR="007C6FE4" w:rsidRPr="00C84416" w:rsidRDefault="007C6FE4">
            <w:pPr>
              <w:rPr>
                <w:b/>
              </w:rPr>
            </w:pPr>
            <w:r w:rsidRPr="00C84416">
              <w:rPr>
                <w:b/>
              </w:rPr>
              <w:t>Dato:</w:t>
            </w:r>
          </w:p>
        </w:tc>
        <w:tc>
          <w:tcPr>
            <w:tcW w:w="8624" w:type="dxa"/>
            <w:gridSpan w:val="2"/>
            <w:hideMark/>
          </w:tcPr>
          <w:p w14:paraId="1EB11B47" w14:textId="29BFD710" w:rsidR="00034BBF" w:rsidRPr="00C84416" w:rsidRDefault="006C387D" w:rsidP="00881D93">
            <w:pPr>
              <w:rPr>
                <w:b/>
              </w:rPr>
            </w:pPr>
            <w:r>
              <w:rPr>
                <w:b/>
              </w:rPr>
              <w:t>05</w:t>
            </w:r>
            <w:r w:rsidR="00FD0429">
              <w:rPr>
                <w:b/>
              </w:rPr>
              <w:t>/0</w:t>
            </w:r>
            <w:r>
              <w:rPr>
                <w:b/>
              </w:rPr>
              <w:t>9</w:t>
            </w:r>
            <w:r w:rsidR="00595AEE">
              <w:rPr>
                <w:b/>
              </w:rPr>
              <w:t>-2017</w:t>
            </w:r>
            <w:r w:rsidR="00C81349">
              <w:rPr>
                <w:b/>
              </w:rPr>
              <w:t xml:space="preserve"> kl. 18.30</w:t>
            </w:r>
          </w:p>
        </w:tc>
      </w:tr>
      <w:tr w:rsidR="00034BBF" w:rsidRPr="00C84416" w14:paraId="04EA3A9F" w14:textId="77777777" w:rsidTr="00A629C1">
        <w:tc>
          <w:tcPr>
            <w:tcW w:w="1549" w:type="dxa"/>
            <w:hideMark/>
          </w:tcPr>
          <w:p w14:paraId="6D52BEDE" w14:textId="3A9F0AE3" w:rsidR="00034BBF" w:rsidRPr="00C84416" w:rsidRDefault="00CE7992" w:rsidP="00A629C1">
            <w:pPr>
              <w:rPr>
                <w:b/>
              </w:rPr>
            </w:pPr>
            <w:r>
              <w:rPr>
                <w:b/>
              </w:rPr>
              <w:t>Indkaldt</w:t>
            </w:r>
            <w:r w:rsidR="00034BBF" w:rsidRPr="00C84416">
              <w:rPr>
                <w:b/>
              </w:rPr>
              <w:t>:</w:t>
            </w:r>
          </w:p>
        </w:tc>
        <w:tc>
          <w:tcPr>
            <w:tcW w:w="8624" w:type="dxa"/>
            <w:gridSpan w:val="2"/>
            <w:hideMark/>
          </w:tcPr>
          <w:p w14:paraId="7DD454DD" w14:textId="7505E433" w:rsidR="00034BBF" w:rsidRDefault="00034BBF" w:rsidP="00860CF7">
            <w:pPr>
              <w:rPr>
                <w:b/>
              </w:rPr>
            </w:pPr>
            <w:r w:rsidRPr="00C84416">
              <w:rPr>
                <w:b/>
              </w:rPr>
              <w:t>Peder</w:t>
            </w:r>
            <w:r w:rsidR="00BA035B" w:rsidRPr="00C84416">
              <w:rPr>
                <w:b/>
              </w:rPr>
              <w:t xml:space="preserve"> Søndergaard</w:t>
            </w:r>
            <w:r w:rsidRPr="00C84416">
              <w:rPr>
                <w:b/>
              </w:rPr>
              <w:t>, Peter</w:t>
            </w:r>
            <w:r w:rsidR="00BA035B" w:rsidRPr="00C84416">
              <w:rPr>
                <w:b/>
              </w:rPr>
              <w:t xml:space="preserve"> Christensen</w:t>
            </w:r>
            <w:r w:rsidR="002B21FB">
              <w:rPr>
                <w:b/>
              </w:rPr>
              <w:t xml:space="preserve">, </w:t>
            </w:r>
            <w:r w:rsidR="004D1F1E">
              <w:rPr>
                <w:b/>
              </w:rPr>
              <w:t>Tanya Bach Kjeldsen, Kasper Otte</w:t>
            </w:r>
            <w:r w:rsidR="00860CF7">
              <w:rPr>
                <w:b/>
              </w:rPr>
              <w:t>sen</w:t>
            </w:r>
            <w:r w:rsidRPr="00C84416">
              <w:rPr>
                <w:b/>
              </w:rPr>
              <w:t xml:space="preserve"> og Mogens</w:t>
            </w:r>
            <w:r w:rsidR="00BA035B" w:rsidRPr="00C84416">
              <w:rPr>
                <w:b/>
              </w:rPr>
              <w:t xml:space="preserve"> Søndergaard Gregersen.</w:t>
            </w:r>
          </w:p>
          <w:p w14:paraId="1A713AD2" w14:textId="5A068E5F" w:rsidR="00387D3F" w:rsidRPr="00C84416" w:rsidRDefault="00387D3F" w:rsidP="00860CF7">
            <w:pPr>
              <w:rPr>
                <w:b/>
              </w:rPr>
            </w:pPr>
            <w:r>
              <w:rPr>
                <w:b/>
              </w:rPr>
              <w:t xml:space="preserve">Suppleanterne </w:t>
            </w:r>
            <w:r w:rsidR="00446825">
              <w:rPr>
                <w:b/>
              </w:rPr>
              <w:t xml:space="preserve">Jannie Nielsen og </w:t>
            </w:r>
            <w:r>
              <w:rPr>
                <w:b/>
              </w:rPr>
              <w:t>Martin Karlsen</w:t>
            </w:r>
          </w:p>
        </w:tc>
      </w:tr>
      <w:tr w:rsidR="007C6FE4" w:rsidRPr="00C84416" w14:paraId="7D0867E9" w14:textId="77777777" w:rsidTr="00595AEE">
        <w:trPr>
          <w:trHeight w:val="287"/>
        </w:trPr>
        <w:tc>
          <w:tcPr>
            <w:tcW w:w="1549" w:type="dxa"/>
            <w:hideMark/>
          </w:tcPr>
          <w:p w14:paraId="28D79F4F" w14:textId="7F336658" w:rsidR="007C6FE4" w:rsidRPr="00C84416" w:rsidRDefault="0095109A">
            <w:pPr>
              <w:rPr>
                <w:b/>
              </w:rPr>
            </w:pPr>
            <w:r>
              <w:rPr>
                <w:b/>
              </w:rPr>
              <w:t>Fraværende:</w:t>
            </w:r>
          </w:p>
        </w:tc>
        <w:tc>
          <w:tcPr>
            <w:tcW w:w="8624" w:type="dxa"/>
            <w:gridSpan w:val="2"/>
          </w:tcPr>
          <w:p w14:paraId="7307605B" w14:textId="38EB3B85" w:rsidR="007C6FE4" w:rsidRPr="00C84416" w:rsidRDefault="0095109A">
            <w:pPr>
              <w:rPr>
                <w:b/>
              </w:rPr>
            </w:pPr>
            <w:r>
              <w:rPr>
                <w:b/>
              </w:rPr>
              <w:t>Peter Christensen og Jannie Nielsen</w:t>
            </w:r>
          </w:p>
        </w:tc>
      </w:tr>
      <w:tr w:rsidR="007C6FE4" w:rsidRPr="00C84416" w14:paraId="6ADE7D8C" w14:textId="77777777" w:rsidTr="00E76D2F">
        <w:tc>
          <w:tcPr>
            <w:tcW w:w="1549" w:type="dxa"/>
          </w:tcPr>
          <w:p w14:paraId="4687425E" w14:textId="1AA831AD" w:rsidR="007C6FE4" w:rsidRPr="00C84416" w:rsidRDefault="007C6FE4" w:rsidP="00F333E7">
            <w:pPr>
              <w:ind w:right="-403"/>
              <w:rPr>
                <w:b/>
              </w:rPr>
            </w:pPr>
          </w:p>
        </w:tc>
        <w:tc>
          <w:tcPr>
            <w:tcW w:w="8624" w:type="dxa"/>
            <w:gridSpan w:val="2"/>
          </w:tcPr>
          <w:p w14:paraId="4E09D934" w14:textId="6EF3D10F" w:rsidR="007C6FE4" w:rsidRPr="00C84416" w:rsidRDefault="007C6FE4">
            <w:pPr>
              <w:rPr>
                <w:b/>
              </w:rPr>
            </w:pPr>
          </w:p>
        </w:tc>
      </w:tr>
    </w:tbl>
    <w:p w14:paraId="27EBC726" w14:textId="77777777" w:rsidR="006C387D" w:rsidRDefault="006C387D" w:rsidP="007C6FE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943"/>
        <w:gridCol w:w="9"/>
        <w:gridCol w:w="1323"/>
      </w:tblGrid>
      <w:tr w:rsidR="006C387D" w:rsidRPr="00C84416" w14:paraId="3D6CFD87" w14:textId="77777777" w:rsidTr="00F22F93">
        <w:tc>
          <w:tcPr>
            <w:tcW w:w="636" w:type="dxa"/>
            <w:shd w:val="clear" w:color="auto" w:fill="auto"/>
          </w:tcPr>
          <w:p w14:paraId="7CC73F2C" w14:textId="77777777" w:rsidR="006C387D" w:rsidRPr="00C84416" w:rsidRDefault="006C387D" w:rsidP="00F22F93">
            <w:pPr>
              <w:jc w:val="right"/>
              <w:rPr>
                <w:b/>
              </w:rPr>
            </w:pPr>
            <w:r w:rsidRPr="00C84416">
              <w:rPr>
                <w:b/>
              </w:rPr>
              <w:t>Pkt.</w:t>
            </w:r>
          </w:p>
        </w:tc>
        <w:tc>
          <w:tcPr>
            <w:tcW w:w="7952" w:type="dxa"/>
            <w:gridSpan w:val="2"/>
            <w:shd w:val="clear" w:color="auto" w:fill="auto"/>
          </w:tcPr>
          <w:p w14:paraId="02CF63BD" w14:textId="77777777" w:rsidR="006C387D" w:rsidRPr="00C84416" w:rsidRDefault="006C387D" w:rsidP="00F22F93">
            <w:pPr>
              <w:rPr>
                <w:b/>
                <w:szCs w:val="24"/>
              </w:rPr>
            </w:pPr>
            <w:r w:rsidRPr="00C84416">
              <w:rPr>
                <w:b/>
                <w:szCs w:val="24"/>
              </w:rPr>
              <w:t>Tekst</w:t>
            </w:r>
          </w:p>
        </w:tc>
        <w:tc>
          <w:tcPr>
            <w:tcW w:w="1323" w:type="dxa"/>
            <w:shd w:val="clear" w:color="auto" w:fill="auto"/>
          </w:tcPr>
          <w:p w14:paraId="6931FABC" w14:textId="77777777" w:rsidR="006C387D" w:rsidRPr="00C84416" w:rsidRDefault="006C387D" w:rsidP="00F22F93">
            <w:pPr>
              <w:rPr>
                <w:b/>
              </w:rPr>
            </w:pPr>
            <w:r w:rsidRPr="00C84416">
              <w:rPr>
                <w:b/>
              </w:rPr>
              <w:t>A</w:t>
            </w:r>
            <w:r>
              <w:rPr>
                <w:b/>
              </w:rPr>
              <w:t>nsvar</w:t>
            </w:r>
          </w:p>
        </w:tc>
      </w:tr>
      <w:tr w:rsidR="006C387D" w:rsidRPr="00C84416" w14:paraId="2E3CBCD1" w14:textId="77777777" w:rsidTr="00F22F93">
        <w:tc>
          <w:tcPr>
            <w:tcW w:w="636" w:type="dxa"/>
            <w:shd w:val="clear" w:color="auto" w:fill="auto"/>
          </w:tcPr>
          <w:p w14:paraId="1946FEDC" w14:textId="77777777" w:rsidR="006C387D" w:rsidRPr="00C84416" w:rsidRDefault="006C387D" w:rsidP="00F22F93">
            <w:pPr>
              <w:jc w:val="right"/>
            </w:pPr>
            <w:r w:rsidRPr="00C84416">
              <w:t>1.</w:t>
            </w:r>
          </w:p>
        </w:tc>
        <w:tc>
          <w:tcPr>
            <w:tcW w:w="7952" w:type="dxa"/>
            <w:gridSpan w:val="2"/>
            <w:shd w:val="clear" w:color="auto" w:fill="auto"/>
          </w:tcPr>
          <w:p w14:paraId="53ABF717" w14:textId="77777777" w:rsidR="006C387D" w:rsidRPr="00D1496A" w:rsidRDefault="006C387D" w:rsidP="00F22F93">
            <w:pPr>
              <w:rPr>
                <w:b/>
                <w:szCs w:val="24"/>
                <w:u w:val="single"/>
              </w:rPr>
            </w:pPr>
            <w:r w:rsidRPr="00D1496A">
              <w:rPr>
                <w:b/>
                <w:szCs w:val="24"/>
                <w:u w:val="single"/>
              </w:rPr>
              <w:t>Orientering fra formanden:</w:t>
            </w:r>
          </w:p>
          <w:p w14:paraId="07331DE7" w14:textId="77777777" w:rsidR="006C387D" w:rsidRDefault="006C387D" w:rsidP="00F22F93">
            <w:pPr>
              <w:rPr>
                <w:szCs w:val="24"/>
              </w:rPr>
            </w:pPr>
          </w:p>
          <w:p w14:paraId="4F0ED3A6" w14:textId="77777777" w:rsidR="006C387D" w:rsidRDefault="006C387D" w:rsidP="00F22F9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Næste møde:</w:t>
            </w:r>
          </w:p>
          <w:p w14:paraId="06DA7202" w14:textId="0E4FE837" w:rsidR="006C387D" w:rsidRDefault="006C387D" w:rsidP="00F22F93">
            <w:pPr>
              <w:rPr>
                <w:szCs w:val="24"/>
              </w:rPr>
            </w:pPr>
            <w:r>
              <w:rPr>
                <w:szCs w:val="24"/>
              </w:rPr>
              <w:t>Tirsdag, den 03/10 2017</w:t>
            </w:r>
            <w:r w:rsidRPr="00A1629D">
              <w:rPr>
                <w:szCs w:val="24"/>
              </w:rPr>
              <w:t>. Mødestart kl. 18.30.</w:t>
            </w:r>
          </w:p>
          <w:p w14:paraId="29DC0D35" w14:textId="3010715F" w:rsidR="006C387D" w:rsidRDefault="0095109A" w:rsidP="00F22F93">
            <w:pPr>
              <w:rPr>
                <w:szCs w:val="24"/>
              </w:rPr>
            </w:pPr>
            <w:r>
              <w:rPr>
                <w:szCs w:val="24"/>
              </w:rPr>
              <w:t>Tanya</w:t>
            </w:r>
            <w:r w:rsidR="006C387D">
              <w:rPr>
                <w:szCs w:val="24"/>
              </w:rPr>
              <w:t xml:space="preserve"> har lovet at sørge for mad.</w:t>
            </w:r>
          </w:p>
          <w:p w14:paraId="01DA0EAD" w14:textId="7E4BA489" w:rsidR="0095109A" w:rsidRDefault="0095109A" w:rsidP="00F22F93">
            <w:pPr>
              <w:rPr>
                <w:szCs w:val="24"/>
              </w:rPr>
            </w:pPr>
            <w:r>
              <w:rPr>
                <w:szCs w:val="24"/>
              </w:rPr>
              <w:t>Der er afbud fra Martin.</w:t>
            </w:r>
          </w:p>
          <w:p w14:paraId="6E5AE22C" w14:textId="77777777" w:rsidR="0001674E" w:rsidRDefault="0001674E" w:rsidP="00F22F93">
            <w:pPr>
              <w:rPr>
                <w:szCs w:val="24"/>
              </w:rPr>
            </w:pPr>
          </w:p>
          <w:p w14:paraId="79F372B5" w14:textId="77777777" w:rsidR="006C387D" w:rsidRPr="00C56D5C" w:rsidRDefault="006C387D" w:rsidP="00F22F93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Nyt fra formanden</w:t>
            </w:r>
            <w:r w:rsidRPr="00D1496A">
              <w:rPr>
                <w:b/>
                <w:szCs w:val="24"/>
                <w:u w:val="single"/>
              </w:rPr>
              <w:t>:</w:t>
            </w:r>
          </w:p>
          <w:p w14:paraId="74A5053B" w14:textId="0FFDF6C3" w:rsidR="006C387D" w:rsidRDefault="0001674E" w:rsidP="002A1605">
            <w:pPr>
              <w:pStyle w:val="Listeafsnit"/>
              <w:numPr>
                <w:ilvl w:val="0"/>
                <w:numId w:val="9"/>
              </w:numPr>
              <w:rPr>
                <w:szCs w:val="24"/>
              </w:rPr>
            </w:pPr>
            <w:proofErr w:type="spellStart"/>
            <w:r w:rsidRPr="002A1605">
              <w:rPr>
                <w:szCs w:val="24"/>
              </w:rPr>
              <w:t>Kingsmoor</w:t>
            </w:r>
            <w:proofErr w:type="spellEnd"/>
          </w:p>
          <w:p w14:paraId="1CF04E70" w14:textId="0B674D46" w:rsidR="0095109A" w:rsidRDefault="0095109A" w:rsidP="0095109A">
            <w:pPr>
              <w:pStyle w:val="Listeafsnit"/>
              <w:numPr>
                <w:ilvl w:val="1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Vi blev enige om at Peder optager forhandlinger med dem.</w:t>
            </w:r>
          </w:p>
          <w:p w14:paraId="6BC328B0" w14:textId="150C1B86" w:rsidR="002A1605" w:rsidRDefault="002A1605" w:rsidP="002A1605">
            <w:pPr>
              <w:pStyle w:val="Listeafsnit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Generalforsamling 2018</w:t>
            </w:r>
          </w:p>
          <w:p w14:paraId="0C8893CA" w14:textId="43D5419D" w:rsidR="0095109A" w:rsidRDefault="0095109A" w:rsidP="0095109A">
            <w:pPr>
              <w:pStyle w:val="Listeafsnit"/>
              <w:numPr>
                <w:ilvl w:val="1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Peder meddelte at han ikke genopstiller.</w:t>
            </w:r>
          </w:p>
          <w:p w14:paraId="6742F21C" w14:textId="458EE9EE" w:rsidR="0095109A" w:rsidRDefault="0095109A" w:rsidP="0095109A">
            <w:pPr>
              <w:pStyle w:val="Listeafsnit"/>
              <w:numPr>
                <w:ilvl w:val="1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Mogens meddelte at han ikke genopstiller.</w:t>
            </w:r>
          </w:p>
          <w:p w14:paraId="16B1349E" w14:textId="7CD7F329" w:rsidR="0095109A" w:rsidRDefault="0095109A" w:rsidP="0095109A">
            <w:pPr>
              <w:pStyle w:val="Listeafsnit"/>
              <w:numPr>
                <w:ilvl w:val="1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Martin har erklæret sig villig til at lade sig opstille til en bestyrelsespost.</w:t>
            </w:r>
          </w:p>
          <w:p w14:paraId="03986D4D" w14:textId="087BAC01" w:rsidR="0095109A" w:rsidRDefault="0095109A" w:rsidP="0095109A">
            <w:pPr>
              <w:pStyle w:val="Listeafsnit"/>
              <w:numPr>
                <w:ilvl w:val="1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Der skal findes en kandidat til formandsposten.</w:t>
            </w:r>
          </w:p>
          <w:p w14:paraId="0B825E3C" w14:textId="3F38E961" w:rsidR="0095109A" w:rsidRPr="007C34D4" w:rsidRDefault="0095109A" w:rsidP="007C34D4">
            <w:pPr>
              <w:pStyle w:val="Listeafsnit"/>
              <w:numPr>
                <w:ilvl w:val="1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Peder har erklæret sig villig til at opstille til en suppleantpost</w:t>
            </w:r>
            <w:r w:rsidR="007C34D4">
              <w:rPr>
                <w:szCs w:val="24"/>
              </w:rPr>
              <w:t>, hvis det ikke er muligt at finde andre</w:t>
            </w:r>
            <w:r w:rsidRPr="007C34D4">
              <w:rPr>
                <w:szCs w:val="24"/>
              </w:rPr>
              <w:t>.</w:t>
            </w:r>
          </w:p>
          <w:p w14:paraId="79C6A0C4" w14:textId="77777777" w:rsidR="006C387D" w:rsidRPr="000E624A" w:rsidRDefault="006C387D" w:rsidP="00F22F93">
            <w:pPr>
              <w:rPr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5412749D" w14:textId="77777777" w:rsidR="006C387D" w:rsidRPr="00043089" w:rsidRDefault="006C387D" w:rsidP="00F22F93">
            <w:pPr>
              <w:rPr>
                <w:b/>
                <w:u w:val="single"/>
              </w:rPr>
            </w:pPr>
            <w:r w:rsidRPr="00043089">
              <w:rPr>
                <w:b/>
                <w:u w:val="single"/>
              </w:rPr>
              <w:t>Peder</w:t>
            </w:r>
          </w:p>
          <w:p w14:paraId="63109D26" w14:textId="77777777" w:rsidR="006C387D" w:rsidRDefault="006C387D" w:rsidP="00F22F93"/>
          <w:p w14:paraId="0F69AD26" w14:textId="77777777" w:rsidR="006C387D" w:rsidRDefault="006C387D" w:rsidP="00F22F93"/>
          <w:p w14:paraId="64244552" w14:textId="77777777" w:rsidR="006C387D" w:rsidRDefault="006C387D" w:rsidP="00F22F93">
            <w:r>
              <w:t>Alle</w:t>
            </w:r>
          </w:p>
          <w:p w14:paraId="5E8455AB" w14:textId="77777777" w:rsidR="006C387D" w:rsidRDefault="006C387D" w:rsidP="00F22F93"/>
          <w:p w14:paraId="15D77D21" w14:textId="77777777" w:rsidR="006C387D" w:rsidRDefault="006C387D" w:rsidP="00F22F93"/>
          <w:p w14:paraId="06E82612" w14:textId="77777777" w:rsidR="006C387D" w:rsidRDefault="006C387D" w:rsidP="00F22F93"/>
          <w:p w14:paraId="1309342B" w14:textId="77777777" w:rsidR="006C387D" w:rsidRPr="00C84416" w:rsidRDefault="006C387D" w:rsidP="00F22F93"/>
          <w:p w14:paraId="63230EDD" w14:textId="77777777" w:rsidR="006C387D" w:rsidRPr="00C84416" w:rsidRDefault="006C387D" w:rsidP="00F22F93"/>
          <w:p w14:paraId="52FE2BCC" w14:textId="77777777" w:rsidR="006C387D" w:rsidRDefault="006C387D" w:rsidP="00F22F93"/>
          <w:p w14:paraId="7BE30015" w14:textId="77777777" w:rsidR="006C387D" w:rsidRPr="00C84416" w:rsidRDefault="006C387D" w:rsidP="00F22F93"/>
          <w:p w14:paraId="4E8710B3" w14:textId="77777777" w:rsidR="006C387D" w:rsidRDefault="006C387D" w:rsidP="00F22F93"/>
          <w:p w14:paraId="2E989299" w14:textId="77777777" w:rsidR="006C387D" w:rsidRPr="00C84416" w:rsidRDefault="006C387D" w:rsidP="00F22F93"/>
        </w:tc>
      </w:tr>
      <w:tr w:rsidR="006C387D" w:rsidRPr="00C84416" w14:paraId="51795680" w14:textId="77777777" w:rsidTr="00F22F93">
        <w:tc>
          <w:tcPr>
            <w:tcW w:w="636" w:type="dxa"/>
            <w:shd w:val="clear" w:color="auto" w:fill="auto"/>
          </w:tcPr>
          <w:p w14:paraId="6B247178" w14:textId="2F4C0644" w:rsidR="006C387D" w:rsidRPr="00C84416" w:rsidRDefault="006C387D" w:rsidP="00F22F93">
            <w:pPr>
              <w:jc w:val="right"/>
            </w:pPr>
            <w:r>
              <w:t>2</w:t>
            </w:r>
            <w:r w:rsidRPr="00C84416">
              <w:t>.</w:t>
            </w:r>
          </w:p>
        </w:tc>
        <w:tc>
          <w:tcPr>
            <w:tcW w:w="7952" w:type="dxa"/>
            <w:gridSpan w:val="2"/>
            <w:shd w:val="clear" w:color="auto" w:fill="auto"/>
          </w:tcPr>
          <w:p w14:paraId="7021F6BC" w14:textId="77777777" w:rsidR="006C387D" w:rsidRPr="00D1496A" w:rsidRDefault="006C387D" w:rsidP="00F22F93">
            <w:pPr>
              <w:rPr>
                <w:b/>
                <w:color w:val="000000"/>
                <w:szCs w:val="24"/>
                <w:u w:val="single"/>
              </w:rPr>
            </w:pPr>
            <w:r w:rsidRPr="00D1496A">
              <w:rPr>
                <w:b/>
                <w:color w:val="000000"/>
                <w:szCs w:val="24"/>
                <w:u w:val="single"/>
              </w:rPr>
              <w:t>Økonomi:</w:t>
            </w:r>
          </w:p>
          <w:p w14:paraId="62038B19" w14:textId="77777777" w:rsidR="006C387D" w:rsidRDefault="006C387D" w:rsidP="00F22F93">
            <w:pPr>
              <w:rPr>
                <w:b/>
                <w:color w:val="000000"/>
                <w:szCs w:val="24"/>
              </w:rPr>
            </w:pPr>
          </w:p>
          <w:p w14:paraId="3CFC2136" w14:textId="77777777" w:rsidR="006C387D" w:rsidRDefault="006C387D" w:rsidP="00F22F9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Opfølgning på konti.</w:t>
            </w:r>
          </w:p>
          <w:p w14:paraId="2F92FA5F" w14:textId="2735D132" w:rsidR="006C387D" w:rsidRDefault="006C387D" w:rsidP="00F22F93">
            <w:pPr>
              <w:rPr>
                <w:color w:val="000000"/>
                <w:szCs w:val="24"/>
              </w:rPr>
            </w:pPr>
            <w:r w:rsidRPr="004B6E65">
              <w:rPr>
                <w:color w:val="000000"/>
                <w:szCs w:val="24"/>
              </w:rPr>
              <w:t xml:space="preserve">Tanya laver </w:t>
            </w:r>
            <w:r>
              <w:rPr>
                <w:color w:val="000000"/>
                <w:szCs w:val="24"/>
              </w:rPr>
              <w:t>status.</w:t>
            </w:r>
          </w:p>
          <w:p w14:paraId="56A7241C" w14:textId="4E2A9315" w:rsidR="00D714A8" w:rsidRDefault="00D714A8" w:rsidP="00F22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Økonomien ser tilfredsstillende ud.</w:t>
            </w:r>
          </w:p>
          <w:p w14:paraId="343FD2E4" w14:textId="77777777" w:rsidR="006C387D" w:rsidRDefault="006C387D" w:rsidP="00F22F93">
            <w:pPr>
              <w:rPr>
                <w:color w:val="000000"/>
                <w:szCs w:val="24"/>
              </w:rPr>
            </w:pPr>
          </w:p>
          <w:p w14:paraId="57BDDC9E" w14:textId="79B3C38B" w:rsidR="006824D2" w:rsidRPr="00935FC9" w:rsidRDefault="006824D2" w:rsidP="00F22F93">
            <w:pPr>
              <w:rPr>
                <w:b/>
                <w:color w:val="000000"/>
                <w:szCs w:val="24"/>
              </w:rPr>
            </w:pPr>
            <w:r w:rsidRPr="00935FC9">
              <w:rPr>
                <w:b/>
                <w:color w:val="000000"/>
                <w:szCs w:val="24"/>
              </w:rPr>
              <w:t>Ben</w:t>
            </w:r>
            <w:r w:rsidR="00553047" w:rsidRPr="00935FC9">
              <w:rPr>
                <w:b/>
                <w:color w:val="000000"/>
                <w:szCs w:val="24"/>
              </w:rPr>
              <w:t>z</w:t>
            </w:r>
            <w:r w:rsidRPr="00935FC9">
              <w:rPr>
                <w:b/>
                <w:color w:val="000000"/>
                <w:szCs w:val="24"/>
              </w:rPr>
              <w:t>inafregning.</w:t>
            </w:r>
          </w:p>
          <w:p w14:paraId="29C58B24" w14:textId="5D76B7A0" w:rsidR="006824D2" w:rsidRDefault="00935FC9" w:rsidP="00F22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Tanya kontakter OK for at få adgang til klubbens OK konto.</w:t>
            </w:r>
          </w:p>
          <w:p w14:paraId="2E6F53C3" w14:textId="77777777" w:rsidR="00935FC9" w:rsidRDefault="00935FC9" w:rsidP="00F22F93">
            <w:pPr>
              <w:rPr>
                <w:color w:val="000000"/>
                <w:szCs w:val="24"/>
              </w:rPr>
            </w:pPr>
          </w:p>
          <w:p w14:paraId="3BC2FC94" w14:textId="77777777" w:rsidR="00491B66" w:rsidRPr="00491B66" w:rsidRDefault="00491B66" w:rsidP="00F22F93">
            <w:pPr>
              <w:rPr>
                <w:b/>
                <w:color w:val="000000"/>
                <w:szCs w:val="24"/>
              </w:rPr>
            </w:pPr>
            <w:r w:rsidRPr="00491B66">
              <w:rPr>
                <w:b/>
                <w:color w:val="000000"/>
                <w:szCs w:val="24"/>
              </w:rPr>
              <w:t>Jubilæer og fødselsdage.</w:t>
            </w:r>
          </w:p>
          <w:p w14:paraId="4B9B1D0A" w14:textId="7FED231F" w:rsidR="00491B66" w:rsidRDefault="00491B66" w:rsidP="00491B66">
            <w:pPr>
              <w:pStyle w:val="Listeafsnit"/>
              <w:numPr>
                <w:ilvl w:val="0"/>
                <w:numId w:val="10"/>
              </w:numPr>
              <w:rPr>
                <w:color w:val="000000"/>
                <w:szCs w:val="24"/>
              </w:rPr>
            </w:pPr>
            <w:r w:rsidRPr="00491B66">
              <w:rPr>
                <w:color w:val="000000"/>
                <w:szCs w:val="24"/>
              </w:rPr>
              <w:t>Anette bliver 60 år den 9/9.</w:t>
            </w:r>
          </w:p>
          <w:p w14:paraId="476960CF" w14:textId="7758A921" w:rsidR="00935FC9" w:rsidRPr="00491B66" w:rsidRDefault="00935FC9" w:rsidP="00935FC9">
            <w:pPr>
              <w:pStyle w:val="Listeafsnit"/>
              <w:numPr>
                <w:ilvl w:val="1"/>
                <w:numId w:val="10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Kasper </w:t>
            </w:r>
            <w:r w:rsidR="005907DA">
              <w:rPr>
                <w:color w:val="000000"/>
                <w:szCs w:val="24"/>
              </w:rPr>
              <w:t xml:space="preserve">lovet at </w:t>
            </w:r>
            <w:r>
              <w:rPr>
                <w:color w:val="000000"/>
                <w:szCs w:val="24"/>
              </w:rPr>
              <w:t>sørge for en gave, som han overrækker mandag den 11/9</w:t>
            </w:r>
          </w:p>
          <w:p w14:paraId="42609494" w14:textId="77777777" w:rsidR="00491B66" w:rsidRDefault="00491B66" w:rsidP="00F22F93">
            <w:pPr>
              <w:rPr>
                <w:color w:val="000000"/>
                <w:szCs w:val="24"/>
              </w:rPr>
            </w:pPr>
          </w:p>
          <w:p w14:paraId="0F8A3173" w14:textId="77777777" w:rsidR="006C387D" w:rsidRPr="00BA6156" w:rsidRDefault="006C387D" w:rsidP="00F22F93">
            <w:pPr>
              <w:rPr>
                <w:b/>
                <w:color w:val="000000"/>
                <w:szCs w:val="24"/>
              </w:rPr>
            </w:pPr>
            <w:r w:rsidRPr="00BA6156">
              <w:rPr>
                <w:b/>
                <w:color w:val="000000"/>
                <w:szCs w:val="24"/>
              </w:rPr>
              <w:t>Kurser</w:t>
            </w:r>
          </w:p>
          <w:p w14:paraId="4397BA3B" w14:textId="78637836" w:rsidR="006C387D" w:rsidRDefault="0001674E" w:rsidP="003F532F">
            <w:pPr>
              <w:pStyle w:val="Listeafsnit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Refusion fra Aalborg kommune.</w:t>
            </w:r>
          </w:p>
          <w:p w14:paraId="1B07B3B8" w14:textId="23CCAE72" w:rsidR="00D60A5E" w:rsidRPr="00C56D5C" w:rsidRDefault="00D60A5E" w:rsidP="00D60A5E">
            <w:pPr>
              <w:pStyle w:val="Listeafsnit"/>
              <w:numPr>
                <w:ilvl w:val="1"/>
                <w:numId w:val="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Tanya har styr på refusionerne i samarbejde med kommunen.</w:t>
            </w:r>
          </w:p>
          <w:p w14:paraId="65576084" w14:textId="77777777" w:rsidR="0001674E" w:rsidRDefault="0001674E" w:rsidP="00F22F93">
            <w:pPr>
              <w:rPr>
                <w:color w:val="000000"/>
                <w:szCs w:val="24"/>
              </w:rPr>
            </w:pPr>
          </w:p>
          <w:p w14:paraId="7CFB1F6D" w14:textId="77777777" w:rsidR="00321E5F" w:rsidRDefault="00321E5F" w:rsidP="00F22F9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DM</w:t>
            </w:r>
          </w:p>
          <w:p w14:paraId="769CAC5C" w14:textId="68A6F8E4" w:rsidR="00321E5F" w:rsidRDefault="00321E5F" w:rsidP="00F22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Vi enedes om at klubben betaler 1500 </w:t>
            </w:r>
            <w:proofErr w:type="spellStart"/>
            <w:r>
              <w:rPr>
                <w:color w:val="000000"/>
                <w:szCs w:val="24"/>
              </w:rPr>
              <w:t>kr</w:t>
            </w:r>
            <w:proofErr w:type="spellEnd"/>
            <w:r>
              <w:rPr>
                <w:color w:val="000000"/>
                <w:szCs w:val="24"/>
              </w:rPr>
              <w:t xml:space="preserve"> til deltagerne og fanebæreren. (Birgitte og Niels).</w:t>
            </w:r>
          </w:p>
          <w:p w14:paraId="68A7371D" w14:textId="71FA5023" w:rsidR="00321E5F" w:rsidRDefault="00321E5F" w:rsidP="00F22F93">
            <w:pPr>
              <w:rPr>
                <w:color w:val="000000"/>
                <w:szCs w:val="24"/>
              </w:rPr>
            </w:pPr>
          </w:p>
          <w:p w14:paraId="2AE1518B" w14:textId="4D3A7E63" w:rsidR="00321E5F" w:rsidRPr="00321E5F" w:rsidRDefault="00321E5F" w:rsidP="00F22F93">
            <w:pPr>
              <w:rPr>
                <w:b/>
                <w:color w:val="000000"/>
                <w:szCs w:val="24"/>
              </w:rPr>
            </w:pPr>
            <w:r w:rsidRPr="00321E5F">
              <w:rPr>
                <w:b/>
                <w:color w:val="000000"/>
                <w:szCs w:val="24"/>
              </w:rPr>
              <w:t>Hundeting</w:t>
            </w:r>
          </w:p>
          <w:p w14:paraId="580F8C6E" w14:textId="30BE8A53" w:rsidR="00321E5F" w:rsidRDefault="00321E5F" w:rsidP="00F22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Der er indgået en aftale me</w:t>
            </w:r>
            <w:r w:rsidR="0034146C">
              <w:rPr>
                <w:color w:val="000000"/>
                <w:szCs w:val="24"/>
              </w:rPr>
              <w:t>d</w:t>
            </w:r>
            <w:r>
              <w:rPr>
                <w:color w:val="000000"/>
                <w:szCs w:val="24"/>
              </w:rPr>
              <w:t xml:space="preserve"> Hirtshals Hunde- og </w:t>
            </w:r>
            <w:proofErr w:type="gramStart"/>
            <w:r>
              <w:rPr>
                <w:color w:val="000000"/>
                <w:szCs w:val="24"/>
              </w:rPr>
              <w:t>katte pension</w:t>
            </w:r>
            <w:proofErr w:type="gramEnd"/>
            <w:r>
              <w:rPr>
                <w:color w:val="000000"/>
                <w:szCs w:val="24"/>
              </w:rPr>
              <w:t xml:space="preserve"> ang. køb af diverse hundeting.</w:t>
            </w:r>
          </w:p>
          <w:p w14:paraId="70F0FC91" w14:textId="77777777" w:rsidR="00321E5F" w:rsidRPr="00321E5F" w:rsidRDefault="00321E5F" w:rsidP="00F22F93">
            <w:pPr>
              <w:rPr>
                <w:color w:val="000000"/>
                <w:szCs w:val="24"/>
              </w:rPr>
            </w:pPr>
          </w:p>
          <w:p w14:paraId="06052DDD" w14:textId="48F192E1" w:rsidR="006C387D" w:rsidRPr="00BA6156" w:rsidRDefault="006C387D" w:rsidP="00F22F93">
            <w:pPr>
              <w:rPr>
                <w:b/>
                <w:color w:val="000000"/>
                <w:szCs w:val="24"/>
              </w:rPr>
            </w:pPr>
            <w:r w:rsidRPr="00BA6156">
              <w:rPr>
                <w:b/>
                <w:color w:val="000000"/>
                <w:szCs w:val="24"/>
              </w:rPr>
              <w:t>Afslutningskonkurrence og fest.</w:t>
            </w:r>
          </w:p>
          <w:p w14:paraId="35C67674" w14:textId="77777777" w:rsidR="007C34D4" w:rsidRDefault="006C387D" w:rsidP="003F532F">
            <w:pPr>
              <w:pStyle w:val="Listeafsnit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 w:rsidRPr="00C56D5C">
              <w:rPr>
                <w:color w:val="000000"/>
                <w:szCs w:val="24"/>
              </w:rPr>
              <w:t>Dommere</w:t>
            </w:r>
            <w:r w:rsidR="00AB4F6B">
              <w:rPr>
                <w:color w:val="000000"/>
                <w:szCs w:val="24"/>
              </w:rPr>
              <w:t xml:space="preserve">: </w:t>
            </w:r>
          </w:p>
          <w:p w14:paraId="364E6CFB" w14:textId="77777777" w:rsidR="007C34D4" w:rsidRDefault="00AB4F6B" w:rsidP="007C34D4">
            <w:pPr>
              <w:pStyle w:val="Listeafsnit"/>
              <w:numPr>
                <w:ilvl w:val="1"/>
                <w:numId w:val="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</w:t>
            </w:r>
            <w:r w:rsidR="0075696B">
              <w:rPr>
                <w:color w:val="000000"/>
                <w:szCs w:val="24"/>
              </w:rPr>
              <w:t xml:space="preserve">lene Helberg, Ole Christensen og </w:t>
            </w:r>
            <w:r w:rsidR="007C34D4">
              <w:rPr>
                <w:color w:val="000000"/>
                <w:szCs w:val="24"/>
              </w:rPr>
              <w:t xml:space="preserve">Lars Walther Christensen dømmer i DcH-Lydighed. </w:t>
            </w:r>
          </w:p>
          <w:p w14:paraId="66CF0763" w14:textId="729CFA6C" w:rsidR="00321E5F" w:rsidRDefault="007C34D4" w:rsidP="007C34D4">
            <w:pPr>
              <w:pStyle w:val="Listeafsnit"/>
              <w:numPr>
                <w:ilvl w:val="1"/>
                <w:numId w:val="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Nanna </w:t>
            </w:r>
            <w:proofErr w:type="spellStart"/>
            <w:r>
              <w:rPr>
                <w:color w:val="000000"/>
                <w:szCs w:val="24"/>
              </w:rPr>
              <w:t>Rahbech</w:t>
            </w:r>
            <w:proofErr w:type="spellEnd"/>
            <w:r>
              <w:rPr>
                <w:color w:val="000000"/>
                <w:szCs w:val="24"/>
              </w:rPr>
              <w:t xml:space="preserve"> dømmer i Rally-Lydighed.</w:t>
            </w:r>
          </w:p>
          <w:p w14:paraId="699C6FCD" w14:textId="2F5B466B" w:rsidR="006C387D" w:rsidRDefault="006C387D" w:rsidP="003F532F">
            <w:pPr>
              <w:pStyle w:val="Listeafsnit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 w:rsidRPr="00C56D5C">
              <w:rPr>
                <w:color w:val="000000"/>
                <w:szCs w:val="24"/>
              </w:rPr>
              <w:t>Forplejning</w:t>
            </w:r>
            <w:r w:rsidR="00321E5F">
              <w:rPr>
                <w:color w:val="000000"/>
                <w:szCs w:val="24"/>
              </w:rPr>
              <w:t xml:space="preserve"> til dommere m.fl.</w:t>
            </w:r>
          </w:p>
          <w:p w14:paraId="5BA94E76" w14:textId="22611AAA" w:rsidR="00321E5F" w:rsidRPr="00C56D5C" w:rsidRDefault="00321E5F" w:rsidP="00321E5F">
            <w:pPr>
              <w:pStyle w:val="Listeafsnit"/>
              <w:numPr>
                <w:ilvl w:val="1"/>
                <w:numId w:val="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Kasper sørger for mad.</w:t>
            </w:r>
          </w:p>
          <w:p w14:paraId="3179EAB5" w14:textId="22D8BEA3" w:rsidR="006C387D" w:rsidRDefault="006C387D" w:rsidP="003F532F">
            <w:pPr>
              <w:pStyle w:val="Listeafsnit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 w:rsidRPr="00C56D5C">
              <w:rPr>
                <w:color w:val="000000"/>
                <w:szCs w:val="24"/>
              </w:rPr>
              <w:t>Trænergaver</w:t>
            </w:r>
          </w:p>
          <w:p w14:paraId="7016402A" w14:textId="6FF1A1F4" w:rsidR="000C0E9F" w:rsidRPr="00C56D5C" w:rsidRDefault="000C0E9F" w:rsidP="000C0E9F">
            <w:pPr>
              <w:pStyle w:val="Listeafsnit"/>
              <w:numPr>
                <w:ilvl w:val="1"/>
                <w:numId w:val="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Gavekort til Jægeren og Lystfiskeren</w:t>
            </w:r>
          </w:p>
          <w:p w14:paraId="2D2DF66D" w14:textId="23DEFB30" w:rsidR="006C387D" w:rsidRDefault="006C387D" w:rsidP="003F532F">
            <w:pPr>
              <w:pStyle w:val="Listeafsnit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 w:rsidRPr="00C56D5C">
              <w:rPr>
                <w:color w:val="000000"/>
                <w:szCs w:val="24"/>
              </w:rPr>
              <w:t>Pokaler</w:t>
            </w:r>
          </w:p>
          <w:p w14:paraId="3C57297E" w14:textId="0E4DF218" w:rsidR="000C0E9F" w:rsidRDefault="000C0E9F" w:rsidP="000C0E9F">
            <w:pPr>
              <w:pStyle w:val="Listeafsnit"/>
              <w:numPr>
                <w:ilvl w:val="1"/>
                <w:numId w:val="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Peder</w:t>
            </w:r>
            <w:r w:rsidR="007C34D4">
              <w:rPr>
                <w:color w:val="000000"/>
                <w:szCs w:val="24"/>
              </w:rPr>
              <w:t xml:space="preserve"> sørger for Pokaler og</w:t>
            </w:r>
            <w:r>
              <w:rPr>
                <w:color w:val="000000"/>
                <w:szCs w:val="24"/>
              </w:rPr>
              <w:t xml:space="preserve"> mærkater.</w:t>
            </w:r>
          </w:p>
          <w:p w14:paraId="287F0B65" w14:textId="30ACF45E" w:rsidR="000C0E9F" w:rsidRPr="00C56D5C" w:rsidRDefault="000C0E9F" w:rsidP="000C0E9F">
            <w:pPr>
              <w:pStyle w:val="Listeafsnit"/>
              <w:numPr>
                <w:ilvl w:val="1"/>
                <w:numId w:val="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Mogens indkalder vandrepokaler.</w:t>
            </w:r>
          </w:p>
          <w:p w14:paraId="575370D0" w14:textId="77777777" w:rsidR="006C387D" w:rsidRDefault="006C387D" w:rsidP="00F22F93">
            <w:pPr>
              <w:rPr>
                <w:color w:val="000000"/>
                <w:szCs w:val="24"/>
              </w:rPr>
            </w:pPr>
          </w:p>
          <w:p w14:paraId="371BC4C3" w14:textId="6C6B7639" w:rsidR="006C387D" w:rsidRDefault="0001674E" w:rsidP="00F22F9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Medlemsantal den 31/8</w:t>
            </w:r>
            <w:r w:rsidR="006C387D" w:rsidRPr="000131EB">
              <w:rPr>
                <w:b/>
                <w:color w:val="000000"/>
                <w:szCs w:val="24"/>
              </w:rPr>
              <w:t>-2017:</w:t>
            </w:r>
          </w:p>
          <w:p w14:paraId="71A36682" w14:textId="6D1F6F1D" w:rsidR="000C0E9F" w:rsidRDefault="000C0E9F" w:rsidP="00F22F93">
            <w:pPr>
              <w:rPr>
                <w:color w:val="000000"/>
                <w:szCs w:val="24"/>
              </w:rPr>
            </w:pPr>
            <w:r w:rsidRPr="000C0E9F">
              <w:rPr>
                <w:color w:val="000000"/>
                <w:szCs w:val="24"/>
              </w:rPr>
              <w:t>110 + 22 nye.</w:t>
            </w:r>
          </w:p>
          <w:p w14:paraId="1811E889" w14:textId="637F139D" w:rsidR="003F532F" w:rsidRDefault="000C0E9F" w:rsidP="000C0E9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Tanya indmelder og afregner de 22 nye hos DcH-Danmark og -Kreds1.</w:t>
            </w:r>
          </w:p>
          <w:p w14:paraId="3F584794" w14:textId="7B62CAFB" w:rsidR="000C0E9F" w:rsidRPr="003F532F" w:rsidRDefault="000C0E9F" w:rsidP="000C0E9F">
            <w:pPr>
              <w:rPr>
                <w:color w:val="000000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38BED155" w14:textId="77777777" w:rsidR="006C387D" w:rsidRPr="00043089" w:rsidRDefault="006C387D" w:rsidP="00F22F93">
            <w:pPr>
              <w:rPr>
                <w:b/>
                <w:u w:val="single"/>
              </w:rPr>
            </w:pPr>
            <w:r w:rsidRPr="00043089">
              <w:rPr>
                <w:b/>
                <w:u w:val="single"/>
              </w:rPr>
              <w:lastRenderedPageBreak/>
              <w:t>Tanya</w:t>
            </w:r>
          </w:p>
          <w:p w14:paraId="0B71782F" w14:textId="77777777" w:rsidR="006C387D" w:rsidRDefault="006C387D" w:rsidP="00F22F93"/>
          <w:p w14:paraId="1B1C4F6F" w14:textId="77777777" w:rsidR="006C387D" w:rsidRDefault="006C387D" w:rsidP="00F22F93"/>
          <w:p w14:paraId="28201D2F" w14:textId="77777777" w:rsidR="006C387D" w:rsidRDefault="006C387D" w:rsidP="00F22F93"/>
          <w:p w14:paraId="730C4EF7" w14:textId="77777777" w:rsidR="006C387D" w:rsidRDefault="006C387D" w:rsidP="00F22F93"/>
          <w:p w14:paraId="3A3E5118" w14:textId="77777777" w:rsidR="006C387D" w:rsidRDefault="006C387D" w:rsidP="00F22F93"/>
          <w:p w14:paraId="03B9C6D6" w14:textId="77777777" w:rsidR="006C387D" w:rsidRDefault="006C387D" w:rsidP="00F22F93"/>
          <w:p w14:paraId="090DAD4D" w14:textId="77777777" w:rsidR="006C387D" w:rsidRDefault="006C387D" w:rsidP="00F22F93"/>
          <w:p w14:paraId="6CBE273B" w14:textId="77777777" w:rsidR="006C387D" w:rsidRDefault="006C387D" w:rsidP="00F22F93"/>
          <w:p w14:paraId="55F3EE7B" w14:textId="77777777" w:rsidR="006C387D" w:rsidRDefault="006C387D" w:rsidP="00F22F93"/>
          <w:p w14:paraId="0A10BBD4" w14:textId="77777777" w:rsidR="006C387D" w:rsidRDefault="006C387D" w:rsidP="00F22F93"/>
          <w:p w14:paraId="3F027102" w14:textId="77777777" w:rsidR="006C387D" w:rsidRDefault="006C387D" w:rsidP="00F22F93"/>
          <w:p w14:paraId="5BB62E05" w14:textId="77777777" w:rsidR="006C387D" w:rsidRDefault="006C387D" w:rsidP="00F22F93"/>
          <w:p w14:paraId="77105CEA" w14:textId="77777777" w:rsidR="006C387D" w:rsidRDefault="006C387D" w:rsidP="00F22F93"/>
          <w:p w14:paraId="49C97AD0" w14:textId="77777777" w:rsidR="006C387D" w:rsidRPr="00C84416" w:rsidRDefault="006C387D" w:rsidP="00F22F93"/>
        </w:tc>
      </w:tr>
      <w:tr w:rsidR="006C387D" w:rsidRPr="00C84416" w14:paraId="2A0500CD" w14:textId="77777777" w:rsidTr="00F22F93">
        <w:tc>
          <w:tcPr>
            <w:tcW w:w="636" w:type="dxa"/>
            <w:shd w:val="clear" w:color="auto" w:fill="auto"/>
          </w:tcPr>
          <w:p w14:paraId="36F85DA5" w14:textId="01DA4128" w:rsidR="006C387D" w:rsidRPr="00C84416" w:rsidRDefault="006C387D" w:rsidP="00F22F93">
            <w:pPr>
              <w:jc w:val="right"/>
            </w:pPr>
            <w:r>
              <w:lastRenderedPageBreak/>
              <w:t>3</w:t>
            </w:r>
            <w:r w:rsidRPr="00C84416">
              <w:t>.</w:t>
            </w:r>
          </w:p>
        </w:tc>
        <w:tc>
          <w:tcPr>
            <w:tcW w:w="7952" w:type="dxa"/>
            <w:gridSpan w:val="2"/>
            <w:shd w:val="clear" w:color="auto" w:fill="auto"/>
          </w:tcPr>
          <w:p w14:paraId="712D410E" w14:textId="77777777" w:rsidR="006C387D" w:rsidRPr="00435998" w:rsidRDefault="006C387D" w:rsidP="00F22F93">
            <w:pPr>
              <w:rPr>
                <w:b/>
                <w:color w:val="000000"/>
                <w:szCs w:val="24"/>
                <w:u w:val="single"/>
              </w:rPr>
            </w:pPr>
            <w:r w:rsidRPr="00435998">
              <w:rPr>
                <w:b/>
                <w:color w:val="000000"/>
                <w:szCs w:val="24"/>
                <w:u w:val="single"/>
              </w:rPr>
              <w:t xml:space="preserve">Klubhus </w:t>
            </w:r>
            <w:r>
              <w:rPr>
                <w:b/>
                <w:color w:val="000000"/>
                <w:szCs w:val="24"/>
                <w:u w:val="single"/>
              </w:rPr>
              <w:t xml:space="preserve">og køkken </w:t>
            </w:r>
            <w:r w:rsidRPr="00435998">
              <w:rPr>
                <w:b/>
                <w:color w:val="000000"/>
                <w:szCs w:val="24"/>
                <w:u w:val="single"/>
              </w:rPr>
              <w:t>m.m.</w:t>
            </w:r>
          </w:p>
          <w:p w14:paraId="16EA508B" w14:textId="77777777" w:rsidR="006C387D" w:rsidRDefault="006C387D" w:rsidP="00F22F93">
            <w:pPr>
              <w:rPr>
                <w:color w:val="000000"/>
                <w:szCs w:val="24"/>
              </w:rPr>
            </w:pPr>
          </w:p>
          <w:p w14:paraId="362098DF" w14:textId="635E511A" w:rsidR="006C387D" w:rsidRDefault="006C387D" w:rsidP="00F22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Peter </w:t>
            </w:r>
            <w:r w:rsidR="00A07000">
              <w:rPr>
                <w:color w:val="000000"/>
                <w:szCs w:val="24"/>
              </w:rPr>
              <w:t xml:space="preserve">og Lena </w:t>
            </w:r>
            <w:r>
              <w:rPr>
                <w:color w:val="000000"/>
                <w:szCs w:val="24"/>
              </w:rPr>
              <w:t>har</w:t>
            </w:r>
            <w:r w:rsidR="00A07000">
              <w:rPr>
                <w:color w:val="000000"/>
                <w:szCs w:val="24"/>
              </w:rPr>
              <w:t xml:space="preserve"> sponseret en </w:t>
            </w:r>
            <w:r>
              <w:rPr>
                <w:color w:val="000000"/>
                <w:szCs w:val="24"/>
              </w:rPr>
              <w:t>kompressor og en højtryksrenser.</w:t>
            </w:r>
          </w:p>
          <w:p w14:paraId="345A3DBE" w14:textId="77777777" w:rsidR="00A07000" w:rsidRDefault="00A07000" w:rsidP="00F22F93">
            <w:pPr>
              <w:rPr>
                <w:color w:val="000000"/>
                <w:szCs w:val="24"/>
              </w:rPr>
            </w:pPr>
          </w:p>
          <w:p w14:paraId="04FF8010" w14:textId="190D36DE" w:rsidR="00A07000" w:rsidRDefault="00CF2797" w:rsidP="00F22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Køkkenvasken skal renses.</w:t>
            </w:r>
          </w:p>
          <w:p w14:paraId="5C2ECBDC" w14:textId="77777777" w:rsidR="006C387D" w:rsidRDefault="006C387D" w:rsidP="00F22F93">
            <w:pPr>
              <w:rPr>
                <w:color w:val="000000"/>
                <w:szCs w:val="24"/>
              </w:rPr>
            </w:pPr>
          </w:p>
          <w:p w14:paraId="1B957B94" w14:textId="77777777" w:rsidR="000630C1" w:rsidRPr="00C84416" w:rsidRDefault="000630C1" w:rsidP="00F22F93">
            <w:pPr>
              <w:rPr>
                <w:color w:val="000000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50B2AB11" w14:textId="77777777" w:rsidR="006C387D" w:rsidRPr="00043089" w:rsidRDefault="006C387D" w:rsidP="00F22F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Peter</w:t>
            </w:r>
          </w:p>
          <w:p w14:paraId="71597DE5" w14:textId="77777777" w:rsidR="006C387D" w:rsidRDefault="006C387D" w:rsidP="00F22F93"/>
          <w:p w14:paraId="113FA86A" w14:textId="77777777" w:rsidR="006C387D" w:rsidRPr="002C16C1" w:rsidRDefault="006C387D" w:rsidP="00F22F93">
            <w:pPr>
              <w:rPr>
                <w:b/>
                <w:u w:val="single"/>
              </w:rPr>
            </w:pPr>
          </w:p>
          <w:p w14:paraId="522CA57A" w14:textId="77777777" w:rsidR="006C387D" w:rsidRDefault="006C387D" w:rsidP="00F22F93">
            <w:pPr>
              <w:rPr>
                <w:b/>
              </w:rPr>
            </w:pPr>
          </w:p>
          <w:p w14:paraId="15D5114A" w14:textId="77777777" w:rsidR="006C387D" w:rsidRPr="00C84416" w:rsidRDefault="006C387D" w:rsidP="00F22F93"/>
        </w:tc>
      </w:tr>
      <w:tr w:rsidR="006C387D" w:rsidRPr="00C84416" w14:paraId="28141E8E" w14:textId="77777777" w:rsidTr="00F22F93">
        <w:trPr>
          <w:trHeight w:val="326"/>
        </w:trPr>
        <w:tc>
          <w:tcPr>
            <w:tcW w:w="636" w:type="dxa"/>
            <w:shd w:val="clear" w:color="auto" w:fill="auto"/>
          </w:tcPr>
          <w:p w14:paraId="1CFC85CD" w14:textId="77777777" w:rsidR="006C387D" w:rsidRPr="00C84416" w:rsidRDefault="006C387D" w:rsidP="00F22F93">
            <w:pPr>
              <w:jc w:val="center"/>
            </w:pPr>
            <w:r>
              <w:br w:type="page"/>
              <w:t>4</w:t>
            </w:r>
            <w:r w:rsidRPr="00C84416">
              <w:t>.</w:t>
            </w:r>
          </w:p>
        </w:tc>
        <w:tc>
          <w:tcPr>
            <w:tcW w:w="7943" w:type="dxa"/>
            <w:shd w:val="clear" w:color="auto" w:fill="auto"/>
          </w:tcPr>
          <w:p w14:paraId="1EA5CE56" w14:textId="77777777" w:rsidR="006C387D" w:rsidRPr="00ED3316" w:rsidRDefault="006C387D" w:rsidP="00F22F93">
            <w:pPr>
              <w:rPr>
                <w:color w:val="000000"/>
                <w:szCs w:val="24"/>
                <w:u w:val="single"/>
              </w:rPr>
            </w:pPr>
            <w:r w:rsidRPr="003F1F4F">
              <w:rPr>
                <w:b/>
                <w:color w:val="000000"/>
                <w:szCs w:val="24"/>
                <w:u w:val="single"/>
              </w:rPr>
              <w:t>Træningsleder</w:t>
            </w:r>
            <w:r w:rsidRPr="003F1F4F">
              <w:rPr>
                <w:color w:val="000000"/>
                <w:szCs w:val="24"/>
                <w:u w:val="single"/>
              </w:rPr>
              <w:t>.</w:t>
            </w:r>
          </w:p>
          <w:p w14:paraId="59E969F2" w14:textId="77777777" w:rsidR="006C387D" w:rsidRDefault="006C387D" w:rsidP="00F22F93">
            <w:pPr>
              <w:rPr>
                <w:b/>
                <w:color w:val="000000"/>
                <w:szCs w:val="24"/>
              </w:rPr>
            </w:pPr>
          </w:p>
          <w:p w14:paraId="6A92454C" w14:textId="77777777" w:rsidR="006C387D" w:rsidRDefault="006C387D" w:rsidP="00F22F9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Trænermøde den 22/08.</w:t>
            </w:r>
          </w:p>
          <w:p w14:paraId="7FE7860E" w14:textId="3B72BBFA" w:rsidR="009E6326" w:rsidRPr="009E6326" w:rsidRDefault="00064350" w:rsidP="009E6326">
            <w:pPr>
              <w:pStyle w:val="Listeafsnit"/>
              <w:numPr>
                <w:ilvl w:val="0"/>
                <w:numId w:val="8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Mødet blev a</w:t>
            </w:r>
            <w:r w:rsidR="009E6326" w:rsidRPr="009E6326">
              <w:rPr>
                <w:color w:val="000000"/>
                <w:szCs w:val="24"/>
              </w:rPr>
              <w:t>flyst</w:t>
            </w:r>
            <w:r>
              <w:rPr>
                <w:color w:val="000000"/>
                <w:szCs w:val="24"/>
              </w:rPr>
              <w:t xml:space="preserve"> da der ikke var nogle punkter på dagsordenen.</w:t>
            </w:r>
          </w:p>
          <w:p w14:paraId="28AE171F" w14:textId="77777777" w:rsidR="006C387D" w:rsidRDefault="006C387D" w:rsidP="00F22F93">
            <w:pPr>
              <w:rPr>
                <w:color w:val="000000"/>
                <w:szCs w:val="24"/>
              </w:rPr>
            </w:pPr>
          </w:p>
          <w:p w14:paraId="533BE235" w14:textId="7E944B06" w:rsidR="00064350" w:rsidRPr="00064350" w:rsidRDefault="00064350" w:rsidP="00F22F93">
            <w:pPr>
              <w:rPr>
                <w:b/>
                <w:color w:val="000000"/>
                <w:szCs w:val="24"/>
              </w:rPr>
            </w:pPr>
            <w:r w:rsidRPr="00064350">
              <w:rPr>
                <w:b/>
                <w:color w:val="000000"/>
                <w:szCs w:val="24"/>
              </w:rPr>
              <w:t>Afholdte kurser.</w:t>
            </w:r>
          </w:p>
          <w:p w14:paraId="1A0F2EAD" w14:textId="6363FF36" w:rsidR="00064350" w:rsidRDefault="00064350" w:rsidP="00F22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Der blev udtrykt stor tilfredshed med sporkurset med Lise Lotte. Det var et godt og spændende kursus med 8 hundeførere og en uden hund.</w:t>
            </w:r>
          </w:p>
          <w:p w14:paraId="1F93EE6C" w14:textId="77777777" w:rsidR="00064350" w:rsidRDefault="00064350" w:rsidP="00F22F93">
            <w:pPr>
              <w:rPr>
                <w:color w:val="000000"/>
                <w:szCs w:val="24"/>
              </w:rPr>
            </w:pPr>
          </w:p>
          <w:p w14:paraId="39B9C126" w14:textId="77777777" w:rsidR="006C387D" w:rsidRPr="00063123" w:rsidRDefault="006C387D" w:rsidP="00F22F93">
            <w:pPr>
              <w:rPr>
                <w:b/>
                <w:color w:val="000000"/>
                <w:szCs w:val="24"/>
              </w:rPr>
            </w:pPr>
            <w:r w:rsidRPr="002200E0">
              <w:rPr>
                <w:b/>
                <w:color w:val="000000"/>
                <w:szCs w:val="24"/>
              </w:rPr>
              <w:t>Træneruddannelse.</w:t>
            </w:r>
          </w:p>
          <w:p w14:paraId="02F1236C" w14:textId="692DDD69" w:rsidR="00064350" w:rsidRDefault="009E6326" w:rsidP="00064350">
            <w:pPr>
              <w:pStyle w:val="Listeafsnit"/>
              <w:numPr>
                <w:ilvl w:val="0"/>
                <w:numId w:val="7"/>
              </w:numPr>
              <w:rPr>
                <w:color w:val="000000"/>
                <w:szCs w:val="24"/>
              </w:rPr>
            </w:pPr>
            <w:r w:rsidRPr="009E6326">
              <w:rPr>
                <w:color w:val="000000"/>
                <w:szCs w:val="24"/>
              </w:rPr>
              <w:t>Kurser</w:t>
            </w:r>
          </w:p>
          <w:p w14:paraId="0E42B2BB" w14:textId="2E531BCE" w:rsidR="00064350" w:rsidRDefault="00064350" w:rsidP="00CF2797">
            <w:pPr>
              <w:pStyle w:val="Listeafsnit"/>
              <w:numPr>
                <w:ilvl w:val="1"/>
                <w:numId w:val="7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Kasper prøver at få oprettet et Lydighedskursus med Helle Sejr Damkjær. Hun er dog temmelig dyr, men Kasper mener han kan sælge ledige pladser</w:t>
            </w:r>
            <w:r w:rsidR="00CF2797">
              <w:rPr>
                <w:color w:val="000000"/>
                <w:szCs w:val="24"/>
              </w:rPr>
              <w:t>.</w:t>
            </w:r>
          </w:p>
          <w:p w14:paraId="0BC3C1F3" w14:textId="09CC1547" w:rsidR="00CF2797" w:rsidRDefault="00CF2797" w:rsidP="00CF2797">
            <w:pPr>
              <w:pStyle w:val="Listeafsnit"/>
              <w:numPr>
                <w:ilvl w:val="1"/>
                <w:numId w:val="7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Kasper leder efter en instruktør til et Empowerment-kursus.</w:t>
            </w:r>
          </w:p>
          <w:p w14:paraId="0DE4AABF" w14:textId="470AE265" w:rsidR="00CF2797" w:rsidRPr="00064350" w:rsidRDefault="00CF2797" w:rsidP="00CF2797">
            <w:pPr>
              <w:pStyle w:val="Listeafsnit"/>
              <w:numPr>
                <w:ilvl w:val="1"/>
                <w:numId w:val="7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Kasper lovede at sætte bestyrelsen på distributionslisten når han sender </w:t>
            </w:r>
            <w:r w:rsidR="007C34D4">
              <w:rPr>
                <w:color w:val="000000"/>
                <w:szCs w:val="24"/>
              </w:rPr>
              <w:t>indbydelser, kursus</w:t>
            </w:r>
            <w:r>
              <w:rPr>
                <w:color w:val="000000"/>
                <w:szCs w:val="24"/>
              </w:rPr>
              <w:t xml:space="preserve">programmer o.l. ud til </w:t>
            </w:r>
            <w:r w:rsidR="007C34D4">
              <w:rPr>
                <w:color w:val="000000"/>
                <w:szCs w:val="24"/>
              </w:rPr>
              <w:t>medlemmer</w:t>
            </w:r>
            <w:r>
              <w:rPr>
                <w:color w:val="000000"/>
                <w:szCs w:val="24"/>
              </w:rPr>
              <w:t>.</w:t>
            </w:r>
          </w:p>
          <w:p w14:paraId="3D563DD7" w14:textId="77777777" w:rsidR="006C387D" w:rsidRDefault="009E6326" w:rsidP="009E6326">
            <w:pPr>
              <w:pStyle w:val="Listeafsnit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Markering af nyuddannede trænere og konsulenter.</w:t>
            </w:r>
          </w:p>
          <w:p w14:paraId="7558F711" w14:textId="710B42CE" w:rsidR="00CF2797" w:rsidRDefault="00CF2797" w:rsidP="00CF2797">
            <w:pPr>
              <w:pStyle w:val="Listeafsnit"/>
              <w:numPr>
                <w:ilvl w:val="1"/>
                <w:numId w:val="1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Bestyrelsen besluttede at vente til 2018.</w:t>
            </w:r>
          </w:p>
          <w:p w14:paraId="1A106B4D" w14:textId="77777777" w:rsidR="00064350" w:rsidRDefault="00064350" w:rsidP="002A1605">
            <w:pPr>
              <w:rPr>
                <w:color w:val="000000"/>
                <w:szCs w:val="24"/>
              </w:rPr>
            </w:pPr>
          </w:p>
          <w:p w14:paraId="434E8C79" w14:textId="376FC3A4" w:rsidR="002A1605" w:rsidRPr="002A1605" w:rsidRDefault="002A1605" w:rsidP="002A1605">
            <w:pPr>
              <w:rPr>
                <w:b/>
                <w:color w:val="000000"/>
                <w:szCs w:val="24"/>
              </w:rPr>
            </w:pPr>
            <w:r w:rsidRPr="002A1605">
              <w:rPr>
                <w:b/>
                <w:color w:val="000000"/>
                <w:szCs w:val="24"/>
              </w:rPr>
              <w:t>Mailproblemer</w:t>
            </w:r>
          </w:p>
          <w:p w14:paraId="4AFFB985" w14:textId="1B9DC03D" w:rsidR="00CF2797" w:rsidRDefault="00CF2797" w:rsidP="00CF2797">
            <w:pPr>
              <w:pStyle w:val="Listeafsnit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Kasper opretter en </w:t>
            </w:r>
            <w:proofErr w:type="spellStart"/>
            <w:r>
              <w:rPr>
                <w:color w:val="000000"/>
                <w:szCs w:val="24"/>
              </w:rPr>
              <w:t>Gmail</w:t>
            </w:r>
            <w:proofErr w:type="spellEnd"/>
            <w:r>
              <w:rPr>
                <w:color w:val="000000"/>
                <w:szCs w:val="24"/>
              </w:rPr>
              <w:t xml:space="preserve"> konto.</w:t>
            </w:r>
          </w:p>
          <w:p w14:paraId="7DF5DD11" w14:textId="77777777" w:rsidR="000630C1" w:rsidRPr="00CF2797" w:rsidRDefault="000630C1" w:rsidP="000630C1">
            <w:pPr>
              <w:pStyle w:val="Listeafsnit"/>
              <w:rPr>
                <w:color w:val="000000"/>
                <w:szCs w:val="24"/>
              </w:rPr>
            </w:pPr>
          </w:p>
          <w:p w14:paraId="7DEF8D0E" w14:textId="41E78C0A" w:rsidR="002A1605" w:rsidRPr="00DA203C" w:rsidRDefault="002A1605" w:rsidP="002A1605">
            <w:pPr>
              <w:pStyle w:val="Listeafsnit"/>
              <w:rPr>
                <w:color w:val="000000"/>
                <w:szCs w:val="24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6A034925" w14:textId="77777777" w:rsidR="006C387D" w:rsidRPr="00043089" w:rsidRDefault="006C387D" w:rsidP="00F22F93">
            <w:pPr>
              <w:rPr>
                <w:b/>
                <w:u w:val="single"/>
              </w:rPr>
            </w:pPr>
            <w:r w:rsidRPr="00043089">
              <w:rPr>
                <w:b/>
                <w:u w:val="single"/>
              </w:rPr>
              <w:lastRenderedPageBreak/>
              <w:t>Kasper</w:t>
            </w:r>
          </w:p>
          <w:p w14:paraId="1B1A0269" w14:textId="77777777" w:rsidR="006C387D" w:rsidRDefault="006C387D" w:rsidP="00F22F93"/>
          <w:p w14:paraId="4FDB342F" w14:textId="77777777" w:rsidR="006C387D" w:rsidRDefault="006C387D" w:rsidP="00F22F93"/>
          <w:p w14:paraId="276DD833" w14:textId="77777777" w:rsidR="006C387D" w:rsidRDefault="006C387D" w:rsidP="00F22F93"/>
          <w:p w14:paraId="3C0BF04C" w14:textId="77777777" w:rsidR="006C387D" w:rsidRDefault="006C387D" w:rsidP="00F22F93"/>
          <w:p w14:paraId="310E704C" w14:textId="77777777" w:rsidR="006C387D" w:rsidRDefault="006C387D" w:rsidP="00F22F93"/>
          <w:p w14:paraId="11F6E18A" w14:textId="77777777" w:rsidR="006C387D" w:rsidRDefault="006C387D" w:rsidP="00F22F93"/>
          <w:p w14:paraId="47371B03" w14:textId="77777777" w:rsidR="006C387D" w:rsidRPr="00C84416" w:rsidRDefault="006C387D" w:rsidP="00F22F93"/>
        </w:tc>
      </w:tr>
      <w:tr w:rsidR="006C387D" w:rsidRPr="00C84416" w14:paraId="7D4B3081" w14:textId="77777777" w:rsidTr="00F22F93">
        <w:tc>
          <w:tcPr>
            <w:tcW w:w="636" w:type="dxa"/>
            <w:shd w:val="clear" w:color="auto" w:fill="auto"/>
          </w:tcPr>
          <w:p w14:paraId="26E4E69C" w14:textId="4F7CFFC7" w:rsidR="006C387D" w:rsidRDefault="006C387D" w:rsidP="00F22F93">
            <w:pPr>
              <w:jc w:val="center"/>
            </w:pPr>
            <w:r>
              <w:lastRenderedPageBreak/>
              <w:t>5.</w:t>
            </w:r>
          </w:p>
        </w:tc>
        <w:tc>
          <w:tcPr>
            <w:tcW w:w="7943" w:type="dxa"/>
            <w:shd w:val="clear" w:color="auto" w:fill="auto"/>
          </w:tcPr>
          <w:p w14:paraId="366FAAEA" w14:textId="77777777" w:rsidR="006C387D" w:rsidRPr="00501AA3" w:rsidRDefault="006C387D" w:rsidP="00F22F93">
            <w:pPr>
              <w:rPr>
                <w:b/>
                <w:color w:val="000000"/>
                <w:szCs w:val="24"/>
                <w:u w:val="single"/>
              </w:rPr>
            </w:pPr>
            <w:r w:rsidRPr="00501AA3">
              <w:rPr>
                <w:b/>
                <w:color w:val="000000"/>
                <w:szCs w:val="24"/>
                <w:u w:val="single"/>
              </w:rPr>
              <w:t>Sekretær:</w:t>
            </w:r>
          </w:p>
          <w:p w14:paraId="7E07C324" w14:textId="77777777" w:rsidR="000630C1" w:rsidRDefault="000630C1" w:rsidP="000630C1">
            <w:pPr>
              <w:rPr>
                <w:color w:val="000000"/>
                <w:szCs w:val="24"/>
              </w:rPr>
            </w:pPr>
          </w:p>
          <w:p w14:paraId="0AD628CD" w14:textId="606E11BE" w:rsidR="000630C1" w:rsidRPr="000630C1" w:rsidRDefault="000630C1" w:rsidP="000630C1">
            <w:pPr>
              <w:rPr>
                <w:b/>
                <w:color w:val="000000"/>
                <w:szCs w:val="24"/>
              </w:rPr>
            </w:pPr>
            <w:r w:rsidRPr="000630C1">
              <w:rPr>
                <w:b/>
                <w:color w:val="000000"/>
                <w:szCs w:val="24"/>
              </w:rPr>
              <w:t>Afslutnings</w:t>
            </w:r>
            <w:r>
              <w:rPr>
                <w:b/>
                <w:color w:val="000000"/>
                <w:szCs w:val="24"/>
              </w:rPr>
              <w:t xml:space="preserve">konkurrence og </w:t>
            </w:r>
            <w:r w:rsidRPr="000630C1">
              <w:rPr>
                <w:b/>
                <w:color w:val="000000"/>
                <w:szCs w:val="24"/>
              </w:rPr>
              <w:t>fest</w:t>
            </w:r>
            <w:r>
              <w:rPr>
                <w:b/>
                <w:color w:val="000000"/>
                <w:szCs w:val="24"/>
              </w:rPr>
              <w:t xml:space="preserve"> den</w:t>
            </w:r>
            <w:r w:rsidRPr="000630C1">
              <w:rPr>
                <w:b/>
                <w:color w:val="000000"/>
                <w:szCs w:val="24"/>
              </w:rPr>
              <w:t xml:space="preserve"> 04/11 2017.</w:t>
            </w:r>
          </w:p>
          <w:p w14:paraId="3B6776EF" w14:textId="77777777" w:rsidR="000630C1" w:rsidRDefault="00525209" w:rsidP="000630C1">
            <w:pPr>
              <w:rPr>
                <w:color w:val="000000"/>
                <w:szCs w:val="24"/>
              </w:rPr>
            </w:pPr>
            <w:r w:rsidRPr="000630C1">
              <w:rPr>
                <w:color w:val="000000"/>
                <w:szCs w:val="24"/>
              </w:rPr>
              <w:t xml:space="preserve">Indbydelse til </w:t>
            </w:r>
            <w:r w:rsidR="000630C1">
              <w:rPr>
                <w:color w:val="000000"/>
                <w:szCs w:val="24"/>
              </w:rPr>
              <w:t>k</w:t>
            </w:r>
            <w:r w:rsidRPr="000630C1">
              <w:rPr>
                <w:color w:val="000000"/>
                <w:szCs w:val="24"/>
              </w:rPr>
              <w:t>onkurrence</w:t>
            </w:r>
            <w:r w:rsidR="009843F3" w:rsidRPr="000630C1">
              <w:rPr>
                <w:color w:val="000000"/>
                <w:szCs w:val="24"/>
              </w:rPr>
              <w:t xml:space="preserve"> samt</w:t>
            </w:r>
            <w:r w:rsidR="000630C1">
              <w:rPr>
                <w:color w:val="000000"/>
                <w:szCs w:val="24"/>
              </w:rPr>
              <w:t xml:space="preserve"> diverse</w:t>
            </w:r>
            <w:r w:rsidR="009843F3" w:rsidRPr="000630C1">
              <w:rPr>
                <w:color w:val="000000"/>
                <w:szCs w:val="24"/>
              </w:rPr>
              <w:t xml:space="preserve"> tilmeldingslister er ophængt på opslagstavlen. </w:t>
            </w:r>
          </w:p>
          <w:p w14:paraId="1CB94FEB" w14:textId="0B4A91CF" w:rsidR="006C387D" w:rsidRPr="000630C1" w:rsidRDefault="009843F3" w:rsidP="000630C1">
            <w:pPr>
              <w:rPr>
                <w:color w:val="000000"/>
                <w:szCs w:val="24"/>
              </w:rPr>
            </w:pPr>
            <w:r w:rsidRPr="000630C1">
              <w:rPr>
                <w:color w:val="000000"/>
                <w:szCs w:val="24"/>
              </w:rPr>
              <w:t>Der bliver desuden lavet en Pote-indbydelse som bliver sendt ud til medlemmerne.</w:t>
            </w:r>
          </w:p>
          <w:p w14:paraId="2EB75CB7" w14:textId="46C59E83" w:rsidR="006C387D" w:rsidRPr="000630C1" w:rsidRDefault="000630C1" w:rsidP="000630C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Sammen med Pote-indbydelsen sender Mogens også en reminder til medlemmerne om at tilmelde sig DcH-Lindholms Facebook gruppe.</w:t>
            </w:r>
          </w:p>
          <w:p w14:paraId="0C3BBE38" w14:textId="77777777" w:rsidR="000630C1" w:rsidRPr="00450239" w:rsidRDefault="000630C1" w:rsidP="000630C1">
            <w:pPr>
              <w:pStyle w:val="Listeafsnit"/>
              <w:rPr>
                <w:color w:val="000000"/>
                <w:szCs w:val="24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6AFD27A2" w14:textId="77777777" w:rsidR="006C387D" w:rsidRPr="00043089" w:rsidRDefault="006C387D" w:rsidP="00F22F93">
            <w:pPr>
              <w:rPr>
                <w:b/>
                <w:u w:val="single"/>
              </w:rPr>
            </w:pPr>
            <w:r w:rsidRPr="00043089">
              <w:rPr>
                <w:b/>
                <w:u w:val="single"/>
              </w:rPr>
              <w:t>Mogens</w:t>
            </w:r>
          </w:p>
          <w:p w14:paraId="0CE66206" w14:textId="77777777" w:rsidR="006C387D" w:rsidRDefault="006C387D" w:rsidP="00F22F93"/>
        </w:tc>
      </w:tr>
      <w:tr w:rsidR="006C387D" w:rsidRPr="00C84416" w14:paraId="39E0340C" w14:textId="77777777" w:rsidTr="00F22F93">
        <w:tc>
          <w:tcPr>
            <w:tcW w:w="636" w:type="dxa"/>
            <w:shd w:val="clear" w:color="auto" w:fill="auto"/>
          </w:tcPr>
          <w:p w14:paraId="4890CB22" w14:textId="77777777" w:rsidR="006C387D" w:rsidRDefault="006C387D" w:rsidP="00F22F93">
            <w:pPr>
              <w:jc w:val="center"/>
            </w:pPr>
            <w:r>
              <w:t>6.</w:t>
            </w:r>
          </w:p>
        </w:tc>
        <w:tc>
          <w:tcPr>
            <w:tcW w:w="7943" w:type="dxa"/>
            <w:shd w:val="clear" w:color="auto" w:fill="auto"/>
          </w:tcPr>
          <w:p w14:paraId="75CDC45F" w14:textId="77777777" w:rsidR="006C387D" w:rsidRDefault="006C387D" w:rsidP="00F22F93">
            <w:pPr>
              <w:rPr>
                <w:b/>
                <w:color w:val="000000"/>
                <w:szCs w:val="24"/>
                <w:u w:val="single"/>
              </w:rPr>
            </w:pPr>
            <w:r w:rsidRPr="000630C1">
              <w:rPr>
                <w:b/>
                <w:color w:val="000000"/>
                <w:szCs w:val="24"/>
                <w:u w:val="single"/>
              </w:rPr>
              <w:t>Aktivitetsudvalget.</w:t>
            </w:r>
          </w:p>
          <w:p w14:paraId="4F5A65EB" w14:textId="77777777" w:rsidR="000630C1" w:rsidRPr="000630C1" w:rsidRDefault="000630C1" w:rsidP="00F22F93">
            <w:pPr>
              <w:rPr>
                <w:b/>
                <w:color w:val="000000"/>
                <w:szCs w:val="24"/>
                <w:u w:val="single"/>
              </w:rPr>
            </w:pPr>
          </w:p>
          <w:p w14:paraId="1F1EBD82" w14:textId="5A04BBFD" w:rsidR="006C387D" w:rsidRPr="000630C1" w:rsidRDefault="006C387D" w:rsidP="000630C1">
            <w:pPr>
              <w:rPr>
                <w:b/>
                <w:color w:val="000000"/>
                <w:szCs w:val="24"/>
              </w:rPr>
            </w:pPr>
            <w:r w:rsidRPr="000630C1">
              <w:rPr>
                <w:b/>
                <w:color w:val="000000"/>
                <w:szCs w:val="24"/>
              </w:rPr>
              <w:t>Afslutningsfesten 04/11 2017.</w:t>
            </w:r>
          </w:p>
          <w:p w14:paraId="265ED2E5" w14:textId="2BFACB6A" w:rsidR="000630C1" w:rsidRDefault="000630C1" w:rsidP="000630C1">
            <w:pPr>
              <w:rPr>
                <w:color w:val="000000"/>
                <w:szCs w:val="24"/>
              </w:rPr>
            </w:pPr>
            <w:r w:rsidRPr="000630C1">
              <w:rPr>
                <w:color w:val="000000"/>
                <w:szCs w:val="24"/>
              </w:rPr>
              <w:t>Martin fremlagde et yderst gennemarbejdet budget, som vi blev enige om at vedtage.</w:t>
            </w:r>
          </w:p>
          <w:p w14:paraId="0C94A096" w14:textId="63C97CA4" w:rsidR="000630C1" w:rsidRPr="000630C1" w:rsidRDefault="000710C3" w:rsidP="000630C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Aktivitetsudvalget</w:t>
            </w:r>
            <w:r w:rsidR="000630C1">
              <w:rPr>
                <w:color w:val="000000"/>
                <w:szCs w:val="24"/>
              </w:rPr>
              <w:t xml:space="preserve"> arbejder videre på at finde et egnet lokale.</w:t>
            </w:r>
          </w:p>
          <w:p w14:paraId="0CAA0C42" w14:textId="77777777" w:rsidR="006C387D" w:rsidRPr="00450239" w:rsidRDefault="006C387D" w:rsidP="000630C1">
            <w:pPr>
              <w:pStyle w:val="Listeafsnit"/>
              <w:ind w:left="1440"/>
              <w:rPr>
                <w:color w:val="000000"/>
                <w:szCs w:val="24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72A4F2B3" w14:textId="77777777" w:rsidR="006C387D" w:rsidRPr="00043089" w:rsidRDefault="006C387D" w:rsidP="00F22F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Martin</w:t>
            </w:r>
          </w:p>
          <w:p w14:paraId="3CFFBC1B" w14:textId="77777777" w:rsidR="006C387D" w:rsidRDefault="006C387D" w:rsidP="00F22F93"/>
        </w:tc>
      </w:tr>
      <w:tr w:rsidR="006C387D" w:rsidRPr="00C84416" w14:paraId="3F3EFFAC" w14:textId="77777777" w:rsidTr="00F22F93">
        <w:tc>
          <w:tcPr>
            <w:tcW w:w="636" w:type="dxa"/>
            <w:shd w:val="clear" w:color="auto" w:fill="auto"/>
          </w:tcPr>
          <w:p w14:paraId="69397AD6" w14:textId="77777777" w:rsidR="006C387D" w:rsidRPr="00C84416" w:rsidRDefault="006C387D" w:rsidP="00F22F93">
            <w:pPr>
              <w:jc w:val="center"/>
            </w:pPr>
            <w:r>
              <w:t>7</w:t>
            </w:r>
            <w:r w:rsidRPr="00C84416">
              <w:t>.</w:t>
            </w:r>
          </w:p>
        </w:tc>
        <w:tc>
          <w:tcPr>
            <w:tcW w:w="7943" w:type="dxa"/>
            <w:shd w:val="clear" w:color="auto" w:fill="auto"/>
          </w:tcPr>
          <w:p w14:paraId="5D2A52B6" w14:textId="77777777" w:rsidR="006C387D" w:rsidRPr="005B4E7E" w:rsidRDefault="006C387D" w:rsidP="00F22F93">
            <w:pPr>
              <w:rPr>
                <w:b/>
                <w:color w:val="000000"/>
                <w:szCs w:val="24"/>
                <w:u w:val="single"/>
              </w:rPr>
            </w:pPr>
            <w:r w:rsidRPr="005B4E7E">
              <w:rPr>
                <w:b/>
                <w:color w:val="000000"/>
                <w:szCs w:val="24"/>
                <w:u w:val="single"/>
              </w:rPr>
              <w:t>Eventuelt:</w:t>
            </w:r>
          </w:p>
          <w:p w14:paraId="3BB3EA55" w14:textId="77777777" w:rsidR="006C387D" w:rsidRDefault="006C387D" w:rsidP="00F22F93">
            <w:pPr>
              <w:rPr>
                <w:color w:val="000000"/>
                <w:szCs w:val="24"/>
              </w:rPr>
            </w:pPr>
          </w:p>
          <w:p w14:paraId="10A3D304" w14:textId="77777777" w:rsidR="006C387D" w:rsidRPr="006C2376" w:rsidRDefault="000630C1" w:rsidP="00086AB9">
            <w:pPr>
              <w:rPr>
                <w:b/>
                <w:color w:val="000000"/>
                <w:szCs w:val="24"/>
              </w:rPr>
            </w:pPr>
            <w:r w:rsidRPr="006C2376">
              <w:rPr>
                <w:b/>
                <w:color w:val="000000"/>
                <w:szCs w:val="24"/>
              </w:rPr>
              <w:t>Nordisk DM den 21- 22 april 2018.</w:t>
            </w:r>
          </w:p>
          <w:p w14:paraId="0E1949D1" w14:textId="43BF7991" w:rsidR="000630C1" w:rsidRDefault="000630C1" w:rsidP="00086AB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Vi har tilbudt Kreds1 at afholde</w:t>
            </w:r>
            <w:r w:rsidR="000710C3">
              <w:rPr>
                <w:color w:val="000000"/>
                <w:szCs w:val="24"/>
              </w:rPr>
              <w:t xml:space="preserve"> konkurrencerne i</w:t>
            </w:r>
            <w:r>
              <w:rPr>
                <w:color w:val="000000"/>
                <w:szCs w:val="24"/>
              </w:rPr>
              <w:t xml:space="preserve"> </w:t>
            </w:r>
            <w:r w:rsidR="006C2376">
              <w:rPr>
                <w:color w:val="000000"/>
                <w:szCs w:val="24"/>
              </w:rPr>
              <w:t>Felt og Eftersøgning.</w:t>
            </w:r>
          </w:p>
          <w:p w14:paraId="31312800" w14:textId="77777777" w:rsidR="006C2376" w:rsidRDefault="006C2376" w:rsidP="00086AB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Vi kan ikke tilbyde andet end det.</w:t>
            </w:r>
          </w:p>
          <w:p w14:paraId="45D86583" w14:textId="77777777" w:rsidR="006C2376" w:rsidRDefault="006C2376" w:rsidP="00086AB9">
            <w:pPr>
              <w:rPr>
                <w:color w:val="000000"/>
                <w:szCs w:val="24"/>
              </w:rPr>
            </w:pPr>
          </w:p>
          <w:p w14:paraId="19BB2071" w14:textId="613D3B76" w:rsidR="006C2376" w:rsidRPr="006C2376" w:rsidRDefault="006C2376" w:rsidP="00086AB9">
            <w:pPr>
              <w:rPr>
                <w:b/>
                <w:color w:val="000000"/>
                <w:szCs w:val="24"/>
              </w:rPr>
            </w:pPr>
            <w:r w:rsidRPr="006C2376">
              <w:rPr>
                <w:b/>
                <w:color w:val="000000"/>
                <w:szCs w:val="24"/>
              </w:rPr>
              <w:t>Konsulenter</w:t>
            </w:r>
            <w:r>
              <w:rPr>
                <w:b/>
                <w:color w:val="000000"/>
                <w:szCs w:val="24"/>
              </w:rPr>
              <w:t>.</w:t>
            </w:r>
          </w:p>
          <w:p w14:paraId="19A776BD" w14:textId="77777777" w:rsidR="006C2376" w:rsidRDefault="006C2376" w:rsidP="00086AB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Ønsker en side på hjemmesiden hvor de kan slå ting og sager op.</w:t>
            </w:r>
          </w:p>
          <w:p w14:paraId="686852A9" w14:textId="3923E5BC" w:rsidR="006C2376" w:rsidRPr="00C84416" w:rsidRDefault="006C2376" w:rsidP="00086AB9">
            <w:pPr>
              <w:rPr>
                <w:color w:val="000000"/>
                <w:szCs w:val="24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0537FB82" w14:textId="77777777" w:rsidR="006C387D" w:rsidRPr="00043089" w:rsidRDefault="006C387D" w:rsidP="00F22F93">
            <w:pPr>
              <w:rPr>
                <w:b/>
                <w:u w:val="single"/>
              </w:rPr>
            </w:pPr>
            <w:r w:rsidRPr="00043089">
              <w:rPr>
                <w:b/>
                <w:u w:val="single"/>
              </w:rPr>
              <w:t>Alle</w:t>
            </w:r>
          </w:p>
          <w:p w14:paraId="4FB86319" w14:textId="77777777" w:rsidR="006C387D" w:rsidRDefault="006C387D" w:rsidP="00F22F93"/>
          <w:p w14:paraId="6FBE8AC0" w14:textId="77777777" w:rsidR="006C387D" w:rsidRDefault="006C387D" w:rsidP="00F22F93"/>
          <w:p w14:paraId="7BDDCB54" w14:textId="77777777" w:rsidR="006C387D" w:rsidRDefault="006C387D" w:rsidP="00F22F93"/>
          <w:p w14:paraId="06CE3ECB" w14:textId="77777777" w:rsidR="006C387D" w:rsidRDefault="006C387D" w:rsidP="00F22F93"/>
          <w:p w14:paraId="314BAD2A" w14:textId="77777777" w:rsidR="006C387D" w:rsidRPr="00C84416" w:rsidRDefault="006C387D" w:rsidP="00F22F93"/>
        </w:tc>
      </w:tr>
    </w:tbl>
    <w:p w14:paraId="1B43CD0E" w14:textId="4882E94E" w:rsidR="006C387D" w:rsidRDefault="006C387D" w:rsidP="007C6FE4">
      <w:pPr>
        <w:rPr>
          <w:b/>
        </w:rPr>
      </w:pPr>
    </w:p>
    <w:p w14:paraId="131E5A2C" w14:textId="77777777" w:rsidR="006C387D" w:rsidRDefault="006C387D" w:rsidP="007C6FE4">
      <w:pPr>
        <w:rPr>
          <w:b/>
        </w:rPr>
      </w:pPr>
    </w:p>
    <w:p w14:paraId="0E75F36C" w14:textId="77777777" w:rsidR="006C387D" w:rsidRPr="00C84416" w:rsidRDefault="006C387D" w:rsidP="007C6FE4">
      <w:pPr>
        <w:rPr>
          <w:b/>
        </w:rPr>
      </w:pPr>
    </w:p>
    <w:p w14:paraId="5CFD7A94" w14:textId="3F553241" w:rsidR="00000388" w:rsidRPr="00C84416" w:rsidRDefault="00000388"/>
    <w:sectPr w:rsidR="00000388" w:rsidRPr="00C84416" w:rsidSect="00136D2C">
      <w:type w:val="continuous"/>
      <w:pgSz w:w="11906" w:h="16838" w:code="9"/>
      <w:pgMar w:top="851" w:right="851" w:bottom="516" w:left="1134" w:header="187" w:footer="22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5B4A8" w14:textId="77777777" w:rsidR="004873BF" w:rsidRDefault="004873BF">
      <w:r>
        <w:separator/>
      </w:r>
    </w:p>
  </w:endnote>
  <w:endnote w:type="continuationSeparator" w:id="0">
    <w:p w14:paraId="4CDEA7CF" w14:textId="77777777" w:rsidR="004873BF" w:rsidRDefault="0048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2AC4E" w14:textId="77777777" w:rsidR="004873BF" w:rsidRDefault="004873BF">
      <w:r>
        <w:separator/>
      </w:r>
    </w:p>
  </w:footnote>
  <w:footnote w:type="continuationSeparator" w:id="0">
    <w:p w14:paraId="13051B40" w14:textId="77777777" w:rsidR="004873BF" w:rsidRDefault="00487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6B1"/>
    <w:multiLevelType w:val="hybridMultilevel"/>
    <w:tmpl w:val="EA6CE2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B0900"/>
    <w:multiLevelType w:val="hybridMultilevel"/>
    <w:tmpl w:val="F1062A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51636"/>
    <w:multiLevelType w:val="hybridMultilevel"/>
    <w:tmpl w:val="904AE0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147B1"/>
    <w:multiLevelType w:val="hybridMultilevel"/>
    <w:tmpl w:val="142056D8"/>
    <w:lvl w:ilvl="0" w:tplc="040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3A686B1F"/>
    <w:multiLevelType w:val="hybridMultilevel"/>
    <w:tmpl w:val="ACBA0B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C0DE2"/>
    <w:multiLevelType w:val="hybridMultilevel"/>
    <w:tmpl w:val="71E836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67724"/>
    <w:multiLevelType w:val="hybridMultilevel"/>
    <w:tmpl w:val="C41E7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81D0B"/>
    <w:multiLevelType w:val="hybridMultilevel"/>
    <w:tmpl w:val="DFDED4B6"/>
    <w:lvl w:ilvl="0" w:tplc="0406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>
    <w:nsid w:val="571B00C0"/>
    <w:multiLevelType w:val="hybridMultilevel"/>
    <w:tmpl w:val="EB12B3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2490F"/>
    <w:multiLevelType w:val="hybridMultilevel"/>
    <w:tmpl w:val="2586F2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B1"/>
    <w:rsid w:val="00000190"/>
    <w:rsid w:val="00000388"/>
    <w:rsid w:val="0000149A"/>
    <w:rsid w:val="0001057F"/>
    <w:rsid w:val="00010E63"/>
    <w:rsid w:val="00012469"/>
    <w:rsid w:val="000131EB"/>
    <w:rsid w:val="000161D9"/>
    <w:rsid w:val="0001674E"/>
    <w:rsid w:val="00021A17"/>
    <w:rsid w:val="00025730"/>
    <w:rsid w:val="00034988"/>
    <w:rsid w:val="00034BBF"/>
    <w:rsid w:val="00037AEA"/>
    <w:rsid w:val="0004093E"/>
    <w:rsid w:val="0004161F"/>
    <w:rsid w:val="00041E9F"/>
    <w:rsid w:val="00042176"/>
    <w:rsid w:val="00043089"/>
    <w:rsid w:val="00051674"/>
    <w:rsid w:val="00051966"/>
    <w:rsid w:val="00051DB1"/>
    <w:rsid w:val="00051EB2"/>
    <w:rsid w:val="00052111"/>
    <w:rsid w:val="00054CF7"/>
    <w:rsid w:val="00060064"/>
    <w:rsid w:val="00062F9F"/>
    <w:rsid w:val="000630C1"/>
    <w:rsid w:val="00063123"/>
    <w:rsid w:val="00064350"/>
    <w:rsid w:val="00064AC3"/>
    <w:rsid w:val="00064CDB"/>
    <w:rsid w:val="00065750"/>
    <w:rsid w:val="000710C3"/>
    <w:rsid w:val="00071F33"/>
    <w:rsid w:val="0007252A"/>
    <w:rsid w:val="00074CFB"/>
    <w:rsid w:val="00075D79"/>
    <w:rsid w:val="00076ED1"/>
    <w:rsid w:val="00084A17"/>
    <w:rsid w:val="00086AB9"/>
    <w:rsid w:val="00092288"/>
    <w:rsid w:val="00094D0B"/>
    <w:rsid w:val="000A0866"/>
    <w:rsid w:val="000A2A07"/>
    <w:rsid w:val="000A488F"/>
    <w:rsid w:val="000A7BC8"/>
    <w:rsid w:val="000B1323"/>
    <w:rsid w:val="000B7D75"/>
    <w:rsid w:val="000C0E9F"/>
    <w:rsid w:val="000C11F0"/>
    <w:rsid w:val="000C319B"/>
    <w:rsid w:val="000C5D3A"/>
    <w:rsid w:val="000C7F76"/>
    <w:rsid w:val="000D1A4F"/>
    <w:rsid w:val="000D1CDB"/>
    <w:rsid w:val="000D2A62"/>
    <w:rsid w:val="000D2B9D"/>
    <w:rsid w:val="000D46D7"/>
    <w:rsid w:val="000D610C"/>
    <w:rsid w:val="000E4FA4"/>
    <w:rsid w:val="000E624A"/>
    <w:rsid w:val="000E692D"/>
    <w:rsid w:val="000F0DCB"/>
    <w:rsid w:val="000F5EAB"/>
    <w:rsid w:val="00100924"/>
    <w:rsid w:val="0010194E"/>
    <w:rsid w:val="001024C2"/>
    <w:rsid w:val="00105FAF"/>
    <w:rsid w:val="001072A8"/>
    <w:rsid w:val="00107680"/>
    <w:rsid w:val="0010789D"/>
    <w:rsid w:val="00112ADA"/>
    <w:rsid w:val="001142C1"/>
    <w:rsid w:val="00116BA8"/>
    <w:rsid w:val="00116E57"/>
    <w:rsid w:val="00116F3A"/>
    <w:rsid w:val="00120A9E"/>
    <w:rsid w:val="00120B29"/>
    <w:rsid w:val="001211F9"/>
    <w:rsid w:val="00122531"/>
    <w:rsid w:val="00124CBA"/>
    <w:rsid w:val="00126FDC"/>
    <w:rsid w:val="00131611"/>
    <w:rsid w:val="00134C2B"/>
    <w:rsid w:val="001367C5"/>
    <w:rsid w:val="001369A6"/>
    <w:rsid w:val="00136D2C"/>
    <w:rsid w:val="00141BB6"/>
    <w:rsid w:val="001423FC"/>
    <w:rsid w:val="001436A4"/>
    <w:rsid w:val="00162412"/>
    <w:rsid w:val="001646CC"/>
    <w:rsid w:val="001713E6"/>
    <w:rsid w:val="0017300D"/>
    <w:rsid w:val="00173EA8"/>
    <w:rsid w:val="00174192"/>
    <w:rsid w:val="0017586A"/>
    <w:rsid w:val="00177336"/>
    <w:rsid w:val="00181EF2"/>
    <w:rsid w:val="001835D3"/>
    <w:rsid w:val="00183AAB"/>
    <w:rsid w:val="00184346"/>
    <w:rsid w:val="00184D94"/>
    <w:rsid w:val="00185CC5"/>
    <w:rsid w:val="00186B45"/>
    <w:rsid w:val="00187C80"/>
    <w:rsid w:val="00187D5F"/>
    <w:rsid w:val="001948A5"/>
    <w:rsid w:val="00194A5B"/>
    <w:rsid w:val="0019533A"/>
    <w:rsid w:val="0019621B"/>
    <w:rsid w:val="00197ADD"/>
    <w:rsid w:val="001A03C6"/>
    <w:rsid w:val="001A1714"/>
    <w:rsid w:val="001A2895"/>
    <w:rsid w:val="001A30EF"/>
    <w:rsid w:val="001A4456"/>
    <w:rsid w:val="001A4BDA"/>
    <w:rsid w:val="001A7B88"/>
    <w:rsid w:val="001B01C3"/>
    <w:rsid w:val="001B1BBD"/>
    <w:rsid w:val="001B6C34"/>
    <w:rsid w:val="001C425D"/>
    <w:rsid w:val="001C433F"/>
    <w:rsid w:val="001D071E"/>
    <w:rsid w:val="001D3030"/>
    <w:rsid w:val="001D5058"/>
    <w:rsid w:val="001D6EA8"/>
    <w:rsid w:val="001D6F10"/>
    <w:rsid w:val="001E3953"/>
    <w:rsid w:val="001E3EDC"/>
    <w:rsid w:val="001E5A58"/>
    <w:rsid w:val="001E7BE1"/>
    <w:rsid w:val="001F0E8F"/>
    <w:rsid w:val="001F2DF0"/>
    <w:rsid w:val="00206D25"/>
    <w:rsid w:val="00207D21"/>
    <w:rsid w:val="00210457"/>
    <w:rsid w:val="002115A7"/>
    <w:rsid w:val="00212A89"/>
    <w:rsid w:val="0021355A"/>
    <w:rsid w:val="002166EC"/>
    <w:rsid w:val="002200E0"/>
    <w:rsid w:val="00220B61"/>
    <w:rsid w:val="00220CF8"/>
    <w:rsid w:val="00224D0B"/>
    <w:rsid w:val="002251E7"/>
    <w:rsid w:val="00227F1E"/>
    <w:rsid w:val="002303AD"/>
    <w:rsid w:val="002343B4"/>
    <w:rsid w:val="002355E7"/>
    <w:rsid w:val="002367A2"/>
    <w:rsid w:val="00240A47"/>
    <w:rsid w:val="00255097"/>
    <w:rsid w:val="00255F59"/>
    <w:rsid w:val="0025748A"/>
    <w:rsid w:val="002576FB"/>
    <w:rsid w:val="002577AE"/>
    <w:rsid w:val="0026116F"/>
    <w:rsid w:val="00263422"/>
    <w:rsid w:val="002716E5"/>
    <w:rsid w:val="00277D88"/>
    <w:rsid w:val="00277E92"/>
    <w:rsid w:val="0028121B"/>
    <w:rsid w:val="00281609"/>
    <w:rsid w:val="002826B4"/>
    <w:rsid w:val="00284EA5"/>
    <w:rsid w:val="00287638"/>
    <w:rsid w:val="00287E3A"/>
    <w:rsid w:val="00287FDB"/>
    <w:rsid w:val="00291FEE"/>
    <w:rsid w:val="00293DEC"/>
    <w:rsid w:val="0029635C"/>
    <w:rsid w:val="00296663"/>
    <w:rsid w:val="002A1605"/>
    <w:rsid w:val="002A2EE3"/>
    <w:rsid w:val="002A5619"/>
    <w:rsid w:val="002B1013"/>
    <w:rsid w:val="002B21FB"/>
    <w:rsid w:val="002B3375"/>
    <w:rsid w:val="002B3629"/>
    <w:rsid w:val="002B4E6F"/>
    <w:rsid w:val="002B4FBA"/>
    <w:rsid w:val="002B50C9"/>
    <w:rsid w:val="002B5EEB"/>
    <w:rsid w:val="002B670D"/>
    <w:rsid w:val="002B792D"/>
    <w:rsid w:val="002C0AA8"/>
    <w:rsid w:val="002C16C1"/>
    <w:rsid w:val="002C6EC9"/>
    <w:rsid w:val="002D1A70"/>
    <w:rsid w:val="002D1ED1"/>
    <w:rsid w:val="002D31ED"/>
    <w:rsid w:val="002D5BD2"/>
    <w:rsid w:val="002D71FC"/>
    <w:rsid w:val="002D7F18"/>
    <w:rsid w:val="002E024B"/>
    <w:rsid w:val="002E231D"/>
    <w:rsid w:val="002E69DF"/>
    <w:rsid w:val="002F04B8"/>
    <w:rsid w:val="002F1083"/>
    <w:rsid w:val="002F1559"/>
    <w:rsid w:val="002F17AA"/>
    <w:rsid w:val="002F2DEE"/>
    <w:rsid w:val="002F4E62"/>
    <w:rsid w:val="002F504F"/>
    <w:rsid w:val="002F6B55"/>
    <w:rsid w:val="00302B5F"/>
    <w:rsid w:val="00305BA4"/>
    <w:rsid w:val="00306928"/>
    <w:rsid w:val="00313841"/>
    <w:rsid w:val="00315D33"/>
    <w:rsid w:val="00316ECC"/>
    <w:rsid w:val="00317C96"/>
    <w:rsid w:val="003203C4"/>
    <w:rsid w:val="0032109D"/>
    <w:rsid w:val="00321E5F"/>
    <w:rsid w:val="00325F6C"/>
    <w:rsid w:val="00327338"/>
    <w:rsid w:val="0033014B"/>
    <w:rsid w:val="0033573C"/>
    <w:rsid w:val="00336573"/>
    <w:rsid w:val="0034146C"/>
    <w:rsid w:val="00341B14"/>
    <w:rsid w:val="003476A8"/>
    <w:rsid w:val="0035088A"/>
    <w:rsid w:val="00351AF1"/>
    <w:rsid w:val="00355446"/>
    <w:rsid w:val="003564C3"/>
    <w:rsid w:val="0036473C"/>
    <w:rsid w:val="003650FE"/>
    <w:rsid w:val="00365253"/>
    <w:rsid w:val="00366EA6"/>
    <w:rsid w:val="003704D2"/>
    <w:rsid w:val="00371102"/>
    <w:rsid w:val="00373CE0"/>
    <w:rsid w:val="00376FBD"/>
    <w:rsid w:val="003806A5"/>
    <w:rsid w:val="003830BF"/>
    <w:rsid w:val="00383E43"/>
    <w:rsid w:val="00386FB9"/>
    <w:rsid w:val="0038710D"/>
    <w:rsid w:val="00387D3F"/>
    <w:rsid w:val="00387DD4"/>
    <w:rsid w:val="00390011"/>
    <w:rsid w:val="003915E7"/>
    <w:rsid w:val="00391770"/>
    <w:rsid w:val="0039789C"/>
    <w:rsid w:val="003A257C"/>
    <w:rsid w:val="003A2AE8"/>
    <w:rsid w:val="003A3CAD"/>
    <w:rsid w:val="003A4B89"/>
    <w:rsid w:val="003B0BEA"/>
    <w:rsid w:val="003B3370"/>
    <w:rsid w:val="003B4A5C"/>
    <w:rsid w:val="003B4CE3"/>
    <w:rsid w:val="003B6196"/>
    <w:rsid w:val="003B61CF"/>
    <w:rsid w:val="003D0A37"/>
    <w:rsid w:val="003D5AAB"/>
    <w:rsid w:val="003D7AF9"/>
    <w:rsid w:val="003E01C5"/>
    <w:rsid w:val="003E621C"/>
    <w:rsid w:val="003F1F4F"/>
    <w:rsid w:val="003F2041"/>
    <w:rsid w:val="003F47C6"/>
    <w:rsid w:val="003F532F"/>
    <w:rsid w:val="003F5C38"/>
    <w:rsid w:val="003F6BEF"/>
    <w:rsid w:val="0040111A"/>
    <w:rsid w:val="00404ACA"/>
    <w:rsid w:val="004075A4"/>
    <w:rsid w:val="0041280E"/>
    <w:rsid w:val="00414179"/>
    <w:rsid w:val="00414196"/>
    <w:rsid w:val="00415A3C"/>
    <w:rsid w:val="0041772F"/>
    <w:rsid w:val="004258A2"/>
    <w:rsid w:val="00426264"/>
    <w:rsid w:val="0043197B"/>
    <w:rsid w:val="004337A3"/>
    <w:rsid w:val="00435998"/>
    <w:rsid w:val="00436DCF"/>
    <w:rsid w:val="00436E5B"/>
    <w:rsid w:val="00440A0F"/>
    <w:rsid w:val="0044379A"/>
    <w:rsid w:val="00446699"/>
    <w:rsid w:val="00446825"/>
    <w:rsid w:val="00450239"/>
    <w:rsid w:val="00452209"/>
    <w:rsid w:val="00452F4C"/>
    <w:rsid w:val="0045370D"/>
    <w:rsid w:val="00457DC2"/>
    <w:rsid w:val="004615E9"/>
    <w:rsid w:val="00464704"/>
    <w:rsid w:val="00466C57"/>
    <w:rsid w:val="00467F22"/>
    <w:rsid w:val="00474F48"/>
    <w:rsid w:val="00477E68"/>
    <w:rsid w:val="00477FC7"/>
    <w:rsid w:val="004811FC"/>
    <w:rsid w:val="004855A9"/>
    <w:rsid w:val="00485C5F"/>
    <w:rsid w:val="004873BF"/>
    <w:rsid w:val="00487E37"/>
    <w:rsid w:val="00491B66"/>
    <w:rsid w:val="0049333D"/>
    <w:rsid w:val="004951A2"/>
    <w:rsid w:val="004A0D6C"/>
    <w:rsid w:val="004A2CBF"/>
    <w:rsid w:val="004A303D"/>
    <w:rsid w:val="004A42B9"/>
    <w:rsid w:val="004A6650"/>
    <w:rsid w:val="004B16CC"/>
    <w:rsid w:val="004B283D"/>
    <w:rsid w:val="004B5362"/>
    <w:rsid w:val="004B56AC"/>
    <w:rsid w:val="004B5C98"/>
    <w:rsid w:val="004B6C2B"/>
    <w:rsid w:val="004B6E65"/>
    <w:rsid w:val="004C0BE9"/>
    <w:rsid w:val="004C0D44"/>
    <w:rsid w:val="004C26A3"/>
    <w:rsid w:val="004C438C"/>
    <w:rsid w:val="004D1F1E"/>
    <w:rsid w:val="004D3270"/>
    <w:rsid w:val="004E17AF"/>
    <w:rsid w:val="004F2693"/>
    <w:rsid w:val="004F3396"/>
    <w:rsid w:val="004F663E"/>
    <w:rsid w:val="00501071"/>
    <w:rsid w:val="00501AA3"/>
    <w:rsid w:val="00502D34"/>
    <w:rsid w:val="00506320"/>
    <w:rsid w:val="00506332"/>
    <w:rsid w:val="00506B9A"/>
    <w:rsid w:val="00513008"/>
    <w:rsid w:val="00513474"/>
    <w:rsid w:val="00514A85"/>
    <w:rsid w:val="005205FA"/>
    <w:rsid w:val="0052196C"/>
    <w:rsid w:val="00521ED0"/>
    <w:rsid w:val="0052226A"/>
    <w:rsid w:val="0052512F"/>
    <w:rsid w:val="00525209"/>
    <w:rsid w:val="0052663A"/>
    <w:rsid w:val="00526DCB"/>
    <w:rsid w:val="0052728D"/>
    <w:rsid w:val="00531467"/>
    <w:rsid w:val="0055119E"/>
    <w:rsid w:val="00552AA1"/>
    <w:rsid w:val="00553047"/>
    <w:rsid w:val="005534F0"/>
    <w:rsid w:val="00553B3F"/>
    <w:rsid w:val="00553B77"/>
    <w:rsid w:val="005568F4"/>
    <w:rsid w:val="00564A59"/>
    <w:rsid w:val="0056568F"/>
    <w:rsid w:val="00565A15"/>
    <w:rsid w:val="00571DB2"/>
    <w:rsid w:val="00572289"/>
    <w:rsid w:val="00572476"/>
    <w:rsid w:val="00574BF2"/>
    <w:rsid w:val="005753AD"/>
    <w:rsid w:val="005806BC"/>
    <w:rsid w:val="005836F6"/>
    <w:rsid w:val="005907DA"/>
    <w:rsid w:val="00590D81"/>
    <w:rsid w:val="00592458"/>
    <w:rsid w:val="00593DA0"/>
    <w:rsid w:val="0059441C"/>
    <w:rsid w:val="00595AEE"/>
    <w:rsid w:val="00596A00"/>
    <w:rsid w:val="005A105D"/>
    <w:rsid w:val="005A45CE"/>
    <w:rsid w:val="005A4BB3"/>
    <w:rsid w:val="005A4EDA"/>
    <w:rsid w:val="005A59FE"/>
    <w:rsid w:val="005B41D8"/>
    <w:rsid w:val="005B4E7E"/>
    <w:rsid w:val="005B5461"/>
    <w:rsid w:val="005B6394"/>
    <w:rsid w:val="005B70C0"/>
    <w:rsid w:val="005B7185"/>
    <w:rsid w:val="005B7E01"/>
    <w:rsid w:val="005C00ED"/>
    <w:rsid w:val="005C4C6D"/>
    <w:rsid w:val="005C54DD"/>
    <w:rsid w:val="005C6D1F"/>
    <w:rsid w:val="005C741A"/>
    <w:rsid w:val="005D31C6"/>
    <w:rsid w:val="005D4777"/>
    <w:rsid w:val="005D4E63"/>
    <w:rsid w:val="005E0BCD"/>
    <w:rsid w:val="005E0DF8"/>
    <w:rsid w:val="005E2248"/>
    <w:rsid w:val="005E3DBE"/>
    <w:rsid w:val="005F15D0"/>
    <w:rsid w:val="005F2929"/>
    <w:rsid w:val="005F37EB"/>
    <w:rsid w:val="005F4AB6"/>
    <w:rsid w:val="005F4CC9"/>
    <w:rsid w:val="005F68AE"/>
    <w:rsid w:val="005F6A52"/>
    <w:rsid w:val="006004E4"/>
    <w:rsid w:val="00601891"/>
    <w:rsid w:val="00602F75"/>
    <w:rsid w:val="00614D52"/>
    <w:rsid w:val="006171CA"/>
    <w:rsid w:val="00621AE0"/>
    <w:rsid w:val="006239AD"/>
    <w:rsid w:val="00624346"/>
    <w:rsid w:val="00625708"/>
    <w:rsid w:val="00625799"/>
    <w:rsid w:val="006303DD"/>
    <w:rsid w:val="00630C06"/>
    <w:rsid w:val="00643B04"/>
    <w:rsid w:val="00646928"/>
    <w:rsid w:val="00646970"/>
    <w:rsid w:val="00646B67"/>
    <w:rsid w:val="00657697"/>
    <w:rsid w:val="00664915"/>
    <w:rsid w:val="00670109"/>
    <w:rsid w:val="006804C2"/>
    <w:rsid w:val="006806C9"/>
    <w:rsid w:val="006824D2"/>
    <w:rsid w:val="00683096"/>
    <w:rsid w:val="006865DD"/>
    <w:rsid w:val="0068717F"/>
    <w:rsid w:val="00691372"/>
    <w:rsid w:val="00692D8A"/>
    <w:rsid w:val="00694250"/>
    <w:rsid w:val="00695847"/>
    <w:rsid w:val="0069699F"/>
    <w:rsid w:val="006A0422"/>
    <w:rsid w:val="006A17F9"/>
    <w:rsid w:val="006A1C8C"/>
    <w:rsid w:val="006A4AAF"/>
    <w:rsid w:val="006A707B"/>
    <w:rsid w:val="006A7326"/>
    <w:rsid w:val="006B03D5"/>
    <w:rsid w:val="006B070E"/>
    <w:rsid w:val="006B2142"/>
    <w:rsid w:val="006B2376"/>
    <w:rsid w:val="006B339B"/>
    <w:rsid w:val="006B4DEC"/>
    <w:rsid w:val="006B5C23"/>
    <w:rsid w:val="006B6680"/>
    <w:rsid w:val="006B66CA"/>
    <w:rsid w:val="006C2376"/>
    <w:rsid w:val="006C2857"/>
    <w:rsid w:val="006C30FB"/>
    <w:rsid w:val="006C387D"/>
    <w:rsid w:val="006C4E7B"/>
    <w:rsid w:val="006C634B"/>
    <w:rsid w:val="006C63DA"/>
    <w:rsid w:val="006D00F7"/>
    <w:rsid w:val="006D09B3"/>
    <w:rsid w:val="006D21EB"/>
    <w:rsid w:val="006D7190"/>
    <w:rsid w:val="006E0898"/>
    <w:rsid w:val="006E1378"/>
    <w:rsid w:val="006E1855"/>
    <w:rsid w:val="006E5968"/>
    <w:rsid w:val="006F30C5"/>
    <w:rsid w:val="006F4D29"/>
    <w:rsid w:val="00700283"/>
    <w:rsid w:val="00703705"/>
    <w:rsid w:val="007045E8"/>
    <w:rsid w:val="007049EF"/>
    <w:rsid w:val="00705454"/>
    <w:rsid w:val="00705F61"/>
    <w:rsid w:val="0071302E"/>
    <w:rsid w:val="007145D3"/>
    <w:rsid w:val="00721746"/>
    <w:rsid w:val="0073080B"/>
    <w:rsid w:val="007325B9"/>
    <w:rsid w:val="00734F58"/>
    <w:rsid w:val="007360B9"/>
    <w:rsid w:val="00740B3F"/>
    <w:rsid w:val="00740F60"/>
    <w:rsid w:val="00741940"/>
    <w:rsid w:val="0074554E"/>
    <w:rsid w:val="0074755C"/>
    <w:rsid w:val="00747E7E"/>
    <w:rsid w:val="007523C1"/>
    <w:rsid w:val="0075696B"/>
    <w:rsid w:val="0076410C"/>
    <w:rsid w:val="0076682A"/>
    <w:rsid w:val="00770AF4"/>
    <w:rsid w:val="00771A5D"/>
    <w:rsid w:val="00773354"/>
    <w:rsid w:val="007755F8"/>
    <w:rsid w:val="007758ED"/>
    <w:rsid w:val="007769AB"/>
    <w:rsid w:val="00780D5B"/>
    <w:rsid w:val="0078325D"/>
    <w:rsid w:val="007835F7"/>
    <w:rsid w:val="00785D02"/>
    <w:rsid w:val="00791A5D"/>
    <w:rsid w:val="00793755"/>
    <w:rsid w:val="007A4034"/>
    <w:rsid w:val="007A558F"/>
    <w:rsid w:val="007A7987"/>
    <w:rsid w:val="007B3843"/>
    <w:rsid w:val="007B4F6C"/>
    <w:rsid w:val="007C0792"/>
    <w:rsid w:val="007C3482"/>
    <w:rsid w:val="007C34D4"/>
    <w:rsid w:val="007C496B"/>
    <w:rsid w:val="007C6FE4"/>
    <w:rsid w:val="007D685C"/>
    <w:rsid w:val="007D699D"/>
    <w:rsid w:val="007D7CAC"/>
    <w:rsid w:val="007E2419"/>
    <w:rsid w:val="007E4FAF"/>
    <w:rsid w:val="007F08D4"/>
    <w:rsid w:val="007F0BE4"/>
    <w:rsid w:val="00804DD6"/>
    <w:rsid w:val="008072E5"/>
    <w:rsid w:val="00816015"/>
    <w:rsid w:val="00822A1E"/>
    <w:rsid w:val="008319FA"/>
    <w:rsid w:val="0083464B"/>
    <w:rsid w:val="00834A45"/>
    <w:rsid w:val="00843395"/>
    <w:rsid w:val="0084733D"/>
    <w:rsid w:val="008476F7"/>
    <w:rsid w:val="00855466"/>
    <w:rsid w:val="00860956"/>
    <w:rsid w:val="00860CF7"/>
    <w:rsid w:val="0086135E"/>
    <w:rsid w:val="0086138D"/>
    <w:rsid w:val="00867132"/>
    <w:rsid w:val="00871754"/>
    <w:rsid w:val="0087200C"/>
    <w:rsid w:val="00874674"/>
    <w:rsid w:val="00881D93"/>
    <w:rsid w:val="00883212"/>
    <w:rsid w:val="008860E3"/>
    <w:rsid w:val="00890396"/>
    <w:rsid w:val="008927B9"/>
    <w:rsid w:val="00893278"/>
    <w:rsid w:val="00894D00"/>
    <w:rsid w:val="00895A25"/>
    <w:rsid w:val="00895D2E"/>
    <w:rsid w:val="008A4BFB"/>
    <w:rsid w:val="008B46B6"/>
    <w:rsid w:val="008C0598"/>
    <w:rsid w:val="008C4046"/>
    <w:rsid w:val="008D2F38"/>
    <w:rsid w:val="008E141A"/>
    <w:rsid w:val="008E3EF7"/>
    <w:rsid w:val="008E6987"/>
    <w:rsid w:val="008F52F2"/>
    <w:rsid w:val="00902141"/>
    <w:rsid w:val="00907FD5"/>
    <w:rsid w:val="009105DD"/>
    <w:rsid w:val="00911D68"/>
    <w:rsid w:val="009121BA"/>
    <w:rsid w:val="00912D2C"/>
    <w:rsid w:val="00915C2C"/>
    <w:rsid w:val="00920E68"/>
    <w:rsid w:val="009237CB"/>
    <w:rsid w:val="00924BFE"/>
    <w:rsid w:val="00924FFC"/>
    <w:rsid w:val="00927A6B"/>
    <w:rsid w:val="00927E14"/>
    <w:rsid w:val="009344A0"/>
    <w:rsid w:val="00935FC9"/>
    <w:rsid w:val="00941DB6"/>
    <w:rsid w:val="00945C12"/>
    <w:rsid w:val="00950956"/>
    <w:rsid w:val="0095109A"/>
    <w:rsid w:val="00955307"/>
    <w:rsid w:val="009554A0"/>
    <w:rsid w:val="00957F74"/>
    <w:rsid w:val="0096359B"/>
    <w:rsid w:val="00973300"/>
    <w:rsid w:val="00975938"/>
    <w:rsid w:val="00982737"/>
    <w:rsid w:val="009843F3"/>
    <w:rsid w:val="0098659A"/>
    <w:rsid w:val="00991A34"/>
    <w:rsid w:val="00992518"/>
    <w:rsid w:val="00997802"/>
    <w:rsid w:val="009A083F"/>
    <w:rsid w:val="009A7ED2"/>
    <w:rsid w:val="009B02E6"/>
    <w:rsid w:val="009B2AFC"/>
    <w:rsid w:val="009B328E"/>
    <w:rsid w:val="009B4EB0"/>
    <w:rsid w:val="009B71E0"/>
    <w:rsid w:val="009C28D9"/>
    <w:rsid w:val="009C3B07"/>
    <w:rsid w:val="009C3DD1"/>
    <w:rsid w:val="009C6495"/>
    <w:rsid w:val="009D12A6"/>
    <w:rsid w:val="009E0A7A"/>
    <w:rsid w:val="009E1EB9"/>
    <w:rsid w:val="009E2EA7"/>
    <w:rsid w:val="009E6326"/>
    <w:rsid w:val="009F2080"/>
    <w:rsid w:val="009F4475"/>
    <w:rsid w:val="009F5F97"/>
    <w:rsid w:val="00A02014"/>
    <w:rsid w:val="00A03A23"/>
    <w:rsid w:val="00A0466F"/>
    <w:rsid w:val="00A059DB"/>
    <w:rsid w:val="00A07000"/>
    <w:rsid w:val="00A072B1"/>
    <w:rsid w:val="00A10F33"/>
    <w:rsid w:val="00A1415B"/>
    <w:rsid w:val="00A1629D"/>
    <w:rsid w:val="00A17878"/>
    <w:rsid w:val="00A21B30"/>
    <w:rsid w:val="00A2550A"/>
    <w:rsid w:val="00A26AEB"/>
    <w:rsid w:val="00A27B87"/>
    <w:rsid w:val="00A27F4B"/>
    <w:rsid w:val="00A3270C"/>
    <w:rsid w:val="00A37F34"/>
    <w:rsid w:val="00A403EF"/>
    <w:rsid w:val="00A4074D"/>
    <w:rsid w:val="00A40B16"/>
    <w:rsid w:val="00A4291C"/>
    <w:rsid w:val="00A47CC6"/>
    <w:rsid w:val="00A520BE"/>
    <w:rsid w:val="00A532C8"/>
    <w:rsid w:val="00A536C9"/>
    <w:rsid w:val="00A54C71"/>
    <w:rsid w:val="00A56710"/>
    <w:rsid w:val="00A57D38"/>
    <w:rsid w:val="00A60EB6"/>
    <w:rsid w:val="00A61C74"/>
    <w:rsid w:val="00A629C1"/>
    <w:rsid w:val="00A67948"/>
    <w:rsid w:val="00A72168"/>
    <w:rsid w:val="00A73895"/>
    <w:rsid w:val="00A73BE3"/>
    <w:rsid w:val="00A74925"/>
    <w:rsid w:val="00A756EA"/>
    <w:rsid w:val="00A77693"/>
    <w:rsid w:val="00A83DE3"/>
    <w:rsid w:val="00A879EE"/>
    <w:rsid w:val="00A87B94"/>
    <w:rsid w:val="00A94FE4"/>
    <w:rsid w:val="00AA3303"/>
    <w:rsid w:val="00AA3947"/>
    <w:rsid w:val="00AA4BCE"/>
    <w:rsid w:val="00AA75A1"/>
    <w:rsid w:val="00AB0D0B"/>
    <w:rsid w:val="00AB249C"/>
    <w:rsid w:val="00AB49E1"/>
    <w:rsid w:val="00AB4F6B"/>
    <w:rsid w:val="00AB6D2A"/>
    <w:rsid w:val="00AB79E1"/>
    <w:rsid w:val="00AC28A5"/>
    <w:rsid w:val="00AC421F"/>
    <w:rsid w:val="00AD4908"/>
    <w:rsid w:val="00AD6815"/>
    <w:rsid w:val="00AD730D"/>
    <w:rsid w:val="00AE1C80"/>
    <w:rsid w:val="00AE68E7"/>
    <w:rsid w:val="00AF16A0"/>
    <w:rsid w:val="00AF1952"/>
    <w:rsid w:val="00AF4D5D"/>
    <w:rsid w:val="00AF5901"/>
    <w:rsid w:val="00AF7980"/>
    <w:rsid w:val="00B01003"/>
    <w:rsid w:val="00B0150A"/>
    <w:rsid w:val="00B01D26"/>
    <w:rsid w:val="00B07F5F"/>
    <w:rsid w:val="00B11E84"/>
    <w:rsid w:val="00B125B9"/>
    <w:rsid w:val="00B12F44"/>
    <w:rsid w:val="00B15A1F"/>
    <w:rsid w:val="00B22B94"/>
    <w:rsid w:val="00B24E0E"/>
    <w:rsid w:val="00B26270"/>
    <w:rsid w:val="00B31F32"/>
    <w:rsid w:val="00B32CEB"/>
    <w:rsid w:val="00B33E2E"/>
    <w:rsid w:val="00B3646B"/>
    <w:rsid w:val="00B4042B"/>
    <w:rsid w:val="00B40479"/>
    <w:rsid w:val="00B41BCD"/>
    <w:rsid w:val="00B42D38"/>
    <w:rsid w:val="00B43385"/>
    <w:rsid w:val="00B443F7"/>
    <w:rsid w:val="00B450C4"/>
    <w:rsid w:val="00B46DA7"/>
    <w:rsid w:val="00B46FCA"/>
    <w:rsid w:val="00B51127"/>
    <w:rsid w:val="00B57F8E"/>
    <w:rsid w:val="00B618FB"/>
    <w:rsid w:val="00B64796"/>
    <w:rsid w:val="00B702B5"/>
    <w:rsid w:val="00B71503"/>
    <w:rsid w:val="00B823C3"/>
    <w:rsid w:val="00B83CAD"/>
    <w:rsid w:val="00B84F41"/>
    <w:rsid w:val="00B879B4"/>
    <w:rsid w:val="00B903C4"/>
    <w:rsid w:val="00B9688A"/>
    <w:rsid w:val="00BA035B"/>
    <w:rsid w:val="00BA27E3"/>
    <w:rsid w:val="00BA3523"/>
    <w:rsid w:val="00BA58FD"/>
    <w:rsid w:val="00BA6156"/>
    <w:rsid w:val="00BB3CE8"/>
    <w:rsid w:val="00BB6B60"/>
    <w:rsid w:val="00BB76F3"/>
    <w:rsid w:val="00BC21DD"/>
    <w:rsid w:val="00BC3F5D"/>
    <w:rsid w:val="00BC438D"/>
    <w:rsid w:val="00BC633B"/>
    <w:rsid w:val="00BD0EAF"/>
    <w:rsid w:val="00BD21D9"/>
    <w:rsid w:val="00BD35CD"/>
    <w:rsid w:val="00BD514E"/>
    <w:rsid w:val="00BD5681"/>
    <w:rsid w:val="00BD6544"/>
    <w:rsid w:val="00BE1C29"/>
    <w:rsid w:val="00BE32B4"/>
    <w:rsid w:val="00BE600D"/>
    <w:rsid w:val="00BE7A36"/>
    <w:rsid w:val="00BF2FF9"/>
    <w:rsid w:val="00BF7AC9"/>
    <w:rsid w:val="00C01508"/>
    <w:rsid w:val="00C01871"/>
    <w:rsid w:val="00C023D1"/>
    <w:rsid w:val="00C04DD9"/>
    <w:rsid w:val="00C14F5F"/>
    <w:rsid w:val="00C1507E"/>
    <w:rsid w:val="00C22CF1"/>
    <w:rsid w:val="00C22D4C"/>
    <w:rsid w:val="00C23967"/>
    <w:rsid w:val="00C24FFD"/>
    <w:rsid w:val="00C25382"/>
    <w:rsid w:val="00C3007B"/>
    <w:rsid w:val="00C32988"/>
    <w:rsid w:val="00C379BF"/>
    <w:rsid w:val="00C42544"/>
    <w:rsid w:val="00C457AB"/>
    <w:rsid w:val="00C45D0A"/>
    <w:rsid w:val="00C5115D"/>
    <w:rsid w:val="00C515A6"/>
    <w:rsid w:val="00C51875"/>
    <w:rsid w:val="00C56D5C"/>
    <w:rsid w:val="00C61305"/>
    <w:rsid w:val="00C628AC"/>
    <w:rsid w:val="00C70029"/>
    <w:rsid w:val="00C738D3"/>
    <w:rsid w:val="00C73965"/>
    <w:rsid w:val="00C749B5"/>
    <w:rsid w:val="00C75D08"/>
    <w:rsid w:val="00C75E69"/>
    <w:rsid w:val="00C76F13"/>
    <w:rsid w:val="00C80499"/>
    <w:rsid w:val="00C809DD"/>
    <w:rsid w:val="00C81349"/>
    <w:rsid w:val="00C817F4"/>
    <w:rsid w:val="00C84416"/>
    <w:rsid w:val="00C93F3A"/>
    <w:rsid w:val="00C94D1B"/>
    <w:rsid w:val="00C95D44"/>
    <w:rsid w:val="00C9709C"/>
    <w:rsid w:val="00CA3E66"/>
    <w:rsid w:val="00CA60D7"/>
    <w:rsid w:val="00CA6B99"/>
    <w:rsid w:val="00CA7EE8"/>
    <w:rsid w:val="00CB1428"/>
    <w:rsid w:val="00CB25B4"/>
    <w:rsid w:val="00CB39DE"/>
    <w:rsid w:val="00CC191D"/>
    <w:rsid w:val="00CC31A9"/>
    <w:rsid w:val="00CC4472"/>
    <w:rsid w:val="00CC4651"/>
    <w:rsid w:val="00CC56B8"/>
    <w:rsid w:val="00CC5A68"/>
    <w:rsid w:val="00CD6242"/>
    <w:rsid w:val="00CE22FA"/>
    <w:rsid w:val="00CE4C78"/>
    <w:rsid w:val="00CE5C96"/>
    <w:rsid w:val="00CE6DA0"/>
    <w:rsid w:val="00CE7992"/>
    <w:rsid w:val="00CF10B1"/>
    <w:rsid w:val="00CF2797"/>
    <w:rsid w:val="00CF30BB"/>
    <w:rsid w:val="00CF51CA"/>
    <w:rsid w:val="00D02E94"/>
    <w:rsid w:val="00D06DCB"/>
    <w:rsid w:val="00D12B7C"/>
    <w:rsid w:val="00D14020"/>
    <w:rsid w:val="00D14567"/>
    <w:rsid w:val="00D1481F"/>
    <w:rsid w:val="00D1496A"/>
    <w:rsid w:val="00D205F4"/>
    <w:rsid w:val="00D2079F"/>
    <w:rsid w:val="00D210C7"/>
    <w:rsid w:val="00D27186"/>
    <w:rsid w:val="00D30B8A"/>
    <w:rsid w:val="00D32692"/>
    <w:rsid w:val="00D33254"/>
    <w:rsid w:val="00D341F5"/>
    <w:rsid w:val="00D35682"/>
    <w:rsid w:val="00D37384"/>
    <w:rsid w:val="00D41945"/>
    <w:rsid w:val="00D42BB9"/>
    <w:rsid w:val="00D44C2A"/>
    <w:rsid w:val="00D54675"/>
    <w:rsid w:val="00D5525D"/>
    <w:rsid w:val="00D60A5E"/>
    <w:rsid w:val="00D61485"/>
    <w:rsid w:val="00D66BFC"/>
    <w:rsid w:val="00D714A8"/>
    <w:rsid w:val="00D72164"/>
    <w:rsid w:val="00D72352"/>
    <w:rsid w:val="00D75DB2"/>
    <w:rsid w:val="00D769B9"/>
    <w:rsid w:val="00D83A00"/>
    <w:rsid w:val="00D91CCB"/>
    <w:rsid w:val="00DA203C"/>
    <w:rsid w:val="00DA29C9"/>
    <w:rsid w:val="00DA6859"/>
    <w:rsid w:val="00DB4069"/>
    <w:rsid w:val="00DB4F07"/>
    <w:rsid w:val="00DB66C6"/>
    <w:rsid w:val="00DC0C1C"/>
    <w:rsid w:val="00DC1A43"/>
    <w:rsid w:val="00DC2281"/>
    <w:rsid w:val="00DC3FB2"/>
    <w:rsid w:val="00DC6459"/>
    <w:rsid w:val="00DD430F"/>
    <w:rsid w:val="00DD5F03"/>
    <w:rsid w:val="00DD7A85"/>
    <w:rsid w:val="00DE0B9C"/>
    <w:rsid w:val="00DE4499"/>
    <w:rsid w:val="00DE778A"/>
    <w:rsid w:val="00DF2DC4"/>
    <w:rsid w:val="00DF31C3"/>
    <w:rsid w:val="00DF3F9E"/>
    <w:rsid w:val="00DF414B"/>
    <w:rsid w:val="00DF4779"/>
    <w:rsid w:val="00DF4D70"/>
    <w:rsid w:val="00DF68C3"/>
    <w:rsid w:val="00DF6B94"/>
    <w:rsid w:val="00DF7E7E"/>
    <w:rsid w:val="00E0290E"/>
    <w:rsid w:val="00E05C85"/>
    <w:rsid w:val="00E061D3"/>
    <w:rsid w:val="00E07749"/>
    <w:rsid w:val="00E14E4C"/>
    <w:rsid w:val="00E21B71"/>
    <w:rsid w:val="00E22876"/>
    <w:rsid w:val="00E2445B"/>
    <w:rsid w:val="00E251E3"/>
    <w:rsid w:val="00E26F58"/>
    <w:rsid w:val="00E27283"/>
    <w:rsid w:val="00E27494"/>
    <w:rsid w:val="00E323A3"/>
    <w:rsid w:val="00E339F8"/>
    <w:rsid w:val="00E35DF1"/>
    <w:rsid w:val="00E36DB2"/>
    <w:rsid w:val="00E40342"/>
    <w:rsid w:val="00E470A2"/>
    <w:rsid w:val="00E521E5"/>
    <w:rsid w:val="00E52F71"/>
    <w:rsid w:val="00E531A4"/>
    <w:rsid w:val="00E54AAD"/>
    <w:rsid w:val="00E55027"/>
    <w:rsid w:val="00E578B8"/>
    <w:rsid w:val="00E61A45"/>
    <w:rsid w:val="00E61FCE"/>
    <w:rsid w:val="00E729F1"/>
    <w:rsid w:val="00E72CBF"/>
    <w:rsid w:val="00E73179"/>
    <w:rsid w:val="00E76D2F"/>
    <w:rsid w:val="00E77F8E"/>
    <w:rsid w:val="00E81EBB"/>
    <w:rsid w:val="00E82892"/>
    <w:rsid w:val="00E84AE0"/>
    <w:rsid w:val="00E84AED"/>
    <w:rsid w:val="00E914B1"/>
    <w:rsid w:val="00E91FE4"/>
    <w:rsid w:val="00E9603E"/>
    <w:rsid w:val="00E964F5"/>
    <w:rsid w:val="00E97621"/>
    <w:rsid w:val="00E97F36"/>
    <w:rsid w:val="00E97F39"/>
    <w:rsid w:val="00EA0A85"/>
    <w:rsid w:val="00EA37F1"/>
    <w:rsid w:val="00EA4BDB"/>
    <w:rsid w:val="00EB48DB"/>
    <w:rsid w:val="00EB74F1"/>
    <w:rsid w:val="00EC4DFA"/>
    <w:rsid w:val="00EC649F"/>
    <w:rsid w:val="00EC72BE"/>
    <w:rsid w:val="00ED1E29"/>
    <w:rsid w:val="00ED27B1"/>
    <w:rsid w:val="00ED3316"/>
    <w:rsid w:val="00ED3C11"/>
    <w:rsid w:val="00EE03DB"/>
    <w:rsid w:val="00EE5253"/>
    <w:rsid w:val="00EE6F56"/>
    <w:rsid w:val="00EF574A"/>
    <w:rsid w:val="00EF7920"/>
    <w:rsid w:val="00F00811"/>
    <w:rsid w:val="00F0254D"/>
    <w:rsid w:val="00F05C4D"/>
    <w:rsid w:val="00F12167"/>
    <w:rsid w:val="00F1218F"/>
    <w:rsid w:val="00F12673"/>
    <w:rsid w:val="00F12EA0"/>
    <w:rsid w:val="00F13CFF"/>
    <w:rsid w:val="00F15B7B"/>
    <w:rsid w:val="00F1760F"/>
    <w:rsid w:val="00F3040F"/>
    <w:rsid w:val="00F3081D"/>
    <w:rsid w:val="00F31720"/>
    <w:rsid w:val="00F32640"/>
    <w:rsid w:val="00F333E7"/>
    <w:rsid w:val="00F37282"/>
    <w:rsid w:val="00F47E9A"/>
    <w:rsid w:val="00F57066"/>
    <w:rsid w:val="00F60EBA"/>
    <w:rsid w:val="00F61A25"/>
    <w:rsid w:val="00F65E07"/>
    <w:rsid w:val="00F666E8"/>
    <w:rsid w:val="00F702B0"/>
    <w:rsid w:val="00F71591"/>
    <w:rsid w:val="00F7169A"/>
    <w:rsid w:val="00F71C37"/>
    <w:rsid w:val="00F73259"/>
    <w:rsid w:val="00F753B7"/>
    <w:rsid w:val="00F76E2E"/>
    <w:rsid w:val="00F77091"/>
    <w:rsid w:val="00F80EE6"/>
    <w:rsid w:val="00F826D8"/>
    <w:rsid w:val="00F83966"/>
    <w:rsid w:val="00F85A1A"/>
    <w:rsid w:val="00F86768"/>
    <w:rsid w:val="00F974AC"/>
    <w:rsid w:val="00FA017A"/>
    <w:rsid w:val="00FA6842"/>
    <w:rsid w:val="00FA6E00"/>
    <w:rsid w:val="00FB1102"/>
    <w:rsid w:val="00FB3176"/>
    <w:rsid w:val="00FB415C"/>
    <w:rsid w:val="00FB5E08"/>
    <w:rsid w:val="00FB7502"/>
    <w:rsid w:val="00FC4C69"/>
    <w:rsid w:val="00FC7DDD"/>
    <w:rsid w:val="00FD0429"/>
    <w:rsid w:val="00FD2011"/>
    <w:rsid w:val="00FD6280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289CF1"/>
  <w15:docId w15:val="{DCC239E4-E612-4740-9FED-A9E9B61C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right" w:pos="9923"/>
      </w:tabs>
      <w:outlineLvl w:val="0"/>
    </w:pPr>
  </w:style>
  <w:style w:type="paragraph" w:styleId="Overskrift2">
    <w:name w:val="heading 2"/>
    <w:basedOn w:val="Normal"/>
    <w:next w:val="Normal"/>
    <w:qFormat/>
    <w:pPr>
      <w:keepNext/>
      <w:tabs>
        <w:tab w:val="right" w:pos="9923"/>
      </w:tabs>
      <w:jc w:val="both"/>
      <w:outlineLvl w:val="1"/>
    </w:p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both"/>
      <w:outlineLvl w:val="3"/>
    </w:pPr>
    <w:rPr>
      <w:b/>
      <w:sz w:val="32"/>
    </w:rPr>
  </w:style>
  <w:style w:type="paragraph" w:styleId="Overskrift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sz w:val="36"/>
    </w:rPr>
  </w:style>
  <w:style w:type="paragraph" w:styleId="Overskrift8">
    <w:name w:val="heading 8"/>
    <w:basedOn w:val="Normal"/>
    <w:next w:val="Normal"/>
    <w:qFormat/>
    <w:pPr>
      <w:keepNext/>
      <w:jc w:val="right"/>
      <w:outlineLvl w:val="7"/>
    </w:pPr>
    <w:rPr>
      <w:sz w:val="36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tabs>
        <w:tab w:val="left" w:pos="-284"/>
      </w:tabs>
      <w:jc w:val="both"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Llink">
    <w:name w:val="Hyperlink"/>
    <w:rsid w:val="00CF10B1"/>
    <w:rPr>
      <w:color w:val="0000FF"/>
      <w:u w:val="single"/>
    </w:rPr>
  </w:style>
  <w:style w:type="table" w:styleId="Tabel-Gitter">
    <w:name w:val="Table Grid"/>
    <w:basedOn w:val="Tabel-Normal"/>
    <w:rsid w:val="00CF1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A87B94"/>
    <w:rPr>
      <w:rFonts w:ascii="Tahoma" w:hAnsi="Tahoma" w:cs="Tahoma"/>
      <w:sz w:val="16"/>
      <w:szCs w:val="16"/>
    </w:rPr>
  </w:style>
  <w:style w:type="character" w:customStyle="1" w:styleId="ecx598125707-16102009">
    <w:name w:val="ecx598125707-16102009"/>
    <w:basedOn w:val="Standardskrifttypeiafsnit"/>
    <w:rsid w:val="00DB4F07"/>
  </w:style>
  <w:style w:type="paragraph" w:customStyle="1" w:styleId="ecxmsonormal">
    <w:name w:val="ecxmsonormal"/>
    <w:basedOn w:val="Normal"/>
    <w:rsid w:val="00621AE0"/>
    <w:pPr>
      <w:spacing w:after="324"/>
    </w:pPr>
    <w:rPr>
      <w:szCs w:val="24"/>
    </w:rPr>
  </w:style>
  <w:style w:type="paragraph" w:customStyle="1" w:styleId="ecxmsolistparagraph">
    <w:name w:val="ecxmsolistparagraph"/>
    <w:basedOn w:val="Normal"/>
    <w:rsid w:val="00000388"/>
    <w:pPr>
      <w:spacing w:after="324"/>
    </w:pPr>
    <w:rPr>
      <w:szCs w:val="24"/>
    </w:rPr>
  </w:style>
  <w:style w:type="paragraph" w:styleId="Listeafsnit">
    <w:name w:val="List Paragraph"/>
    <w:basedOn w:val="Normal"/>
    <w:uiPriority w:val="34"/>
    <w:qFormat/>
    <w:rsid w:val="00883212"/>
    <w:pPr>
      <w:ind w:left="720"/>
      <w:contextualSpacing/>
    </w:pPr>
  </w:style>
  <w:style w:type="character" w:styleId="BesgtHyperlink">
    <w:name w:val="FollowedHyperlink"/>
    <w:basedOn w:val="Standardskrifttypeiafsnit"/>
    <w:semiHidden/>
    <w:unhideWhenUsed/>
    <w:rsid w:val="001211F9"/>
    <w:rPr>
      <w:color w:val="800080" w:themeColor="followedHyperlink"/>
      <w:u w:val="single"/>
    </w:rPr>
  </w:style>
  <w:style w:type="character" w:styleId="Fremhv">
    <w:name w:val="Emphasis"/>
    <w:basedOn w:val="Standardskrifttypeiafsnit"/>
    <w:uiPriority w:val="20"/>
    <w:qFormat/>
    <w:rsid w:val="002576F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1A5D"/>
    <w:pPr>
      <w:spacing w:before="100" w:beforeAutospacing="1" w:after="100" w:afterAutospacing="1"/>
    </w:pPr>
    <w:rPr>
      <w:szCs w:val="24"/>
    </w:rPr>
  </w:style>
  <w:style w:type="paragraph" w:styleId="Dokumentoversigt">
    <w:name w:val="Document Map"/>
    <w:basedOn w:val="Normal"/>
    <w:link w:val="DokumentoversigtTegn"/>
    <w:semiHidden/>
    <w:unhideWhenUsed/>
    <w:rsid w:val="007C3482"/>
    <w:rPr>
      <w:szCs w:val="24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7C3482"/>
    <w:rPr>
      <w:sz w:val="24"/>
      <w:szCs w:val="24"/>
    </w:rPr>
  </w:style>
  <w:style w:type="paragraph" w:styleId="Korrektur">
    <w:name w:val="Revision"/>
    <w:hidden/>
    <w:uiPriority w:val="99"/>
    <w:semiHidden/>
    <w:rsid w:val="007C3482"/>
    <w:rPr>
      <w:sz w:val="24"/>
    </w:rPr>
  </w:style>
  <w:style w:type="character" w:styleId="Kommentarhenvisning">
    <w:name w:val="annotation reference"/>
    <w:basedOn w:val="Standardskrifttypeiafsnit"/>
    <w:semiHidden/>
    <w:unhideWhenUsed/>
    <w:rsid w:val="006C387D"/>
    <w:rPr>
      <w:sz w:val="18"/>
      <w:szCs w:val="18"/>
    </w:rPr>
  </w:style>
  <w:style w:type="paragraph" w:styleId="Kommentartekst">
    <w:name w:val="annotation text"/>
    <w:basedOn w:val="Normal"/>
    <w:link w:val="KommentartekstTegn"/>
    <w:semiHidden/>
    <w:unhideWhenUsed/>
    <w:rsid w:val="006C387D"/>
    <w:rPr>
      <w:szCs w:val="24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C38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5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7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9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7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09967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1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44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6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6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51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58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7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528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7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19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90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94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22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81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91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17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95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96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49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70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5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5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2277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9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39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3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32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3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2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13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27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71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91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44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62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49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10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65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25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990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8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9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63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6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77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37117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69041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6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52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75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871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02795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443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739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1260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047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27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01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9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1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4980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9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0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17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0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19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http://www.dch-bronderslev.dk/images/logo9.gif" TargetMode="External"/><Relationship Id="rId10" Type="http://schemas.openxmlformats.org/officeDocument/2006/relationships/hyperlink" Target="mailto:sekretaer@dch-lindholm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er\Microsoft%20Office\Skabeloner\Breve%20og%20fax\BN%20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7FAF-470D-6B4D-AB03-68DA6705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C:\Programmer\Microsoft Office\Skabeloner\Breve og fax\BN brev.dot</Template>
  <TotalTime>1</TotalTime>
  <Pages>3</Pages>
  <Words>549</Words>
  <Characters>3350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REFERAT FRA KREDSBESTYRELSESMØDE</vt:lpstr>
      <vt:lpstr>REFERAT FRA KREDSBESTYRELSESMØDE</vt:lpstr>
    </vt:vector>
  </TitlesOfParts>
  <Company>Breakers A/S</Company>
  <LinksUpToDate>false</LinksUpToDate>
  <CharactersWithSpaces>3892</CharactersWithSpaces>
  <SharedDoc>false</SharedDoc>
  <HLinks>
    <vt:vector size="12" baseType="variant">
      <vt:variant>
        <vt:i4>4390953</vt:i4>
      </vt:variant>
      <vt:variant>
        <vt:i4>0</vt:i4>
      </vt:variant>
      <vt:variant>
        <vt:i4>0</vt:i4>
      </vt:variant>
      <vt:variant>
        <vt:i4>5</vt:i4>
      </vt:variant>
      <vt:variant>
        <vt:lpwstr>mailto:sekretaer@dch-lindholm.dk</vt:lpwstr>
      </vt:variant>
      <vt:variant>
        <vt:lpwstr/>
      </vt:variant>
      <vt:variant>
        <vt:i4>2555953</vt:i4>
      </vt:variant>
      <vt:variant>
        <vt:i4>-1</vt:i4>
      </vt:variant>
      <vt:variant>
        <vt:i4>1029</vt:i4>
      </vt:variant>
      <vt:variant>
        <vt:i4>1</vt:i4>
      </vt:variant>
      <vt:variant>
        <vt:lpwstr>http://www.dch-bronderslev.dk/images/logo9.gif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KREDSBESTYRELSESMØDE</dc:title>
  <dc:creator>Bente Nalholm</dc:creator>
  <cp:lastModifiedBy>DcH Kreds1</cp:lastModifiedBy>
  <cp:revision>2</cp:revision>
  <cp:lastPrinted>2017-09-12T07:33:00Z</cp:lastPrinted>
  <dcterms:created xsi:type="dcterms:W3CDTF">2017-09-12T07:34:00Z</dcterms:created>
  <dcterms:modified xsi:type="dcterms:W3CDTF">2017-09-12T07:34:00Z</dcterms:modified>
</cp:coreProperties>
</file>