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8FB62" w14:textId="77777777" w:rsidR="00625708" w:rsidRPr="00C84416" w:rsidRDefault="002251E7">
      <w:pPr>
        <w:pStyle w:val="Overskrift4"/>
      </w:pPr>
      <w:r w:rsidRPr="00C84416">
        <w:rPr>
          <w:noProof/>
        </w:rPr>
        <w:drawing>
          <wp:anchor distT="0" distB="0" distL="114300" distR="114300" simplePos="0" relativeHeight="251657728" behindDoc="0" locked="0" layoutInCell="1" allowOverlap="1" wp14:anchorId="035456B0" wp14:editId="558E517D">
            <wp:simplePos x="0" y="0"/>
            <wp:positionH relativeFrom="column">
              <wp:posOffset>4977765</wp:posOffset>
            </wp:positionH>
            <wp:positionV relativeFrom="paragraph">
              <wp:posOffset>-157480</wp:posOffset>
            </wp:positionV>
            <wp:extent cx="1382395" cy="1401445"/>
            <wp:effectExtent l="0" t="0" r="8255" b="8255"/>
            <wp:wrapNone/>
            <wp:docPr id="5" name="Picture 5" descr="http://www.dch-bronderslev.dk/images/log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ch-bronderslev.dk/images/logo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9" w:rsidRPr="00C84416">
        <w:t>D</w:t>
      </w:r>
      <w:r w:rsidR="00625708" w:rsidRPr="00C84416">
        <w:t>ANMARKS CIVILE HUNDEFØRERFORENING</w:t>
      </w:r>
    </w:p>
    <w:p w14:paraId="75B0C1E1" w14:textId="77777777" w:rsidR="00625708" w:rsidRPr="00C84416" w:rsidRDefault="00B41BCD">
      <w:pPr>
        <w:pStyle w:val="Overskrift5"/>
        <w:rPr>
          <w:sz w:val="24"/>
        </w:rPr>
      </w:pPr>
      <w:r w:rsidRPr="00C84416">
        <w:rPr>
          <w:sz w:val="24"/>
        </w:rPr>
        <w:t>DcH-Lindholm</w:t>
      </w:r>
      <w:r w:rsidR="00625708" w:rsidRPr="00C84416">
        <w:rPr>
          <w:sz w:val="24"/>
        </w:rPr>
        <w:t>, Gammel Hvorupvej 61, 9400 Nørresundby</w:t>
      </w:r>
    </w:p>
    <w:p w14:paraId="190AC86E" w14:textId="77777777" w:rsidR="00625708" w:rsidRPr="00C84416" w:rsidRDefault="00625708">
      <w:pPr>
        <w:jc w:val="both"/>
        <w:rPr>
          <w:b/>
          <w:sz w:val="8"/>
        </w:rPr>
      </w:pPr>
    </w:p>
    <w:p w14:paraId="4DB7E8D2" w14:textId="77777777" w:rsidR="00625708" w:rsidRPr="00C84416" w:rsidRDefault="00CF10B1">
      <w:pPr>
        <w:pStyle w:val="Overskrift5"/>
        <w:rPr>
          <w:color w:val="000000"/>
        </w:rPr>
      </w:pPr>
      <w:r w:rsidRPr="00C84416">
        <w:t>Sekretær Mogens S. Gregersen</w:t>
      </w:r>
      <w:r w:rsidR="00625708" w:rsidRPr="00C84416">
        <w:t>, e</w:t>
      </w:r>
      <w:r w:rsidRPr="00C84416">
        <w:t>-</w:t>
      </w:r>
      <w:r w:rsidR="00625708" w:rsidRPr="00C84416">
        <w:t>mail:</w:t>
      </w:r>
      <w:r w:rsidR="00625708" w:rsidRPr="00C84416">
        <w:rPr>
          <w:color w:val="000000"/>
        </w:rPr>
        <w:t xml:space="preserve"> </w:t>
      </w:r>
      <w:hyperlink r:id="rId10" w:history="1">
        <w:r w:rsidRPr="00C84416">
          <w:rPr>
            <w:rStyle w:val="Llink"/>
            <w:color w:val="000000"/>
          </w:rPr>
          <w:t>sekretaer@dch-lindholm.dk</w:t>
        </w:r>
      </w:hyperlink>
    </w:p>
    <w:p w14:paraId="236B975C" w14:textId="77777777" w:rsidR="00CF10B1" w:rsidRPr="00C84416" w:rsidRDefault="00CF10B1" w:rsidP="00CF10B1"/>
    <w:p w14:paraId="719A5A71" w14:textId="77777777" w:rsidR="00CF10B1" w:rsidRDefault="00CF10B1" w:rsidP="00CF10B1"/>
    <w:p w14:paraId="498C9FD4" w14:textId="77777777" w:rsidR="002B5EEB" w:rsidRDefault="002B5EEB" w:rsidP="00CF10B1"/>
    <w:p w14:paraId="32DC6EBE" w14:textId="77777777" w:rsidR="000A488F" w:rsidRPr="00C84416" w:rsidRDefault="000A488F" w:rsidP="00CF10B1"/>
    <w:tbl>
      <w:tblPr>
        <w:tblW w:w="10173" w:type="dxa"/>
        <w:tblLook w:val="01E0" w:firstRow="1" w:lastRow="1" w:firstColumn="1" w:lastColumn="1" w:noHBand="0" w:noVBand="0"/>
      </w:tblPr>
      <w:tblGrid>
        <w:gridCol w:w="1549"/>
        <w:gridCol w:w="6497"/>
        <w:gridCol w:w="2127"/>
      </w:tblGrid>
      <w:tr w:rsidR="00CF10B1" w:rsidRPr="00C84416" w14:paraId="23B51FC1" w14:textId="77777777" w:rsidTr="00F60EBA">
        <w:tc>
          <w:tcPr>
            <w:tcW w:w="8046" w:type="dxa"/>
            <w:gridSpan w:val="2"/>
            <w:shd w:val="clear" w:color="auto" w:fill="auto"/>
          </w:tcPr>
          <w:p w14:paraId="4D9149FC" w14:textId="77777777" w:rsidR="00CF10B1" w:rsidRPr="00C84416" w:rsidRDefault="00CF10B1" w:rsidP="00CF10B1"/>
        </w:tc>
        <w:tc>
          <w:tcPr>
            <w:tcW w:w="2127" w:type="dxa"/>
            <w:shd w:val="clear" w:color="auto" w:fill="auto"/>
          </w:tcPr>
          <w:p w14:paraId="59D03604" w14:textId="77777777" w:rsidR="00CF10B1" w:rsidRPr="00C84416" w:rsidRDefault="002A5619" w:rsidP="00F333E7">
            <w:pPr>
              <w:ind w:left="-222"/>
              <w:jc w:val="center"/>
            </w:pPr>
            <w:r w:rsidRPr="00C84416">
              <w:t>D</w:t>
            </w:r>
            <w:r w:rsidR="00000190" w:rsidRPr="00C84416">
              <w:t>c</w:t>
            </w:r>
            <w:r w:rsidR="00B41BCD" w:rsidRPr="00C84416">
              <w:t>H–</w:t>
            </w:r>
            <w:r w:rsidRPr="00C84416">
              <w:t>Lindholm</w:t>
            </w:r>
          </w:p>
        </w:tc>
      </w:tr>
      <w:tr w:rsidR="002A5619" w:rsidRPr="00C84416" w14:paraId="3F92A159" w14:textId="77777777" w:rsidTr="00E76D2F">
        <w:trPr>
          <w:trHeight w:val="323"/>
        </w:trPr>
        <w:tc>
          <w:tcPr>
            <w:tcW w:w="8046" w:type="dxa"/>
            <w:gridSpan w:val="2"/>
            <w:shd w:val="clear" w:color="auto" w:fill="auto"/>
          </w:tcPr>
          <w:p w14:paraId="769002F4" w14:textId="77777777" w:rsidR="002A5619" w:rsidRPr="00C84416" w:rsidRDefault="002A5619" w:rsidP="00CF10B1"/>
        </w:tc>
        <w:tc>
          <w:tcPr>
            <w:tcW w:w="2127" w:type="dxa"/>
            <w:shd w:val="clear" w:color="auto" w:fill="auto"/>
          </w:tcPr>
          <w:p w14:paraId="0DCE54A9" w14:textId="77777777" w:rsidR="002A5619" w:rsidRPr="00C84416" w:rsidRDefault="002A5619" w:rsidP="00F60EBA">
            <w:pPr>
              <w:jc w:val="center"/>
            </w:pPr>
          </w:p>
        </w:tc>
      </w:tr>
      <w:tr w:rsidR="007C6FE4" w:rsidRPr="00C84416" w14:paraId="57C326DC" w14:textId="77777777" w:rsidTr="007C6FE4">
        <w:tc>
          <w:tcPr>
            <w:tcW w:w="1549" w:type="dxa"/>
            <w:hideMark/>
          </w:tcPr>
          <w:p w14:paraId="7744B7E2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Emne:</w:t>
            </w:r>
          </w:p>
        </w:tc>
        <w:tc>
          <w:tcPr>
            <w:tcW w:w="8624" w:type="dxa"/>
            <w:gridSpan w:val="2"/>
            <w:hideMark/>
          </w:tcPr>
          <w:p w14:paraId="224F502A" w14:textId="38F6A0B4" w:rsidR="007C6FE4" w:rsidRPr="00C84416" w:rsidRDefault="009F75A8" w:rsidP="00E76D2F">
            <w:pPr>
              <w:rPr>
                <w:b/>
              </w:rPr>
            </w:pPr>
            <w:r>
              <w:rPr>
                <w:b/>
              </w:rPr>
              <w:t>Referat fra bestyrelsesmøde</w:t>
            </w:r>
          </w:p>
        </w:tc>
      </w:tr>
      <w:tr w:rsidR="007C6FE4" w:rsidRPr="00C84416" w14:paraId="0B7046A4" w14:textId="77777777" w:rsidTr="007C6FE4">
        <w:tc>
          <w:tcPr>
            <w:tcW w:w="1549" w:type="dxa"/>
            <w:hideMark/>
          </w:tcPr>
          <w:p w14:paraId="74B6AA53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Dato:</w:t>
            </w:r>
          </w:p>
        </w:tc>
        <w:tc>
          <w:tcPr>
            <w:tcW w:w="8624" w:type="dxa"/>
            <w:gridSpan w:val="2"/>
            <w:hideMark/>
          </w:tcPr>
          <w:p w14:paraId="1EB11B47" w14:textId="50563C22" w:rsidR="00034BBF" w:rsidRPr="00C84416" w:rsidRDefault="00826C88" w:rsidP="00881D93">
            <w:pPr>
              <w:rPr>
                <w:b/>
              </w:rPr>
            </w:pPr>
            <w:r>
              <w:rPr>
                <w:b/>
              </w:rPr>
              <w:t>03/10</w:t>
            </w:r>
            <w:r w:rsidR="00595AEE">
              <w:rPr>
                <w:b/>
              </w:rPr>
              <w:t>-2017</w:t>
            </w:r>
            <w:r w:rsidR="00C81349">
              <w:rPr>
                <w:b/>
              </w:rPr>
              <w:t xml:space="preserve"> kl. 18.30</w:t>
            </w:r>
          </w:p>
        </w:tc>
      </w:tr>
      <w:tr w:rsidR="00034BBF" w:rsidRPr="00C84416" w14:paraId="04EA3A9F" w14:textId="77777777" w:rsidTr="00A629C1">
        <w:tc>
          <w:tcPr>
            <w:tcW w:w="1549" w:type="dxa"/>
            <w:hideMark/>
          </w:tcPr>
          <w:p w14:paraId="6D52BEDE" w14:textId="3A9F0AE3" w:rsidR="00034BBF" w:rsidRPr="00C84416" w:rsidRDefault="00CE7992" w:rsidP="00A629C1">
            <w:pPr>
              <w:rPr>
                <w:b/>
              </w:rPr>
            </w:pPr>
            <w:r>
              <w:rPr>
                <w:b/>
              </w:rPr>
              <w:t>Indkaldt</w:t>
            </w:r>
            <w:r w:rsidR="00034BBF" w:rsidRPr="00C84416">
              <w:rPr>
                <w:b/>
              </w:rPr>
              <w:t>:</w:t>
            </w:r>
          </w:p>
        </w:tc>
        <w:tc>
          <w:tcPr>
            <w:tcW w:w="8624" w:type="dxa"/>
            <w:gridSpan w:val="2"/>
            <w:hideMark/>
          </w:tcPr>
          <w:p w14:paraId="7DD454DD" w14:textId="7505E433" w:rsidR="00034BBF" w:rsidRDefault="00034BBF" w:rsidP="00860CF7">
            <w:pPr>
              <w:rPr>
                <w:b/>
              </w:rPr>
            </w:pPr>
            <w:r w:rsidRPr="00C84416">
              <w:rPr>
                <w:b/>
              </w:rPr>
              <w:t>Peder</w:t>
            </w:r>
            <w:r w:rsidR="00BA035B" w:rsidRPr="00C84416">
              <w:rPr>
                <w:b/>
              </w:rPr>
              <w:t xml:space="preserve"> Søndergaard</w:t>
            </w:r>
            <w:r w:rsidRPr="00C84416">
              <w:rPr>
                <w:b/>
              </w:rPr>
              <w:t>, Peter</w:t>
            </w:r>
            <w:r w:rsidR="00BA035B" w:rsidRPr="00C84416">
              <w:rPr>
                <w:b/>
              </w:rPr>
              <w:t xml:space="preserve"> Christensen</w:t>
            </w:r>
            <w:r w:rsidR="002B21FB">
              <w:rPr>
                <w:b/>
              </w:rPr>
              <w:t xml:space="preserve">, </w:t>
            </w:r>
            <w:r w:rsidR="004D1F1E">
              <w:rPr>
                <w:b/>
              </w:rPr>
              <w:t>Tanya Bach Kjeldsen, Kasper Otte</w:t>
            </w:r>
            <w:r w:rsidR="00860CF7">
              <w:rPr>
                <w:b/>
              </w:rPr>
              <w:t>sen</w:t>
            </w:r>
            <w:r w:rsidRPr="00C84416">
              <w:rPr>
                <w:b/>
              </w:rPr>
              <w:t xml:space="preserve"> og Mogens</w:t>
            </w:r>
            <w:r w:rsidR="00BA035B" w:rsidRPr="00C84416">
              <w:rPr>
                <w:b/>
              </w:rPr>
              <w:t xml:space="preserve"> Søndergaard Gregersen.</w:t>
            </w:r>
          </w:p>
          <w:p w14:paraId="1A713AD2" w14:textId="4F7CE3C0" w:rsidR="00387D3F" w:rsidRPr="00C84416" w:rsidRDefault="00387D3F" w:rsidP="00860CF7">
            <w:pPr>
              <w:rPr>
                <w:b/>
              </w:rPr>
            </w:pPr>
            <w:r>
              <w:rPr>
                <w:b/>
              </w:rPr>
              <w:t>Suppleanterne Martin Karlsen</w:t>
            </w:r>
          </w:p>
        </w:tc>
      </w:tr>
      <w:tr w:rsidR="007C6FE4" w:rsidRPr="00C84416" w14:paraId="7D0867E9" w14:textId="77777777" w:rsidTr="00595AEE">
        <w:trPr>
          <w:trHeight w:val="287"/>
        </w:trPr>
        <w:tc>
          <w:tcPr>
            <w:tcW w:w="1549" w:type="dxa"/>
            <w:hideMark/>
          </w:tcPr>
          <w:p w14:paraId="28D79F4F" w14:textId="7F336658" w:rsidR="007C6FE4" w:rsidRPr="00C84416" w:rsidRDefault="0095109A">
            <w:pPr>
              <w:rPr>
                <w:b/>
              </w:rPr>
            </w:pPr>
            <w:r>
              <w:rPr>
                <w:b/>
              </w:rPr>
              <w:t>Fraværende:</w:t>
            </w:r>
          </w:p>
        </w:tc>
        <w:tc>
          <w:tcPr>
            <w:tcW w:w="8624" w:type="dxa"/>
            <w:gridSpan w:val="2"/>
          </w:tcPr>
          <w:p w14:paraId="7307605B" w14:textId="1C72B35B" w:rsidR="007C6FE4" w:rsidRPr="00C84416" w:rsidRDefault="009F75A8">
            <w:pPr>
              <w:rPr>
                <w:b/>
              </w:rPr>
            </w:pPr>
            <w:r>
              <w:rPr>
                <w:b/>
              </w:rPr>
              <w:t>Martin Karlsen</w:t>
            </w:r>
          </w:p>
        </w:tc>
      </w:tr>
      <w:tr w:rsidR="007C6FE4" w:rsidRPr="00C84416" w14:paraId="6ADE7D8C" w14:textId="77777777" w:rsidTr="008F6DDE">
        <w:trPr>
          <w:trHeight w:val="253"/>
        </w:trPr>
        <w:tc>
          <w:tcPr>
            <w:tcW w:w="1549" w:type="dxa"/>
          </w:tcPr>
          <w:p w14:paraId="4687425E" w14:textId="1AA831AD" w:rsidR="007C6FE4" w:rsidRPr="00C84416" w:rsidRDefault="007C6FE4" w:rsidP="00F333E7">
            <w:pPr>
              <w:ind w:right="-403"/>
              <w:rPr>
                <w:b/>
              </w:rPr>
            </w:pPr>
          </w:p>
        </w:tc>
        <w:tc>
          <w:tcPr>
            <w:tcW w:w="8624" w:type="dxa"/>
            <w:gridSpan w:val="2"/>
          </w:tcPr>
          <w:p w14:paraId="4E09D934" w14:textId="6EF3D10F" w:rsidR="007C6FE4" w:rsidRPr="00C84416" w:rsidRDefault="007C6FE4">
            <w:pPr>
              <w:rPr>
                <w:b/>
              </w:rPr>
            </w:pPr>
          </w:p>
        </w:tc>
      </w:tr>
    </w:tbl>
    <w:p w14:paraId="27EBC726" w14:textId="77777777" w:rsidR="006C387D" w:rsidRDefault="006C387D" w:rsidP="007C6F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52"/>
        <w:gridCol w:w="1323"/>
      </w:tblGrid>
      <w:tr w:rsidR="006C387D" w:rsidRPr="00C84416" w14:paraId="3D6CFD87" w14:textId="77777777" w:rsidTr="00F22F93">
        <w:tc>
          <w:tcPr>
            <w:tcW w:w="636" w:type="dxa"/>
            <w:shd w:val="clear" w:color="auto" w:fill="auto"/>
          </w:tcPr>
          <w:p w14:paraId="7CC73F2C" w14:textId="77777777" w:rsidR="006C387D" w:rsidRPr="00C84416" w:rsidRDefault="006C387D" w:rsidP="00F22F93">
            <w:pPr>
              <w:jc w:val="right"/>
              <w:rPr>
                <w:b/>
              </w:rPr>
            </w:pPr>
            <w:r w:rsidRPr="00C84416">
              <w:rPr>
                <w:b/>
              </w:rPr>
              <w:t>Pkt.</w:t>
            </w:r>
          </w:p>
        </w:tc>
        <w:tc>
          <w:tcPr>
            <w:tcW w:w="7952" w:type="dxa"/>
            <w:shd w:val="clear" w:color="auto" w:fill="auto"/>
          </w:tcPr>
          <w:p w14:paraId="02CF63BD" w14:textId="77777777" w:rsidR="006C387D" w:rsidRPr="00C84416" w:rsidRDefault="006C387D" w:rsidP="00F22F93">
            <w:pPr>
              <w:rPr>
                <w:b/>
                <w:szCs w:val="24"/>
              </w:rPr>
            </w:pPr>
            <w:r w:rsidRPr="00C84416">
              <w:rPr>
                <w:b/>
                <w:szCs w:val="24"/>
              </w:rPr>
              <w:t>Tekst</w:t>
            </w:r>
          </w:p>
        </w:tc>
        <w:tc>
          <w:tcPr>
            <w:tcW w:w="1323" w:type="dxa"/>
            <w:shd w:val="clear" w:color="auto" w:fill="auto"/>
          </w:tcPr>
          <w:p w14:paraId="6931FABC" w14:textId="77777777" w:rsidR="006C387D" w:rsidRPr="00C84416" w:rsidRDefault="006C387D" w:rsidP="00F22F93">
            <w:pPr>
              <w:rPr>
                <w:b/>
              </w:rPr>
            </w:pPr>
            <w:r w:rsidRPr="00C84416">
              <w:rPr>
                <w:b/>
              </w:rPr>
              <w:t>A</w:t>
            </w:r>
            <w:r>
              <w:rPr>
                <w:b/>
              </w:rPr>
              <w:t>nsvar</w:t>
            </w:r>
          </w:p>
        </w:tc>
      </w:tr>
      <w:tr w:rsidR="006C387D" w:rsidRPr="00C84416" w14:paraId="2E3CBCD1" w14:textId="77777777" w:rsidTr="00F22F93">
        <w:tc>
          <w:tcPr>
            <w:tcW w:w="636" w:type="dxa"/>
            <w:shd w:val="clear" w:color="auto" w:fill="auto"/>
          </w:tcPr>
          <w:p w14:paraId="1946FEDC" w14:textId="77777777" w:rsidR="006C387D" w:rsidRPr="00C84416" w:rsidRDefault="006C387D" w:rsidP="00F22F93">
            <w:pPr>
              <w:jc w:val="right"/>
            </w:pPr>
            <w:r w:rsidRPr="00C84416">
              <w:t>1.</w:t>
            </w:r>
          </w:p>
        </w:tc>
        <w:tc>
          <w:tcPr>
            <w:tcW w:w="7952" w:type="dxa"/>
            <w:shd w:val="clear" w:color="auto" w:fill="auto"/>
          </w:tcPr>
          <w:p w14:paraId="53ABF717" w14:textId="77777777" w:rsidR="006C387D" w:rsidRPr="00D1496A" w:rsidRDefault="006C387D" w:rsidP="00F22F93">
            <w:pPr>
              <w:rPr>
                <w:b/>
                <w:szCs w:val="24"/>
                <w:u w:val="single"/>
              </w:rPr>
            </w:pPr>
            <w:r w:rsidRPr="00D1496A">
              <w:rPr>
                <w:b/>
                <w:szCs w:val="24"/>
                <w:u w:val="single"/>
              </w:rPr>
              <w:t>Orientering fra formanden:</w:t>
            </w:r>
          </w:p>
          <w:p w14:paraId="07331DE7" w14:textId="77777777" w:rsidR="006C387D" w:rsidRDefault="006C387D" w:rsidP="00F22F93">
            <w:pPr>
              <w:rPr>
                <w:szCs w:val="24"/>
              </w:rPr>
            </w:pPr>
          </w:p>
          <w:p w14:paraId="4F0ED3A6" w14:textId="77777777" w:rsidR="006C387D" w:rsidRDefault="006C387D" w:rsidP="00F22F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Næste møde:</w:t>
            </w:r>
          </w:p>
          <w:p w14:paraId="06DA7202" w14:textId="2441CC6E" w:rsidR="006C387D" w:rsidRPr="00CD38FE" w:rsidRDefault="00826C88" w:rsidP="00CD38FE">
            <w:pPr>
              <w:pStyle w:val="Listeafsnit"/>
              <w:numPr>
                <w:ilvl w:val="0"/>
                <w:numId w:val="14"/>
              </w:numPr>
              <w:rPr>
                <w:szCs w:val="24"/>
              </w:rPr>
            </w:pPr>
            <w:r w:rsidRPr="00CD38FE">
              <w:rPr>
                <w:szCs w:val="24"/>
              </w:rPr>
              <w:t>Tirsdag, den 07/11</w:t>
            </w:r>
            <w:r w:rsidR="006C387D" w:rsidRPr="00CD38FE">
              <w:rPr>
                <w:szCs w:val="24"/>
              </w:rPr>
              <w:t xml:space="preserve"> 2017. Mødestart kl. 18.30.</w:t>
            </w:r>
          </w:p>
          <w:p w14:paraId="29DC0D35" w14:textId="4A563E38" w:rsidR="006C387D" w:rsidRPr="00CD38FE" w:rsidRDefault="009F75A8" w:rsidP="00CD38FE">
            <w:pPr>
              <w:pStyle w:val="Listeafsnit"/>
              <w:numPr>
                <w:ilvl w:val="0"/>
                <w:numId w:val="14"/>
              </w:numPr>
              <w:rPr>
                <w:szCs w:val="24"/>
              </w:rPr>
            </w:pPr>
            <w:r w:rsidRPr="00CD38FE">
              <w:rPr>
                <w:szCs w:val="24"/>
              </w:rPr>
              <w:t>Kasper</w:t>
            </w:r>
            <w:r w:rsidR="006C387D" w:rsidRPr="00CD38FE">
              <w:rPr>
                <w:szCs w:val="24"/>
              </w:rPr>
              <w:t xml:space="preserve"> har lovet at sørge for mad.</w:t>
            </w:r>
          </w:p>
          <w:p w14:paraId="6E5AE22C" w14:textId="77777777" w:rsidR="0001674E" w:rsidRDefault="0001674E" w:rsidP="00F22F93">
            <w:pPr>
              <w:rPr>
                <w:szCs w:val="24"/>
              </w:rPr>
            </w:pPr>
          </w:p>
          <w:p w14:paraId="79F372B5" w14:textId="77777777" w:rsidR="006C387D" w:rsidRPr="003368C6" w:rsidRDefault="006C387D" w:rsidP="00F22F93">
            <w:pPr>
              <w:rPr>
                <w:b/>
                <w:szCs w:val="24"/>
              </w:rPr>
            </w:pPr>
            <w:r w:rsidRPr="003368C6">
              <w:rPr>
                <w:b/>
                <w:szCs w:val="24"/>
              </w:rPr>
              <w:t>Nyt fra formanden:</w:t>
            </w:r>
          </w:p>
          <w:p w14:paraId="74A5053B" w14:textId="0FFDF6C3" w:rsidR="006C387D" w:rsidRDefault="0001674E" w:rsidP="002A1605">
            <w:pPr>
              <w:pStyle w:val="Listeafsnit"/>
              <w:numPr>
                <w:ilvl w:val="0"/>
                <w:numId w:val="9"/>
              </w:numPr>
              <w:rPr>
                <w:szCs w:val="24"/>
              </w:rPr>
            </w:pPr>
            <w:r w:rsidRPr="002A1605">
              <w:rPr>
                <w:szCs w:val="24"/>
              </w:rPr>
              <w:t>Kingsmoor</w:t>
            </w:r>
          </w:p>
          <w:p w14:paraId="1CF04E70" w14:textId="699DC3CE" w:rsidR="0095109A" w:rsidRDefault="00826C88" w:rsidP="0095109A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Aftale med Kingsmoor.</w:t>
            </w:r>
          </w:p>
          <w:p w14:paraId="646DB164" w14:textId="4F2BDBC4" w:rsidR="009F75A8" w:rsidRDefault="009F75A8" w:rsidP="009F75A8">
            <w:pPr>
              <w:pStyle w:val="Listeafsnit"/>
              <w:numPr>
                <w:ilvl w:val="2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Medlemmer som har påtaget sig et arbejde for klubben bliver tilmeldt en ”VIP-aftale” med Kingsmo</w:t>
            </w:r>
            <w:r w:rsidR="00730A0A">
              <w:rPr>
                <w:szCs w:val="24"/>
              </w:rPr>
              <w:t>o</w:t>
            </w:r>
            <w:r>
              <w:rPr>
                <w:szCs w:val="24"/>
              </w:rPr>
              <w:t>r</w:t>
            </w:r>
            <w:bookmarkStart w:id="0" w:name="_GoBack"/>
            <w:bookmarkEnd w:id="0"/>
            <w:r>
              <w:rPr>
                <w:szCs w:val="24"/>
              </w:rPr>
              <w:t>.</w:t>
            </w:r>
          </w:p>
          <w:p w14:paraId="49DBDC86" w14:textId="25F7FAEB" w:rsidR="00A01A3D" w:rsidRDefault="00A01A3D" w:rsidP="009F75A8">
            <w:pPr>
              <w:pStyle w:val="Listeafsnit"/>
              <w:numPr>
                <w:ilvl w:val="2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Peder skriver infomail til de berørte som udsendes inden næste trænermøde.</w:t>
            </w:r>
          </w:p>
          <w:p w14:paraId="0A586975" w14:textId="0A3B5774" w:rsidR="00826C88" w:rsidRDefault="00826C88" w:rsidP="0095109A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Aftale med ”</w:t>
            </w:r>
            <w:proofErr w:type="spellStart"/>
            <w:r>
              <w:rPr>
                <w:szCs w:val="24"/>
              </w:rPr>
              <w:t>Dinhundeservice</w:t>
            </w:r>
            <w:proofErr w:type="spellEnd"/>
            <w:r>
              <w:rPr>
                <w:szCs w:val="24"/>
              </w:rPr>
              <w:t>”.</w:t>
            </w:r>
          </w:p>
          <w:p w14:paraId="2196B484" w14:textId="15D1B9B4" w:rsidR="009F75A8" w:rsidRDefault="009F75A8" w:rsidP="009F75A8">
            <w:pPr>
              <w:pStyle w:val="Listeafsnit"/>
              <w:numPr>
                <w:ilvl w:val="2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Medlemmer </w:t>
            </w:r>
            <w:r w:rsidR="007640EB">
              <w:rPr>
                <w:szCs w:val="24"/>
              </w:rPr>
              <w:t xml:space="preserve">vil kunne komme til at </w:t>
            </w:r>
            <w:r>
              <w:rPr>
                <w:szCs w:val="24"/>
              </w:rPr>
              <w:t xml:space="preserve">købe </w:t>
            </w:r>
            <w:r w:rsidR="00C7284E">
              <w:rPr>
                <w:szCs w:val="24"/>
              </w:rPr>
              <w:t xml:space="preserve">Kingsmoor </w:t>
            </w:r>
            <w:r>
              <w:rPr>
                <w:szCs w:val="24"/>
              </w:rPr>
              <w:t xml:space="preserve">foder m.m. </w:t>
            </w:r>
            <w:r w:rsidR="007C5383">
              <w:rPr>
                <w:szCs w:val="24"/>
              </w:rPr>
              <w:t xml:space="preserve">i klubben </w:t>
            </w:r>
            <w:r w:rsidR="00D37EC5">
              <w:rPr>
                <w:szCs w:val="24"/>
              </w:rPr>
              <w:t xml:space="preserve">via en aftale </w:t>
            </w:r>
            <w:r w:rsidR="00D77091">
              <w:rPr>
                <w:szCs w:val="24"/>
              </w:rPr>
              <w:t xml:space="preserve">som vi har indgået </w:t>
            </w:r>
            <w:r w:rsidR="00D37EC5">
              <w:rPr>
                <w:szCs w:val="24"/>
              </w:rPr>
              <w:t xml:space="preserve">med </w:t>
            </w:r>
            <w:r w:rsidR="00D77091">
              <w:rPr>
                <w:szCs w:val="24"/>
              </w:rPr>
              <w:t>webbutikken</w:t>
            </w:r>
            <w:r>
              <w:rPr>
                <w:szCs w:val="24"/>
              </w:rPr>
              <w:t xml:space="preserve"> </w:t>
            </w:r>
            <w:r w:rsidR="00D77091">
              <w:rPr>
                <w:szCs w:val="24"/>
              </w:rPr>
              <w:t>”</w:t>
            </w:r>
            <w:proofErr w:type="spellStart"/>
            <w:r>
              <w:rPr>
                <w:szCs w:val="24"/>
              </w:rPr>
              <w:t>Dinhundeservice</w:t>
            </w:r>
            <w:proofErr w:type="spellEnd"/>
            <w:r w:rsidR="00D77091">
              <w:rPr>
                <w:szCs w:val="24"/>
              </w:rPr>
              <w:t>”</w:t>
            </w:r>
            <w:r>
              <w:rPr>
                <w:szCs w:val="24"/>
              </w:rPr>
              <w:t>.</w:t>
            </w:r>
          </w:p>
          <w:p w14:paraId="03CE493B" w14:textId="77777777" w:rsidR="00826C88" w:rsidRDefault="00826C88" w:rsidP="00826C88">
            <w:pPr>
              <w:pStyle w:val="Listeafsnit"/>
              <w:ind w:left="1440"/>
              <w:rPr>
                <w:szCs w:val="24"/>
              </w:rPr>
            </w:pPr>
          </w:p>
          <w:p w14:paraId="222CA9F0" w14:textId="6D730B12" w:rsidR="003368C6" w:rsidRDefault="003368C6" w:rsidP="003368C6">
            <w:pPr>
              <w:pStyle w:val="Listeafsnit"/>
              <w:numPr>
                <w:ilvl w:val="0"/>
                <w:numId w:val="9"/>
              </w:numPr>
              <w:rPr>
                <w:szCs w:val="24"/>
              </w:rPr>
            </w:pPr>
            <w:r w:rsidRPr="003368C6">
              <w:rPr>
                <w:szCs w:val="24"/>
              </w:rPr>
              <w:t>Status på OK-sponsorat.</w:t>
            </w:r>
          </w:p>
          <w:p w14:paraId="717CA753" w14:textId="29CDE8FC" w:rsidR="009F75A8" w:rsidRDefault="009F75A8" w:rsidP="009F75A8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Klubben </w:t>
            </w:r>
            <w:r w:rsidR="00EE2642">
              <w:rPr>
                <w:szCs w:val="24"/>
              </w:rPr>
              <w:t xml:space="preserve">har fået meddelelse fra vores OK sponsor at vi </w:t>
            </w:r>
            <w:proofErr w:type="gramStart"/>
            <w:r w:rsidR="00EE2642">
              <w:rPr>
                <w:szCs w:val="24"/>
              </w:rPr>
              <w:t xml:space="preserve">har </w:t>
            </w:r>
            <w:r>
              <w:rPr>
                <w:szCs w:val="24"/>
              </w:rPr>
              <w:t xml:space="preserve"> 3859</w:t>
            </w:r>
            <w:proofErr w:type="gramEnd"/>
            <w:r>
              <w:rPr>
                <w:szCs w:val="24"/>
              </w:rPr>
              <w:t xml:space="preserve">,56 </w:t>
            </w:r>
            <w:proofErr w:type="spellStart"/>
            <w:r>
              <w:rPr>
                <w:szCs w:val="24"/>
              </w:rPr>
              <w:t>kr</w:t>
            </w:r>
            <w:proofErr w:type="spellEnd"/>
            <w:r>
              <w:rPr>
                <w:szCs w:val="24"/>
              </w:rPr>
              <w:t xml:space="preserve"> </w:t>
            </w:r>
            <w:r w:rsidR="00EE2642">
              <w:rPr>
                <w:szCs w:val="24"/>
              </w:rPr>
              <w:t xml:space="preserve">til gode </w:t>
            </w:r>
            <w:r>
              <w:rPr>
                <w:szCs w:val="24"/>
              </w:rPr>
              <w:t>for første halvår 2017.</w:t>
            </w:r>
          </w:p>
          <w:p w14:paraId="2F41772B" w14:textId="6AD545F8" w:rsidR="00F857B9" w:rsidRPr="003368C6" w:rsidRDefault="00F857B9" w:rsidP="009F75A8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Peter får OK til at sende opgørelser og penge direkte til Tanya.</w:t>
            </w:r>
          </w:p>
          <w:p w14:paraId="39EC0B31" w14:textId="77777777" w:rsidR="003368C6" w:rsidRDefault="003368C6" w:rsidP="00826C88">
            <w:pPr>
              <w:pStyle w:val="Listeafsnit"/>
              <w:ind w:left="1440"/>
              <w:rPr>
                <w:szCs w:val="24"/>
              </w:rPr>
            </w:pPr>
          </w:p>
          <w:p w14:paraId="0B825E3C" w14:textId="36213B1D" w:rsidR="0095109A" w:rsidRDefault="002A1605" w:rsidP="008F6DDE">
            <w:pPr>
              <w:pStyle w:val="Listeafsni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Generalforsamling 2018</w:t>
            </w:r>
          </w:p>
          <w:p w14:paraId="33E59B15" w14:textId="72F0D579" w:rsidR="009F75A8" w:rsidRDefault="009F75A8" w:rsidP="00EC1303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Peder genopstiller ikke</w:t>
            </w:r>
          </w:p>
          <w:p w14:paraId="7769DDAD" w14:textId="587C76EA" w:rsidR="009F75A8" w:rsidRDefault="009F75A8" w:rsidP="00EC1303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Mogens genopstiller ikke</w:t>
            </w:r>
          </w:p>
          <w:p w14:paraId="1C3A84BC" w14:textId="424FBDD4" w:rsidR="009F75A8" w:rsidRDefault="009F75A8" w:rsidP="00EC1303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Peter vil gerne </w:t>
            </w:r>
            <w:r w:rsidR="00303084">
              <w:rPr>
                <w:szCs w:val="24"/>
              </w:rPr>
              <w:t>have lov til at stoppe</w:t>
            </w:r>
          </w:p>
          <w:p w14:paraId="0B65F4F5" w14:textId="77777777" w:rsidR="00CD38FE" w:rsidRDefault="00CD38FE" w:rsidP="00CD38FE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Martin har tilbudt at opstille til bestyrelse.</w:t>
            </w:r>
          </w:p>
          <w:p w14:paraId="2B6E51A8" w14:textId="74D666AA" w:rsidR="00303084" w:rsidRDefault="00303084" w:rsidP="00EC1303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EC1303">
              <w:rPr>
                <w:szCs w:val="24"/>
              </w:rPr>
              <w:t>lla har tilbudt at opstille som suppleant.</w:t>
            </w:r>
          </w:p>
          <w:p w14:paraId="602D86C2" w14:textId="053CE917" w:rsidR="00EC1303" w:rsidRDefault="00EC1303" w:rsidP="00EC1303">
            <w:pPr>
              <w:pStyle w:val="Listeafsnit"/>
              <w:numPr>
                <w:ilvl w:val="1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Mogens spørger diverse tillidspersoner om de vil genopstille</w:t>
            </w:r>
            <w:r w:rsidR="00EE2642">
              <w:rPr>
                <w:szCs w:val="24"/>
              </w:rPr>
              <w:t>.</w:t>
            </w:r>
          </w:p>
          <w:p w14:paraId="79C6A0C4" w14:textId="77777777" w:rsidR="006C387D" w:rsidRPr="000E624A" w:rsidRDefault="006C387D" w:rsidP="00454795"/>
        </w:tc>
        <w:tc>
          <w:tcPr>
            <w:tcW w:w="1323" w:type="dxa"/>
            <w:shd w:val="clear" w:color="auto" w:fill="auto"/>
          </w:tcPr>
          <w:p w14:paraId="5412749D" w14:textId="77777777" w:rsidR="006C387D" w:rsidRPr="00043089" w:rsidRDefault="006C387D" w:rsidP="00F22F93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Peder</w:t>
            </w:r>
          </w:p>
          <w:p w14:paraId="63109D26" w14:textId="77777777" w:rsidR="006C387D" w:rsidRDefault="006C387D" w:rsidP="00F22F93"/>
          <w:p w14:paraId="0F69AD26" w14:textId="77777777" w:rsidR="006C387D" w:rsidRDefault="006C387D" w:rsidP="00F22F93"/>
          <w:p w14:paraId="64244552" w14:textId="77777777" w:rsidR="006C387D" w:rsidRDefault="006C387D" w:rsidP="00F22F93">
            <w:r>
              <w:t>Alle</w:t>
            </w:r>
          </w:p>
          <w:p w14:paraId="5E8455AB" w14:textId="77777777" w:rsidR="006C387D" w:rsidRDefault="006C387D" w:rsidP="00F22F93"/>
          <w:p w14:paraId="15D77D21" w14:textId="77777777" w:rsidR="006C387D" w:rsidRDefault="006C387D" w:rsidP="00F22F93"/>
          <w:p w14:paraId="06E82612" w14:textId="77777777" w:rsidR="006C387D" w:rsidRDefault="006C387D" w:rsidP="00F22F93"/>
          <w:p w14:paraId="1309342B" w14:textId="77777777" w:rsidR="006C387D" w:rsidRPr="00C84416" w:rsidRDefault="006C387D" w:rsidP="00F22F93"/>
          <w:p w14:paraId="63230EDD" w14:textId="77777777" w:rsidR="006C387D" w:rsidRPr="00C84416" w:rsidRDefault="006C387D" w:rsidP="00F22F93"/>
          <w:p w14:paraId="52FE2BCC" w14:textId="77777777" w:rsidR="006C387D" w:rsidRDefault="006C387D" w:rsidP="00F22F93"/>
          <w:p w14:paraId="7BE30015" w14:textId="77777777" w:rsidR="006C387D" w:rsidRPr="00C84416" w:rsidRDefault="006C387D" w:rsidP="00F22F93"/>
          <w:p w14:paraId="4E8710B3" w14:textId="2DA5A43D" w:rsidR="006C387D" w:rsidRDefault="00A01A3D" w:rsidP="00F22F93">
            <w:r>
              <w:t>Peder</w:t>
            </w:r>
          </w:p>
          <w:p w14:paraId="69DBC5F5" w14:textId="77777777" w:rsidR="006C387D" w:rsidRDefault="006C387D" w:rsidP="00F22F93"/>
          <w:p w14:paraId="32A3D516" w14:textId="77777777" w:rsidR="005C3BC6" w:rsidRDefault="005C3BC6" w:rsidP="00F22F93"/>
          <w:p w14:paraId="7776EA88" w14:textId="77777777" w:rsidR="005C3BC6" w:rsidRDefault="005C3BC6" w:rsidP="00F22F93"/>
          <w:p w14:paraId="154086A6" w14:textId="77777777" w:rsidR="005C3BC6" w:rsidRDefault="005C3BC6" w:rsidP="00F22F93"/>
          <w:p w14:paraId="5ACCA9B6" w14:textId="77777777" w:rsidR="005C3BC6" w:rsidRDefault="005C3BC6" w:rsidP="00F22F93"/>
          <w:p w14:paraId="0C6EFFD2" w14:textId="77777777" w:rsidR="00AA2677" w:rsidRDefault="00AA2677" w:rsidP="00F22F93"/>
          <w:p w14:paraId="1958D357" w14:textId="77777777" w:rsidR="00AA2677" w:rsidRDefault="00AA2677" w:rsidP="00F22F93"/>
          <w:p w14:paraId="7FB05EFC" w14:textId="77777777" w:rsidR="00AA2677" w:rsidRDefault="00AA2677" w:rsidP="00F22F93"/>
          <w:p w14:paraId="2C38D419" w14:textId="77777777" w:rsidR="00AA2677" w:rsidRDefault="00AA2677" w:rsidP="00F22F93"/>
          <w:p w14:paraId="3CEF2E55" w14:textId="77777777" w:rsidR="005C3BC6" w:rsidRDefault="005C3BC6" w:rsidP="00F22F93">
            <w:r>
              <w:t>Peter</w:t>
            </w:r>
          </w:p>
          <w:p w14:paraId="7D0ED0CF" w14:textId="77777777" w:rsidR="00CD38FE" w:rsidRDefault="00CD38FE" w:rsidP="00F22F93"/>
          <w:p w14:paraId="504C01B8" w14:textId="77777777" w:rsidR="00CD38FE" w:rsidRDefault="00CD38FE" w:rsidP="00F22F93"/>
          <w:p w14:paraId="62789707" w14:textId="77777777" w:rsidR="00CD38FE" w:rsidRDefault="00CD38FE" w:rsidP="00F22F93"/>
          <w:p w14:paraId="768E1587" w14:textId="77777777" w:rsidR="00AA2677" w:rsidRDefault="00AA2677" w:rsidP="00F22F93"/>
          <w:p w14:paraId="43DCE337" w14:textId="77777777" w:rsidR="00AA2677" w:rsidRDefault="00AA2677" w:rsidP="00F22F93"/>
          <w:p w14:paraId="30E5A40B" w14:textId="77777777" w:rsidR="00AA2677" w:rsidRDefault="00AA2677" w:rsidP="00F22F93"/>
          <w:p w14:paraId="54CE3659" w14:textId="77777777" w:rsidR="00EE2642" w:rsidRDefault="00EE2642" w:rsidP="00F22F93"/>
          <w:p w14:paraId="2E989299" w14:textId="61732482" w:rsidR="00CD38FE" w:rsidRPr="00C84416" w:rsidRDefault="00CD38FE" w:rsidP="00F22F93">
            <w:r>
              <w:t>Mogens</w:t>
            </w:r>
          </w:p>
        </w:tc>
      </w:tr>
    </w:tbl>
    <w:p w14:paraId="3E33862D" w14:textId="77777777" w:rsidR="002D4C41" w:rsidRDefault="002D4C4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43"/>
        <w:gridCol w:w="9"/>
        <w:gridCol w:w="1323"/>
      </w:tblGrid>
      <w:tr w:rsidR="006C387D" w:rsidRPr="00C84416" w14:paraId="51795680" w14:textId="77777777" w:rsidTr="00F22F93">
        <w:tc>
          <w:tcPr>
            <w:tcW w:w="636" w:type="dxa"/>
            <w:shd w:val="clear" w:color="auto" w:fill="auto"/>
          </w:tcPr>
          <w:p w14:paraId="6B247178" w14:textId="1315964B" w:rsidR="006C387D" w:rsidRPr="00C84416" w:rsidRDefault="006C387D" w:rsidP="00F22F93">
            <w:pPr>
              <w:jc w:val="right"/>
            </w:pPr>
            <w:r>
              <w:lastRenderedPageBreak/>
              <w:t>2</w:t>
            </w:r>
            <w:r w:rsidRPr="00C84416">
              <w:t>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7021F6BC" w14:textId="77777777" w:rsidR="006C387D" w:rsidRPr="00D1496A" w:rsidRDefault="006C387D" w:rsidP="00F22F93">
            <w:pPr>
              <w:rPr>
                <w:b/>
                <w:color w:val="000000"/>
                <w:szCs w:val="24"/>
                <w:u w:val="single"/>
              </w:rPr>
            </w:pPr>
            <w:r w:rsidRPr="00D1496A">
              <w:rPr>
                <w:b/>
                <w:color w:val="000000"/>
                <w:szCs w:val="24"/>
                <w:u w:val="single"/>
              </w:rPr>
              <w:t>Økonomi:</w:t>
            </w:r>
          </w:p>
          <w:p w14:paraId="62038B19" w14:textId="77777777" w:rsidR="006C387D" w:rsidRDefault="006C387D" w:rsidP="00F22F93">
            <w:pPr>
              <w:rPr>
                <w:b/>
                <w:color w:val="000000"/>
                <w:szCs w:val="24"/>
              </w:rPr>
            </w:pPr>
          </w:p>
          <w:p w14:paraId="3CFC2136" w14:textId="77777777" w:rsidR="006C387D" w:rsidRDefault="006C387D" w:rsidP="00F22F9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Opfølgning på konti.</w:t>
            </w:r>
          </w:p>
          <w:p w14:paraId="2F92FA5F" w14:textId="1656379A" w:rsidR="006C387D" w:rsidRDefault="00EE53DD" w:rsidP="00F22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Økonomien ser god ud.</w:t>
            </w:r>
          </w:p>
          <w:p w14:paraId="343FD2E4" w14:textId="77777777" w:rsidR="006C387D" w:rsidRDefault="006C387D" w:rsidP="00F22F93">
            <w:pPr>
              <w:rPr>
                <w:color w:val="000000"/>
                <w:szCs w:val="24"/>
              </w:rPr>
            </w:pPr>
          </w:p>
          <w:p w14:paraId="1BDC10A9" w14:textId="049FDB4D" w:rsidR="00826C88" w:rsidRDefault="00826C88" w:rsidP="00F22F93">
            <w:pPr>
              <w:rPr>
                <w:b/>
                <w:color w:val="000000"/>
                <w:szCs w:val="24"/>
              </w:rPr>
            </w:pPr>
            <w:r w:rsidRPr="008F6DDE">
              <w:rPr>
                <w:b/>
                <w:color w:val="000000"/>
                <w:szCs w:val="24"/>
              </w:rPr>
              <w:t>Falck</w:t>
            </w:r>
            <w:r w:rsidR="004C0B13" w:rsidRPr="008F6DDE">
              <w:rPr>
                <w:b/>
                <w:color w:val="000000"/>
                <w:szCs w:val="24"/>
              </w:rPr>
              <w:t>-</w:t>
            </w:r>
            <w:r w:rsidRPr="008F6DDE">
              <w:rPr>
                <w:b/>
                <w:color w:val="000000"/>
                <w:szCs w:val="24"/>
              </w:rPr>
              <w:t>abonnement?</w:t>
            </w:r>
          </w:p>
          <w:p w14:paraId="03ACCFF9" w14:textId="3785FD81" w:rsidR="00EE53DD" w:rsidRPr="00EE53DD" w:rsidRDefault="00EE53DD" w:rsidP="00F22F93">
            <w:pPr>
              <w:rPr>
                <w:color w:val="000000"/>
                <w:szCs w:val="24"/>
              </w:rPr>
            </w:pPr>
            <w:r w:rsidRPr="00EE53DD">
              <w:rPr>
                <w:color w:val="000000"/>
                <w:szCs w:val="24"/>
              </w:rPr>
              <w:t xml:space="preserve">Vores Falck abonnement er </w:t>
            </w:r>
            <w:proofErr w:type="gramStart"/>
            <w:r w:rsidRPr="00EE53DD">
              <w:rPr>
                <w:color w:val="000000"/>
                <w:szCs w:val="24"/>
              </w:rPr>
              <w:t>et bygningshjælp</w:t>
            </w:r>
            <w:proofErr w:type="gramEnd"/>
            <w:r w:rsidRPr="00EE53DD">
              <w:rPr>
                <w:color w:val="000000"/>
                <w:szCs w:val="24"/>
              </w:rPr>
              <w:t xml:space="preserve"> for foreninger. Vi </w:t>
            </w:r>
            <w:r>
              <w:rPr>
                <w:color w:val="000000"/>
                <w:szCs w:val="24"/>
              </w:rPr>
              <w:t xml:space="preserve">besluttede at </w:t>
            </w:r>
            <w:r w:rsidRPr="00EE53DD">
              <w:rPr>
                <w:color w:val="000000"/>
                <w:szCs w:val="24"/>
              </w:rPr>
              <w:t>sige det op.</w:t>
            </w:r>
          </w:p>
          <w:p w14:paraId="70F0FC91" w14:textId="77777777" w:rsidR="00321E5F" w:rsidRPr="00321E5F" w:rsidRDefault="00321E5F" w:rsidP="00F22F93">
            <w:pPr>
              <w:rPr>
                <w:color w:val="000000"/>
                <w:szCs w:val="24"/>
              </w:rPr>
            </w:pPr>
          </w:p>
          <w:p w14:paraId="06052DDD" w14:textId="48F192E1" w:rsidR="006C387D" w:rsidRPr="00BA6156" w:rsidRDefault="006C387D" w:rsidP="00F22F93">
            <w:pPr>
              <w:rPr>
                <w:b/>
                <w:color w:val="000000"/>
                <w:szCs w:val="24"/>
              </w:rPr>
            </w:pPr>
            <w:r w:rsidRPr="00BA6156">
              <w:rPr>
                <w:b/>
                <w:color w:val="000000"/>
                <w:szCs w:val="24"/>
              </w:rPr>
              <w:t>Afslutningskonkurrence og fest.</w:t>
            </w:r>
          </w:p>
          <w:p w14:paraId="35C67674" w14:textId="77777777" w:rsidR="007C34D4" w:rsidRDefault="006C387D" w:rsidP="003F532F">
            <w:pPr>
              <w:pStyle w:val="Listeafsnit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C56D5C">
              <w:rPr>
                <w:color w:val="000000"/>
                <w:szCs w:val="24"/>
              </w:rPr>
              <w:t>Dommere</w:t>
            </w:r>
            <w:r w:rsidR="00AB4F6B">
              <w:rPr>
                <w:color w:val="000000"/>
                <w:szCs w:val="24"/>
              </w:rPr>
              <w:t xml:space="preserve">: </w:t>
            </w:r>
          </w:p>
          <w:p w14:paraId="66CF0763" w14:textId="1F9E9AC3" w:rsidR="00321E5F" w:rsidRDefault="004C0B13" w:rsidP="007C34D4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Hvor stort er behovet for 3 dommere til DcH lydighed?</w:t>
            </w:r>
          </w:p>
          <w:p w14:paraId="22A3DF5E" w14:textId="657704C2" w:rsidR="00F857B9" w:rsidRDefault="00F857B9" w:rsidP="00F857B9">
            <w:pPr>
              <w:pStyle w:val="Listeafsnit"/>
              <w:numPr>
                <w:ilvl w:val="2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Der er kun få tilmeldte. Kasper får trænerne til at presse deres hundeførere en smule.</w:t>
            </w:r>
          </w:p>
          <w:p w14:paraId="3179EAB5" w14:textId="22D8BEA3" w:rsidR="006C387D" w:rsidRDefault="006C387D" w:rsidP="003F532F">
            <w:pPr>
              <w:pStyle w:val="Listeafsnit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C56D5C">
              <w:rPr>
                <w:color w:val="000000"/>
                <w:szCs w:val="24"/>
              </w:rPr>
              <w:t>Trænergaver</w:t>
            </w:r>
          </w:p>
          <w:p w14:paraId="7016402A" w14:textId="6FF1A1F4" w:rsidR="000C0E9F" w:rsidRDefault="000C0E9F" w:rsidP="000C0E9F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Gavekort til Jægeren og Lystfiskeren</w:t>
            </w:r>
          </w:p>
          <w:p w14:paraId="2D2DF66D" w14:textId="23DEFB30" w:rsidR="006C387D" w:rsidRDefault="006C387D" w:rsidP="003F532F">
            <w:pPr>
              <w:pStyle w:val="Listeafsnit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C56D5C">
              <w:rPr>
                <w:color w:val="000000"/>
                <w:szCs w:val="24"/>
              </w:rPr>
              <w:t>Pokaler</w:t>
            </w:r>
          </w:p>
          <w:p w14:paraId="3C57297E" w14:textId="0E4DF218" w:rsidR="000C0E9F" w:rsidRDefault="000C0E9F" w:rsidP="000C0E9F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Peder</w:t>
            </w:r>
            <w:r w:rsidR="007C34D4">
              <w:rPr>
                <w:color w:val="000000"/>
                <w:szCs w:val="24"/>
              </w:rPr>
              <w:t xml:space="preserve"> sørger for Pokaler og</w:t>
            </w:r>
            <w:r>
              <w:rPr>
                <w:color w:val="000000"/>
                <w:szCs w:val="24"/>
              </w:rPr>
              <w:t xml:space="preserve"> mærkater.</w:t>
            </w:r>
          </w:p>
          <w:p w14:paraId="287F0B65" w14:textId="7B87313A" w:rsidR="000C0E9F" w:rsidRDefault="004C0B13" w:rsidP="000C0E9F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Status på </w:t>
            </w:r>
            <w:r w:rsidR="000C0E9F">
              <w:rPr>
                <w:color w:val="000000"/>
                <w:szCs w:val="24"/>
              </w:rPr>
              <w:t>vandrepokaler.</w:t>
            </w:r>
          </w:p>
          <w:p w14:paraId="0C7878E2" w14:textId="5B6FE708" w:rsidR="00F857B9" w:rsidRDefault="00F857B9" w:rsidP="00F857B9">
            <w:pPr>
              <w:pStyle w:val="Listeafsnit"/>
              <w:numPr>
                <w:ilvl w:val="2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Kun Martins pokal mangler, ha</w:t>
            </w:r>
            <w:r w:rsidR="004C215F">
              <w:rPr>
                <w:color w:val="000000"/>
                <w:szCs w:val="24"/>
              </w:rPr>
              <w:t>n</w:t>
            </w:r>
            <w:r>
              <w:rPr>
                <w:color w:val="000000"/>
                <w:szCs w:val="24"/>
              </w:rPr>
              <w:t xml:space="preserve"> har lovet at tage den med til træning næste gang.</w:t>
            </w:r>
          </w:p>
          <w:p w14:paraId="28FD6AD5" w14:textId="77777777" w:rsidR="00FA6597" w:rsidRPr="003E50FC" w:rsidRDefault="00FA6597" w:rsidP="00FA6597">
            <w:pPr>
              <w:pStyle w:val="Listeafsnit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3E50FC">
              <w:rPr>
                <w:color w:val="000000"/>
                <w:szCs w:val="24"/>
              </w:rPr>
              <w:t>Hvem skal have vandrepokal?</w:t>
            </w:r>
          </w:p>
          <w:p w14:paraId="1CF83BD5" w14:textId="603991BA" w:rsidR="00FA6597" w:rsidRDefault="00F857B9" w:rsidP="00F857B9">
            <w:pPr>
              <w:pStyle w:val="Listeafsnit"/>
              <w:numPr>
                <w:ilvl w:val="1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spørger trænerne om hvem der skal have flidspræmier i de enkelte klasser.</w:t>
            </w:r>
          </w:p>
          <w:p w14:paraId="6094CC8F" w14:textId="77777777" w:rsidR="008F6DDE" w:rsidRDefault="008F6DDE" w:rsidP="008F6DDE">
            <w:pPr>
              <w:pStyle w:val="Listeafsnit"/>
              <w:ind w:left="1443"/>
              <w:rPr>
                <w:color w:val="000000"/>
                <w:szCs w:val="24"/>
              </w:rPr>
            </w:pPr>
          </w:p>
          <w:p w14:paraId="3F03BD23" w14:textId="2733747E" w:rsidR="008F6DDE" w:rsidRPr="003E50FC" w:rsidRDefault="008F6DDE" w:rsidP="003E50FC">
            <w:pPr>
              <w:rPr>
                <w:b/>
                <w:color w:val="000000"/>
                <w:szCs w:val="24"/>
              </w:rPr>
            </w:pPr>
            <w:r w:rsidRPr="003E50FC">
              <w:rPr>
                <w:b/>
                <w:color w:val="000000"/>
                <w:szCs w:val="24"/>
              </w:rPr>
              <w:t>Gave til jubilar</w:t>
            </w:r>
          </w:p>
          <w:p w14:paraId="7C08C6F5" w14:textId="000D88E3" w:rsidR="00F857B9" w:rsidRPr="00F857B9" w:rsidRDefault="00F857B9" w:rsidP="003E50FC">
            <w:pPr>
              <w:pStyle w:val="Listeafsnit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F857B9">
              <w:rPr>
                <w:color w:val="000000"/>
                <w:szCs w:val="24"/>
              </w:rPr>
              <w:t>Karna har 30 års jubilæum. Tanya skaffer et gavekort.</w:t>
            </w:r>
          </w:p>
          <w:p w14:paraId="575370D0" w14:textId="77777777" w:rsidR="006C387D" w:rsidRDefault="006C387D" w:rsidP="00F22F93">
            <w:pPr>
              <w:rPr>
                <w:color w:val="000000"/>
                <w:szCs w:val="24"/>
              </w:rPr>
            </w:pPr>
          </w:p>
          <w:p w14:paraId="371BC4C3" w14:textId="15CE36D2" w:rsidR="006C387D" w:rsidRDefault="004C0B13" w:rsidP="00F22F9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Medlemsantal den 30/9</w:t>
            </w:r>
            <w:r w:rsidR="006C387D" w:rsidRPr="000131EB">
              <w:rPr>
                <w:b/>
                <w:color w:val="000000"/>
                <w:szCs w:val="24"/>
              </w:rPr>
              <w:t>-2017:</w:t>
            </w:r>
            <w:r w:rsidR="00F857B9">
              <w:rPr>
                <w:b/>
                <w:color w:val="000000"/>
                <w:szCs w:val="24"/>
              </w:rPr>
              <w:t xml:space="preserve"> </w:t>
            </w:r>
            <w:r w:rsidR="00F857B9" w:rsidRPr="00F857B9">
              <w:rPr>
                <w:color w:val="000000"/>
                <w:szCs w:val="24"/>
              </w:rPr>
              <w:t>131</w:t>
            </w:r>
          </w:p>
          <w:p w14:paraId="16A8C830" w14:textId="77777777" w:rsidR="004C215F" w:rsidRPr="003E50FC" w:rsidRDefault="004C0B13" w:rsidP="003E50FC">
            <w:pPr>
              <w:pStyle w:val="Listeafsnit"/>
              <w:numPr>
                <w:ilvl w:val="0"/>
                <w:numId w:val="16"/>
              </w:numPr>
              <w:rPr>
                <w:color w:val="000000"/>
                <w:szCs w:val="24"/>
              </w:rPr>
            </w:pPr>
            <w:r w:rsidRPr="003E50FC">
              <w:rPr>
                <w:color w:val="000000"/>
                <w:szCs w:val="24"/>
              </w:rPr>
              <w:t>A</w:t>
            </w:r>
            <w:r w:rsidR="000C0E9F" w:rsidRPr="003E50FC">
              <w:rPr>
                <w:color w:val="000000"/>
                <w:szCs w:val="24"/>
              </w:rPr>
              <w:t>fregn</w:t>
            </w:r>
            <w:r w:rsidRPr="003E50FC">
              <w:rPr>
                <w:color w:val="000000"/>
                <w:szCs w:val="24"/>
              </w:rPr>
              <w:t>ing</w:t>
            </w:r>
            <w:r w:rsidR="000C0E9F" w:rsidRPr="003E50FC">
              <w:rPr>
                <w:color w:val="000000"/>
                <w:szCs w:val="24"/>
              </w:rPr>
              <w:t xml:space="preserve"> </w:t>
            </w:r>
            <w:r w:rsidRPr="003E50FC">
              <w:rPr>
                <w:color w:val="000000"/>
                <w:szCs w:val="24"/>
              </w:rPr>
              <w:t xml:space="preserve">til DcH-Danmark og </w:t>
            </w:r>
            <w:r w:rsidR="000C0E9F" w:rsidRPr="003E50FC">
              <w:rPr>
                <w:color w:val="000000"/>
                <w:szCs w:val="24"/>
              </w:rPr>
              <w:t>Kreds1</w:t>
            </w:r>
            <w:r w:rsidR="004C215F" w:rsidRPr="003E50FC">
              <w:rPr>
                <w:color w:val="000000"/>
                <w:szCs w:val="24"/>
              </w:rPr>
              <w:t xml:space="preserve"> er foretaget.</w:t>
            </w:r>
          </w:p>
          <w:p w14:paraId="05AAC4F3" w14:textId="77777777" w:rsidR="004C215F" w:rsidRDefault="004C215F" w:rsidP="000C0E9F">
            <w:pPr>
              <w:rPr>
                <w:color w:val="000000"/>
                <w:szCs w:val="24"/>
              </w:rPr>
            </w:pPr>
          </w:p>
          <w:p w14:paraId="0F31290B" w14:textId="77777777" w:rsidR="004C215F" w:rsidRDefault="004C215F" w:rsidP="000C0E9F">
            <w:pPr>
              <w:rPr>
                <w:color w:val="000000"/>
                <w:szCs w:val="24"/>
              </w:rPr>
            </w:pPr>
            <w:r w:rsidRPr="003E50FC">
              <w:rPr>
                <w:b/>
                <w:color w:val="000000"/>
                <w:szCs w:val="24"/>
              </w:rPr>
              <w:t>Husleje til Militæret.</w:t>
            </w:r>
          </w:p>
          <w:p w14:paraId="1811E889" w14:textId="6EFF15CA" w:rsidR="003F532F" w:rsidRPr="003E50FC" w:rsidRDefault="004C215F" w:rsidP="003E50FC">
            <w:pPr>
              <w:pStyle w:val="Listeafsnit"/>
              <w:numPr>
                <w:ilvl w:val="0"/>
                <w:numId w:val="15"/>
              </w:numPr>
              <w:rPr>
                <w:color w:val="000000"/>
                <w:szCs w:val="24"/>
              </w:rPr>
            </w:pPr>
            <w:r w:rsidRPr="003E50FC">
              <w:rPr>
                <w:color w:val="000000"/>
                <w:szCs w:val="24"/>
              </w:rPr>
              <w:t>Tanya undersøger om der er betalt for 2017.</w:t>
            </w:r>
          </w:p>
          <w:p w14:paraId="3F584794" w14:textId="7B62CAFB" w:rsidR="000C0E9F" w:rsidRPr="003F532F" w:rsidRDefault="000C0E9F" w:rsidP="000C0E9F">
            <w:pPr>
              <w:rPr>
                <w:color w:val="000000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8BED155" w14:textId="77777777" w:rsidR="006C387D" w:rsidRPr="00043089" w:rsidRDefault="006C387D" w:rsidP="00F22F93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Tanya</w:t>
            </w:r>
          </w:p>
          <w:p w14:paraId="0B71782F" w14:textId="77777777" w:rsidR="006C387D" w:rsidRDefault="006C387D" w:rsidP="00F22F93"/>
          <w:p w14:paraId="1B1C4F6F" w14:textId="77777777" w:rsidR="006C387D" w:rsidRDefault="006C387D" w:rsidP="00F22F93"/>
          <w:p w14:paraId="28201D2F" w14:textId="77777777" w:rsidR="006C387D" w:rsidRDefault="006C387D" w:rsidP="00F22F93"/>
          <w:p w14:paraId="730C4EF7" w14:textId="77777777" w:rsidR="006C387D" w:rsidRDefault="006C387D" w:rsidP="00F22F93"/>
          <w:p w14:paraId="3A3E5118" w14:textId="77777777" w:rsidR="006C387D" w:rsidRDefault="006C387D" w:rsidP="00F22F93"/>
          <w:p w14:paraId="03B9C6D6" w14:textId="423D1328" w:rsidR="006C387D" w:rsidRDefault="00F857B9" w:rsidP="00F22F93">
            <w:r>
              <w:t>Tanya</w:t>
            </w:r>
          </w:p>
          <w:p w14:paraId="090DAD4D" w14:textId="77777777" w:rsidR="006C387D" w:rsidRDefault="006C387D" w:rsidP="00F22F93"/>
          <w:p w14:paraId="6CBE273B" w14:textId="77777777" w:rsidR="006C387D" w:rsidRDefault="006C387D" w:rsidP="00F22F93"/>
          <w:p w14:paraId="55F3EE7B" w14:textId="77777777" w:rsidR="006C387D" w:rsidRDefault="006C387D" w:rsidP="00F22F93"/>
          <w:p w14:paraId="0A10BBD4" w14:textId="77777777" w:rsidR="006C387D" w:rsidRDefault="006C387D" w:rsidP="00F22F93"/>
          <w:p w14:paraId="3F027102" w14:textId="77777777" w:rsidR="006C387D" w:rsidRDefault="006C387D" w:rsidP="00F22F93"/>
          <w:p w14:paraId="5BB62E05" w14:textId="77777777" w:rsidR="006C387D" w:rsidRDefault="006C387D" w:rsidP="00F22F93"/>
          <w:p w14:paraId="77105CEA" w14:textId="77777777" w:rsidR="006C387D" w:rsidRDefault="006C387D" w:rsidP="00F22F93"/>
          <w:p w14:paraId="1125CAB0" w14:textId="77777777" w:rsidR="004C0B13" w:rsidRDefault="004C0B13" w:rsidP="00F22F93"/>
          <w:p w14:paraId="4631D23F" w14:textId="77777777" w:rsidR="006C387D" w:rsidRDefault="00F857B9" w:rsidP="00F857B9">
            <w:r>
              <w:t>Peder</w:t>
            </w:r>
          </w:p>
          <w:p w14:paraId="2F95D9E6" w14:textId="77777777" w:rsidR="00F857B9" w:rsidRDefault="00F857B9" w:rsidP="00F857B9"/>
          <w:p w14:paraId="11317CAC" w14:textId="77777777" w:rsidR="00F857B9" w:rsidRDefault="00F857B9" w:rsidP="00F857B9">
            <w:r>
              <w:t>Peder</w:t>
            </w:r>
          </w:p>
          <w:p w14:paraId="504EA352" w14:textId="77777777" w:rsidR="00F857B9" w:rsidRDefault="00F857B9" w:rsidP="00F857B9">
            <w:r>
              <w:t>Mogens</w:t>
            </w:r>
          </w:p>
          <w:p w14:paraId="6673F0D5" w14:textId="77777777" w:rsidR="00F857B9" w:rsidRDefault="00F857B9" w:rsidP="00F857B9"/>
          <w:p w14:paraId="3BC514E0" w14:textId="77777777" w:rsidR="00F857B9" w:rsidRDefault="00F857B9" w:rsidP="00F857B9"/>
          <w:p w14:paraId="387B1926" w14:textId="77777777" w:rsidR="00F857B9" w:rsidRDefault="00F857B9" w:rsidP="00F857B9"/>
          <w:p w14:paraId="683BEAAA" w14:textId="77777777" w:rsidR="00F857B9" w:rsidRDefault="00F857B9" w:rsidP="00F857B9">
            <w:r>
              <w:t>Kasper</w:t>
            </w:r>
          </w:p>
          <w:p w14:paraId="54E61572" w14:textId="77777777" w:rsidR="00F857B9" w:rsidRDefault="00F857B9" w:rsidP="00F857B9"/>
          <w:p w14:paraId="1A1322B5" w14:textId="77777777" w:rsidR="00F857B9" w:rsidRDefault="00F857B9" w:rsidP="00F857B9"/>
          <w:p w14:paraId="5A6C11AE" w14:textId="77777777" w:rsidR="00F857B9" w:rsidRDefault="00F857B9" w:rsidP="00F857B9"/>
          <w:p w14:paraId="070DEBBB" w14:textId="77777777" w:rsidR="00F857B9" w:rsidRDefault="00F857B9" w:rsidP="00F857B9">
            <w:r>
              <w:t>Tanya</w:t>
            </w:r>
          </w:p>
          <w:p w14:paraId="072162F7" w14:textId="77777777" w:rsidR="004C215F" w:rsidRDefault="004C215F" w:rsidP="00F857B9"/>
          <w:p w14:paraId="26DE4751" w14:textId="77777777" w:rsidR="004C215F" w:rsidRDefault="004C215F" w:rsidP="00F857B9"/>
          <w:p w14:paraId="3862C0FF" w14:textId="77777777" w:rsidR="004C215F" w:rsidRDefault="004C215F" w:rsidP="00F857B9"/>
          <w:p w14:paraId="3F92D6EC" w14:textId="77777777" w:rsidR="004C215F" w:rsidRDefault="004C215F" w:rsidP="00F857B9"/>
          <w:p w14:paraId="1CB1E143" w14:textId="77777777" w:rsidR="004C215F" w:rsidRDefault="004C215F" w:rsidP="00F857B9"/>
          <w:p w14:paraId="49C97AD0" w14:textId="511EE3D7" w:rsidR="004C215F" w:rsidRPr="00C84416" w:rsidRDefault="004C215F" w:rsidP="00F857B9">
            <w:r>
              <w:t>Tanya</w:t>
            </w:r>
          </w:p>
        </w:tc>
      </w:tr>
      <w:tr w:rsidR="006C387D" w:rsidRPr="00C84416" w14:paraId="2A0500CD" w14:textId="77777777" w:rsidTr="00F22F93">
        <w:tc>
          <w:tcPr>
            <w:tcW w:w="636" w:type="dxa"/>
            <w:shd w:val="clear" w:color="auto" w:fill="auto"/>
          </w:tcPr>
          <w:p w14:paraId="36F85DA5" w14:textId="64149BD2" w:rsidR="006C387D" w:rsidRPr="00C84416" w:rsidRDefault="006C387D" w:rsidP="00F22F93">
            <w:pPr>
              <w:jc w:val="right"/>
            </w:pPr>
            <w:r>
              <w:t>3</w:t>
            </w:r>
            <w:r w:rsidRPr="00C84416">
              <w:t>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712D410E" w14:textId="77777777" w:rsidR="006C387D" w:rsidRPr="00435998" w:rsidRDefault="006C387D" w:rsidP="00F22F93">
            <w:pPr>
              <w:rPr>
                <w:b/>
                <w:color w:val="000000"/>
                <w:szCs w:val="24"/>
                <w:u w:val="single"/>
              </w:rPr>
            </w:pPr>
            <w:r w:rsidRPr="00435998">
              <w:rPr>
                <w:b/>
                <w:color w:val="000000"/>
                <w:szCs w:val="24"/>
                <w:u w:val="single"/>
              </w:rPr>
              <w:t xml:space="preserve">Klubhus </w:t>
            </w:r>
            <w:r>
              <w:rPr>
                <w:b/>
                <w:color w:val="000000"/>
                <w:szCs w:val="24"/>
                <w:u w:val="single"/>
              </w:rPr>
              <w:t xml:space="preserve">og køkken </w:t>
            </w:r>
            <w:r w:rsidRPr="00435998">
              <w:rPr>
                <w:b/>
                <w:color w:val="000000"/>
                <w:szCs w:val="24"/>
                <w:u w:val="single"/>
              </w:rPr>
              <w:t>m.m.</w:t>
            </w:r>
          </w:p>
          <w:p w14:paraId="345A3DBE" w14:textId="77777777" w:rsidR="00A07000" w:rsidRDefault="00A07000" w:rsidP="00F22F93">
            <w:pPr>
              <w:rPr>
                <w:color w:val="000000"/>
                <w:szCs w:val="24"/>
              </w:rPr>
            </w:pPr>
          </w:p>
          <w:p w14:paraId="4B17B42A" w14:textId="77777777" w:rsidR="000630C1" w:rsidRDefault="00CF2797" w:rsidP="00F22F9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Køkkenvasken </w:t>
            </w:r>
            <w:r w:rsidR="006510E6">
              <w:rPr>
                <w:color w:val="000000"/>
                <w:szCs w:val="24"/>
              </w:rPr>
              <w:t>er renset</w:t>
            </w:r>
            <w:r w:rsidR="001F5822">
              <w:rPr>
                <w:color w:val="000000"/>
                <w:szCs w:val="24"/>
              </w:rPr>
              <w:t xml:space="preserve"> af Knud Krebs.</w:t>
            </w:r>
          </w:p>
          <w:p w14:paraId="1B957B94" w14:textId="66B50F45" w:rsidR="00A93D11" w:rsidRPr="00C84416" w:rsidRDefault="00A93D11" w:rsidP="00F22F93">
            <w:pPr>
              <w:rPr>
                <w:color w:val="000000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50B2AB11" w14:textId="77777777" w:rsidR="006C387D" w:rsidRPr="00043089" w:rsidRDefault="006C387D" w:rsidP="00F22F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Peter</w:t>
            </w:r>
          </w:p>
          <w:p w14:paraId="71597DE5" w14:textId="77777777" w:rsidR="006C387D" w:rsidRDefault="006C387D" w:rsidP="00F22F93"/>
          <w:p w14:paraId="15D5114A" w14:textId="0531E89A" w:rsidR="006C387D" w:rsidRPr="00C84416" w:rsidRDefault="006C387D" w:rsidP="00F22F93"/>
        </w:tc>
      </w:tr>
      <w:tr w:rsidR="006C387D" w:rsidRPr="00C84416" w14:paraId="28141E8E" w14:textId="77777777" w:rsidTr="00F22F93">
        <w:trPr>
          <w:trHeight w:val="326"/>
        </w:trPr>
        <w:tc>
          <w:tcPr>
            <w:tcW w:w="636" w:type="dxa"/>
            <w:shd w:val="clear" w:color="auto" w:fill="auto"/>
          </w:tcPr>
          <w:p w14:paraId="1CFC85CD" w14:textId="3E294129" w:rsidR="006C387D" w:rsidRPr="00C84416" w:rsidRDefault="006C387D" w:rsidP="00F22F93">
            <w:pPr>
              <w:jc w:val="center"/>
            </w:pPr>
            <w:r>
              <w:br w:type="page"/>
              <w:t>4</w:t>
            </w:r>
            <w:r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1EA5CE56" w14:textId="77777777" w:rsidR="006C387D" w:rsidRPr="00ED3316" w:rsidRDefault="006C387D" w:rsidP="00F22F93">
            <w:pPr>
              <w:rPr>
                <w:color w:val="000000"/>
                <w:szCs w:val="24"/>
                <w:u w:val="single"/>
              </w:rPr>
            </w:pPr>
            <w:r w:rsidRPr="003F1F4F">
              <w:rPr>
                <w:b/>
                <w:color w:val="000000"/>
                <w:szCs w:val="24"/>
                <w:u w:val="single"/>
              </w:rPr>
              <w:t>Træningsleder</w:t>
            </w:r>
            <w:r w:rsidRPr="003F1F4F">
              <w:rPr>
                <w:color w:val="000000"/>
                <w:szCs w:val="24"/>
                <w:u w:val="single"/>
              </w:rPr>
              <w:t>.</w:t>
            </w:r>
          </w:p>
          <w:p w14:paraId="59E969F2" w14:textId="77777777" w:rsidR="006C387D" w:rsidRDefault="006C387D" w:rsidP="00F22F93">
            <w:pPr>
              <w:rPr>
                <w:b/>
                <w:color w:val="000000"/>
                <w:szCs w:val="24"/>
              </w:rPr>
            </w:pPr>
          </w:p>
          <w:p w14:paraId="460D5479" w14:textId="77777777" w:rsidR="005E4748" w:rsidRDefault="006C387D" w:rsidP="005E474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Trænermøde</w:t>
            </w:r>
          </w:p>
          <w:p w14:paraId="7FE7860E" w14:textId="3B6BF960" w:rsidR="009E6326" w:rsidRPr="005E4748" w:rsidRDefault="001F5822" w:rsidP="005E4748">
            <w:pPr>
              <w:pStyle w:val="Listeafsnit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  <w:r w:rsidRPr="005E4748">
              <w:rPr>
                <w:color w:val="000000"/>
                <w:szCs w:val="24"/>
              </w:rPr>
              <w:t>Næste møde</w:t>
            </w:r>
            <w:r w:rsidR="005E4748" w:rsidRPr="005E4748">
              <w:rPr>
                <w:color w:val="000000"/>
                <w:szCs w:val="24"/>
              </w:rPr>
              <w:t xml:space="preserve"> bliver flyttet til den 31/10 kl.19</w:t>
            </w:r>
          </w:p>
          <w:p w14:paraId="384AB889" w14:textId="3724BE98" w:rsidR="005E4748" w:rsidRPr="005E4748" w:rsidRDefault="005E4748" w:rsidP="005E4748">
            <w:pPr>
              <w:pStyle w:val="Listeafsnit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  <w:r w:rsidRPr="005E4748">
              <w:rPr>
                <w:color w:val="000000"/>
                <w:szCs w:val="24"/>
              </w:rPr>
              <w:t>Kasper indkalder</w:t>
            </w:r>
          </w:p>
          <w:p w14:paraId="1F93EE6C" w14:textId="77777777" w:rsidR="00064350" w:rsidRDefault="00064350" w:rsidP="00F22F93">
            <w:pPr>
              <w:rPr>
                <w:color w:val="000000"/>
                <w:szCs w:val="24"/>
              </w:rPr>
            </w:pPr>
          </w:p>
          <w:p w14:paraId="2275FA21" w14:textId="1EBAAA12" w:rsidR="003368C6" w:rsidRPr="003368C6" w:rsidRDefault="003368C6" w:rsidP="00F22F93">
            <w:pPr>
              <w:rPr>
                <w:b/>
                <w:color w:val="000000"/>
                <w:szCs w:val="24"/>
              </w:rPr>
            </w:pPr>
            <w:r w:rsidRPr="003368C6">
              <w:rPr>
                <w:b/>
                <w:color w:val="000000"/>
                <w:szCs w:val="24"/>
              </w:rPr>
              <w:t xml:space="preserve">Træningsplan 4. </w:t>
            </w:r>
            <w:proofErr w:type="spellStart"/>
            <w:r w:rsidRPr="003368C6">
              <w:rPr>
                <w:b/>
                <w:color w:val="000000"/>
                <w:szCs w:val="24"/>
              </w:rPr>
              <w:t>Kvt</w:t>
            </w:r>
            <w:proofErr w:type="spellEnd"/>
            <w:r w:rsidRPr="003368C6">
              <w:rPr>
                <w:b/>
                <w:color w:val="000000"/>
                <w:szCs w:val="24"/>
              </w:rPr>
              <w:t>. 2017.</w:t>
            </w:r>
          </w:p>
          <w:p w14:paraId="7A1B3520" w14:textId="76FC7112" w:rsidR="003368C6" w:rsidRPr="005E4748" w:rsidRDefault="005E4748" w:rsidP="005E4748">
            <w:pPr>
              <w:pStyle w:val="Listeafsnit"/>
              <w:numPr>
                <w:ilvl w:val="0"/>
                <w:numId w:val="13"/>
              </w:numPr>
              <w:rPr>
                <w:color w:val="000000"/>
                <w:szCs w:val="24"/>
              </w:rPr>
            </w:pPr>
            <w:r w:rsidRPr="005E4748">
              <w:rPr>
                <w:color w:val="000000"/>
                <w:szCs w:val="24"/>
              </w:rPr>
              <w:t>Den er lavet, den skal bare sendes til webmasteren.</w:t>
            </w:r>
          </w:p>
          <w:p w14:paraId="230977D7" w14:textId="77777777" w:rsidR="003368C6" w:rsidRDefault="003368C6" w:rsidP="00F22F93">
            <w:pPr>
              <w:rPr>
                <w:color w:val="000000"/>
                <w:szCs w:val="24"/>
              </w:rPr>
            </w:pPr>
          </w:p>
          <w:p w14:paraId="39B9C126" w14:textId="77777777" w:rsidR="006C387D" w:rsidRPr="00063123" w:rsidRDefault="006C387D" w:rsidP="00F22F93">
            <w:pPr>
              <w:rPr>
                <w:b/>
                <w:color w:val="000000"/>
                <w:szCs w:val="24"/>
              </w:rPr>
            </w:pPr>
            <w:r w:rsidRPr="002200E0">
              <w:rPr>
                <w:b/>
                <w:color w:val="000000"/>
                <w:szCs w:val="24"/>
              </w:rPr>
              <w:t>Træneruddannelse.</w:t>
            </w:r>
          </w:p>
          <w:p w14:paraId="02F1236C" w14:textId="604A9D50" w:rsidR="00064350" w:rsidRDefault="009E6326" w:rsidP="00064350">
            <w:pPr>
              <w:pStyle w:val="Listeafsnit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9E6326">
              <w:rPr>
                <w:color w:val="000000"/>
                <w:szCs w:val="24"/>
              </w:rPr>
              <w:t>Kurser</w:t>
            </w:r>
          </w:p>
          <w:p w14:paraId="2981DD35" w14:textId="48239327" w:rsidR="009B2529" w:rsidRDefault="009B2529" w:rsidP="00AD4B8C">
            <w:pPr>
              <w:pStyle w:val="Listeafsnit"/>
              <w:numPr>
                <w:ilvl w:val="1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har en hel del kurser i støbeskeen. Kaspers udarbejder en beskrivelse af dem.</w:t>
            </w:r>
          </w:p>
          <w:p w14:paraId="1A106B4D" w14:textId="77777777" w:rsidR="00064350" w:rsidRDefault="00064350" w:rsidP="002A1605">
            <w:pPr>
              <w:rPr>
                <w:color w:val="000000"/>
                <w:szCs w:val="24"/>
              </w:rPr>
            </w:pPr>
          </w:p>
          <w:p w14:paraId="434E8C79" w14:textId="376FC3A4" w:rsidR="002A1605" w:rsidRPr="002A1605" w:rsidRDefault="002A1605" w:rsidP="002A1605">
            <w:pPr>
              <w:rPr>
                <w:b/>
                <w:color w:val="000000"/>
                <w:szCs w:val="24"/>
              </w:rPr>
            </w:pPr>
            <w:r w:rsidRPr="002A1605">
              <w:rPr>
                <w:b/>
                <w:color w:val="000000"/>
                <w:szCs w:val="24"/>
              </w:rPr>
              <w:t>Mailproblemer</w:t>
            </w:r>
          </w:p>
          <w:p w14:paraId="4AFFB985" w14:textId="4FEB91D3" w:rsidR="00CF2797" w:rsidRDefault="001F5822" w:rsidP="00CF2797">
            <w:pPr>
              <w:pStyle w:val="Listeafsnit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Status på</w:t>
            </w:r>
            <w:r w:rsidR="00CF2797">
              <w:rPr>
                <w:color w:val="000000"/>
                <w:szCs w:val="24"/>
              </w:rPr>
              <w:t xml:space="preserve"> </w:t>
            </w:r>
            <w:proofErr w:type="spellStart"/>
            <w:r w:rsidR="00CF2797">
              <w:rPr>
                <w:color w:val="000000"/>
                <w:szCs w:val="24"/>
              </w:rPr>
              <w:t>Gmail</w:t>
            </w:r>
            <w:proofErr w:type="spellEnd"/>
            <w:r w:rsidR="00CF2797">
              <w:rPr>
                <w:color w:val="000000"/>
                <w:szCs w:val="24"/>
              </w:rPr>
              <w:t xml:space="preserve"> konto.</w:t>
            </w:r>
          </w:p>
          <w:p w14:paraId="1B461C34" w14:textId="2F604266" w:rsidR="002C3701" w:rsidRDefault="002C3701" w:rsidP="002C3701">
            <w:pPr>
              <w:pStyle w:val="Listeafsnit"/>
              <w:numPr>
                <w:ilvl w:val="1"/>
                <w:numId w:val="1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Af en eller anden grund virker den meget bedre nu. Kasper ser tiden an.</w:t>
            </w:r>
          </w:p>
          <w:p w14:paraId="112268DB" w14:textId="77777777" w:rsidR="00826C88" w:rsidRDefault="00826C88" w:rsidP="00826C88">
            <w:pPr>
              <w:pStyle w:val="Listeafsnit"/>
              <w:rPr>
                <w:color w:val="000000"/>
                <w:szCs w:val="24"/>
              </w:rPr>
            </w:pPr>
          </w:p>
          <w:p w14:paraId="7DF5DD11" w14:textId="1AE00359" w:rsidR="000630C1" w:rsidRDefault="00826C88" w:rsidP="001F45A5">
            <w:pPr>
              <w:rPr>
                <w:b/>
                <w:color w:val="000000"/>
                <w:szCs w:val="24"/>
              </w:rPr>
            </w:pPr>
            <w:r w:rsidRPr="00826C88">
              <w:rPr>
                <w:b/>
                <w:color w:val="000000"/>
                <w:szCs w:val="24"/>
              </w:rPr>
              <w:t>Status DM2017.</w:t>
            </w:r>
          </w:p>
          <w:p w14:paraId="1EED1AF7" w14:textId="3A595BF3" w:rsidR="002C3701" w:rsidRDefault="002C3701" w:rsidP="002C3701">
            <w:pPr>
              <w:pStyle w:val="Listeafsnit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  <w:r w:rsidRPr="002C3701">
              <w:rPr>
                <w:color w:val="000000"/>
                <w:szCs w:val="24"/>
              </w:rPr>
              <w:t>Birgitte og Sally fik 101,6 point</w:t>
            </w:r>
          </w:p>
          <w:p w14:paraId="3FA5B18E" w14:textId="77777777" w:rsidR="00AB7D03" w:rsidRDefault="00AB7D03" w:rsidP="003E50FC">
            <w:pPr>
              <w:rPr>
                <w:color w:val="000000"/>
                <w:szCs w:val="24"/>
              </w:rPr>
            </w:pPr>
          </w:p>
          <w:p w14:paraId="77649860" w14:textId="77777777" w:rsidR="00AB7D03" w:rsidRDefault="00AB7D03" w:rsidP="003E50FC">
            <w:pPr>
              <w:rPr>
                <w:color w:val="000000"/>
                <w:szCs w:val="24"/>
              </w:rPr>
            </w:pPr>
            <w:r w:rsidRPr="003E50FC">
              <w:rPr>
                <w:b/>
                <w:color w:val="000000"/>
                <w:szCs w:val="24"/>
              </w:rPr>
              <w:t>Hvalpetest</w:t>
            </w:r>
            <w:r>
              <w:rPr>
                <w:color w:val="000000"/>
                <w:szCs w:val="24"/>
              </w:rPr>
              <w:t>.</w:t>
            </w:r>
          </w:p>
          <w:p w14:paraId="22AF816A" w14:textId="38CE3D32" w:rsidR="00AB7D03" w:rsidRPr="003E50FC" w:rsidRDefault="00454795">
            <w:pPr>
              <w:pStyle w:val="Listeafsnit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  <w:r w:rsidRPr="003E50FC">
              <w:rPr>
                <w:color w:val="000000"/>
                <w:szCs w:val="24"/>
              </w:rPr>
              <w:t>Afholdes den 18/11 og Kasper finder dommere.</w:t>
            </w:r>
          </w:p>
          <w:p w14:paraId="7DEF8D0E" w14:textId="41E78C0A" w:rsidR="002A1605" w:rsidRPr="00A72887" w:rsidRDefault="002A1605" w:rsidP="00A72887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6A034925" w14:textId="77777777" w:rsidR="006C387D" w:rsidRPr="00043089" w:rsidRDefault="006C387D" w:rsidP="00F22F93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lastRenderedPageBreak/>
              <w:t>Kasper</w:t>
            </w:r>
          </w:p>
          <w:p w14:paraId="1B1A0269" w14:textId="77777777" w:rsidR="006C387D" w:rsidRDefault="006C387D" w:rsidP="00F22F93"/>
          <w:p w14:paraId="4FDB342F" w14:textId="77777777" w:rsidR="006C387D" w:rsidRDefault="006C387D" w:rsidP="00F22F93"/>
          <w:p w14:paraId="276DD833" w14:textId="77777777" w:rsidR="006C387D" w:rsidRDefault="006C387D" w:rsidP="00F22F93"/>
          <w:p w14:paraId="3C0BF04C" w14:textId="0A72253F" w:rsidR="006C387D" w:rsidRDefault="005E4748" w:rsidP="00F22F93">
            <w:r>
              <w:t>Kasper</w:t>
            </w:r>
          </w:p>
          <w:p w14:paraId="310E704C" w14:textId="77777777" w:rsidR="006C387D" w:rsidRDefault="006C387D" w:rsidP="00F22F93"/>
          <w:p w14:paraId="11F6E18A" w14:textId="77777777" w:rsidR="006C387D" w:rsidRDefault="006C387D" w:rsidP="00F22F93"/>
          <w:p w14:paraId="4C2F0E18" w14:textId="77777777" w:rsidR="006C387D" w:rsidRDefault="005E4748" w:rsidP="00F22F93">
            <w:r>
              <w:t>Kasper</w:t>
            </w:r>
          </w:p>
          <w:p w14:paraId="64AB20F3" w14:textId="77777777" w:rsidR="009B2529" w:rsidRDefault="009B2529" w:rsidP="00F22F93"/>
          <w:p w14:paraId="120A4B06" w14:textId="77777777" w:rsidR="009B2529" w:rsidRDefault="009B2529" w:rsidP="00F22F93"/>
          <w:p w14:paraId="7ADA7A24" w14:textId="77777777" w:rsidR="009B2529" w:rsidRDefault="009B2529" w:rsidP="00F22F93"/>
          <w:p w14:paraId="1ED52936" w14:textId="77777777" w:rsidR="009B2529" w:rsidRDefault="009B2529" w:rsidP="00F22F93">
            <w:r>
              <w:t>Kasper</w:t>
            </w:r>
          </w:p>
          <w:p w14:paraId="1F59E22C" w14:textId="77777777" w:rsidR="00454795" w:rsidRDefault="00454795" w:rsidP="00F22F93"/>
          <w:p w14:paraId="56466A8E" w14:textId="77777777" w:rsidR="00454795" w:rsidRDefault="00454795" w:rsidP="00F22F93"/>
          <w:p w14:paraId="6672A8BE" w14:textId="77777777" w:rsidR="00454795" w:rsidRDefault="00454795" w:rsidP="00F22F93"/>
          <w:p w14:paraId="57C07516" w14:textId="77777777" w:rsidR="00454795" w:rsidRDefault="00454795" w:rsidP="00F22F93"/>
          <w:p w14:paraId="0D58B4B2" w14:textId="77777777" w:rsidR="00454795" w:rsidRDefault="00454795" w:rsidP="00F22F93"/>
          <w:p w14:paraId="1F18D321" w14:textId="77777777" w:rsidR="00454795" w:rsidRDefault="00454795" w:rsidP="00F22F93"/>
          <w:p w14:paraId="166850E3" w14:textId="77777777" w:rsidR="00454795" w:rsidRDefault="00454795" w:rsidP="00F22F93"/>
          <w:p w14:paraId="3AF3DB46" w14:textId="77777777" w:rsidR="00454795" w:rsidRDefault="00454795" w:rsidP="00F22F93"/>
          <w:p w14:paraId="382FD8DB" w14:textId="77777777" w:rsidR="00454795" w:rsidRDefault="00454795" w:rsidP="00F22F93"/>
          <w:p w14:paraId="1E9F2DE4" w14:textId="77777777" w:rsidR="00454795" w:rsidRDefault="00454795" w:rsidP="00F22F93"/>
          <w:p w14:paraId="5BB03F9F" w14:textId="77777777" w:rsidR="00454795" w:rsidRDefault="00454795" w:rsidP="00F22F93"/>
          <w:p w14:paraId="47371B03" w14:textId="46B93565" w:rsidR="00454795" w:rsidRPr="00C84416" w:rsidRDefault="00454795" w:rsidP="00F22F93">
            <w:r>
              <w:t>Kasper</w:t>
            </w:r>
          </w:p>
        </w:tc>
      </w:tr>
    </w:tbl>
    <w:p w14:paraId="5252D9DD" w14:textId="4AF3D833" w:rsidR="00C23711" w:rsidRDefault="00C237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43"/>
        <w:gridCol w:w="1332"/>
      </w:tblGrid>
      <w:tr w:rsidR="006C387D" w:rsidRPr="00C84416" w14:paraId="7D4B3081" w14:textId="77777777" w:rsidTr="00F22F93">
        <w:tc>
          <w:tcPr>
            <w:tcW w:w="636" w:type="dxa"/>
            <w:shd w:val="clear" w:color="auto" w:fill="auto"/>
          </w:tcPr>
          <w:p w14:paraId="26E4E69C" w14:textId="3F9F036A" w:rsidR="006C387D" w:rsidRDefault="006C387D" w:rsidP="00F22F93">
            <w:pPr>
              <w:jc w:val="center"/>
            </w:pPr>
            <w:r>
              <w:t>5.</w:t>
            </w:r>
          </w:p>
        </w:tc>
        <w:tc>
          <w:tcPr>
            <w:tcW w:w="7943" w:type="dxa"/>
            <w:shd w:val="clear" w:color="auto" w:fill="auto"/>
          </w:tcPr>
          <w:p w14:paraId="366FAAEA" w14:textId="77777777" w:rsidR="006C387D" w:rsidRPr="00501AA3" w:rsidRDefault="006C387D" w:rsidP="00F22F93">
            <w:pPr>
              <w:rPr>
                <w:b/>
                <w:color w:val="000000"/>
                <w:szCs w:val="24"/>
                <w:u w:val="single"/>
              </w:rPr>
            </w:pPr>
            <w:r w:rsidRPr="00501AA3">
              <w:rPr>
                <w:b/>
                <w:color w:val="000000"/>
                <w:szCs w:val="24"/>
                <w:u w:val="single"/>
              </w:rPr>
              <w:t>Sekretær:</w:t>
            </w:r>
          </w:p>
          <w:p w14:paraId="7E07C324" w14:textId="77777777" w:rsidR="000630C1" w:rsidRDefault="000630C1" w:rsidP="000630C1">
            <w:pPr>
              <w:rPr>
                <w:color w:val="000000"/>
                <w:szCs w:val="24"/>
              </w:rPr>
            </w:pPr>
          </w:p>
          <w:p w14:paraId="7BFD9E2A" w14:textId="77777777" w:rsidR="00DB7D90" w:rsidRPr="006C2376" w:rsidRDefault="00DB7D90" w:rsidP="00DB7D90">
            <w:pPr>
              <w:rPr>
                <w:b/>
                <w:color w:val="000000"/>
                <w:szCs w:val="24"/>
              </w:rPr>
            </w:pPr>
            <w:r w:rsidRPr="006C2376">
              <w:rPr>
                <w:b/>
                <w:color w:val="000000"/>
                <w:szCs w:val="24"/>
              </w:rPr>
              <w:t>Konsulenter</w:t>
            </w:r>
            <w:r>
              <w:rPr>
                <w:b/>
                <w:color w:val="000000"/>
                <w:szCs w:val="24"/>
              </w:rPr>
              <w:t>.</w:t>
            </w:r>
          </w:p>
          <w:p w14:paraId="4BA9AF70" w14:textId="676790E3" w:rsidR="00DB7D90" w:rsidRPr="00A93D11" w:rsidRDefault="00DB7D90" w:rsidP="00A93D11">
            <w:pPr>
              <w:pStyle w:val="Listeafsnit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  <w:r w:rsidRPr="00A93D11">
              <w:rPr>
                <w:color w:val="000000"/>
                <w:szCs w:val="24"/>
              </w:rPr>
              <w:t>Status på fane på hjemmesiden.</w:t>
            </w:r>
          </w:p>
          <w:p w14:paraId="0B2E484F" w14:textId="5EF86B51" w:rsidR="00A93D11" w:rsidRPr="00A93D11" w:rsidRDefault="00A93D11" w:rsidP="00A93D11">
            <w:pPr>
              <w:pStyle w:val="Listeafsnit"/>
              <w:numPr>
                <w:ilvl w:val="1"/>
                <w:numId w:val="1"/>
              </w:numPr>
              <w:rPr>
                <w:color w:val="000000"/>
                <w:szCs w:val="24"/>
              </w:rPr>
            </w:pPr>
            <w:r w:rsidRPr="00A93D11">
              <w:rPr>
                <w:color w:val="000000"/>
                <w:szCs w:val="24"/>
              </w:rPr>
              <w:t>Mogens snakker med Dorte om hvad de har behov for.</w:t>
            </w:r>
          </w:p>
          <w:p w14:paraId="7B39F510" w14:textId="3C539E11" w:rsidR="00A93D11" w:rsidRPr="00A93D11" w:rsidRDefault="00A93D11" w:rsidP="00A93D11">
            <w:pPr>
              <w:pStyle w:val="Listeafsnit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  <w:r w:rsidRPr="00A93D11">
              <w:rPr>
                <w:color w:val="000000"/>
                <w:szCs w:val="24"/>
              </w:rPr>
              <w:t>De skal tilføjes på konsulentsiden på hjemmesiden.</w:t>
            </w:r>
          </w:p>
          <w:p w14:paraId="0C3BBE38" w14:textId="77777777" w:rsidR="000630C1" w:rsidRPr="00450239" w:rsidRDefault="000630C1" w:rsidP="00490144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6AFD27A2" w14:textId="77777777" w:rsidR="006C387D" w:rsidRPr="00043089" w:rsidRDefault="006C387D" w:rsidP="00F22F93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Mogens</w:t>
            </w:r>
          </w:p>
          <w:p w14:paraId="1B0A5588" w14:textId="77777777" w:rsidR="006C387D" w:rsidRDefault="006C387D" w:rsidP="00F22F93"/>
          <w:p w14:paraId="269E2A0D" w14:textId="77777777" w:rsidR="00A93D11" w:rsidRDefault="00A93D11" w:rsidP="00F22F93"/>
          <w:p w14:paraId="0B91A34E" w14:textId="77777777" w:rsidR="00A93D11" w:rsidRDefault="00A93D11" w:rsidP="00F22F93"/>
          <w:p w14:paraId="4B2A98C3" w14:textId="77777777" w:rsidR="00A93D11" w:rsidRDefault="00A93D11" w:rsidP="00F22F93">
            <w:r>
              <w:t>Mogens</w:t>
            </w:r>
          </w:p>
          <w:p w14:paraId="0CE66206" w14:textId="1AD74658" w:rsidR="00A93D11" w:rsidRDefault="00A93D11" w:rsidP="00F22F93">
            <w:r>
              <w:t>Mogens</w:t>
            </w:r>
          </w:p>
        </w:tc>
      </w:tr>
      <w:tr w:rsidR="006C387D" w:rsidRPr="00C84416" w14:paraId="39E0340C" w14:textId="77777777" w:rsidTr="00F22F93">
        <w:tc>
          <w:tcPr>
            <w:tcW w:w="636" w:type="dxa"/>
            <w:shd w:val="clear" w:color="auto" w:fill="auto"/>
          </w:tcPr>
          <w:p w14:paraId="4890CB22" w14:textId="77777777" w:rsidR="006C387D" w:rsidRDefault="006C387D" w:rsidP="00F22F93">
            <w:pPr>
              <w:jc w:val="center"/>
            </w:pPr>
            <w:r>
              <w:t>6.</w:t>
            </w:r>
          </w:p>
        </w:tc>
        <w:tc>
          <w:tcPr>
            <w:tcW w:w="7943" w:type="dxa"/>
            <w:shd w:val="clear" w:color="auto" w:fill="auto"/>
          </w:tcPr>
          <w:p w14:paraId="75CDC45F" w14:textId="77777777" w:rsidR="006C387D" w:rsidRDefault="006C387D" w:rsidP="00F22F93">
            <w:pPr>
              <w:rPr>
                <w:b/>
                <w:color w:val="000000"/>
                <w:szCs w:val="24"/>
                <w:u w:val="single"/>
              </w:rPr>
            </w:pPr>
            <w:r w:rsidRPr="000630C1">
              <w:rPr>
                <w:b/>
                <w:color w:val="000000"/>
                <w:szCs w:val="24"/>
                <w:u w:val="single"/>
              </w:rPr>
              <w:t>Aktivitetsudvalget.</w:t>
            </w:r>
          </w:p>
          <w:p w14:paraId="4F5A65EB" w14:textId="77777777" w:rsidR="000630C1" w:rsidRPr="000630C1" w:rsidRDefault="000630C1" w:rsidP="00F22F93">
            <w:pPr>
              <w:rPr>
                <w:b/>
                <w:color w:val="000000"/>
                <w:szCs w:val="24"/>
                <w:u w:val="single"/>
              </w:rPr>
            </w:pPr>
          </w:p>
          <w:p w14:paraId="1F1EBD82" w14:textId="5A04BBFD" w:rsidR="006C387D" w:rsidRPr="000630C1" w:rsidRDefault="006C387D" w:rsidP="000630C1">
            <w:pPr>
              <w:rPr>
                <w:b/>
                <w:color w:val="000000"/>
                <w:szCs w:val="24"/>
              </w:rPr>
            </w:pPr>
            <w:r w:rsidRPr="000630C1">
              <w:rPr>
                <w:b/>
                <w:color w:val="000000"/>
                <w:szCs w:val="24"/>
              </w:rPr>
              <w:t>Afslutningsfesten 04/11 2017.</w:t>
            </w:r>
          </w:p>
          <w:p w14:paraId="265ED2E5" w14:textId="02C11FC3" w:rsidR="000630C1" w:rsidRDefault="00490144" w:rsidP="000630C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Status på forplejning og lokale.</w:t>
            </w:r>
          </w:p>
          <w:p w14:paraId="45EC3516" w14:textId="14A89706" w:rsidR="006510E6" w:rsidRPr="006510E6" w:rsidRDefault="006510E6" w:rsidP="006510E6">
            <w:pPr>
              <w:pStyle w:val="Listeafsnit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  <w:r w:rsidRPr="006510E6">
              <w:rPr>
                <w:color w:val="000000"/>
                <w:szCs w:val="24"/>
              </w:rPr>
              <w:t xml:space="preserve">Der er lejet lokale i </w:t>
            </w:r>
            <w:proofErr w:type="spellStart"/>
            <w:r w:rsidRPr="006510E6">
              <w:rPr>
                <w:color w:val="000000"/>
                <w:szCs w:val="24"/>
              </w:rPr>
              <w:t>Rosenfeldtparken</w:t>
            </w:r>
            <w:proofErr w:type="spellEnd"/>
          </w:p>
          <w:p w14:paraId="22B68E82" w14:textId="0CEB8C99" w:rsidR="006510E6" w:rsidRPr="006510E6" w:rsidRDefault="006510E6" w:rsidP="006510E6">
            <w:pPr>
              <w:pStyle w:val="Listeafsnit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  <w:r w:rsidRPr="006510E6">
              <w:rPr>
                <w:color w:val="000000"/>
                <w:szCs w:val="24"/>
              </w:rPr>
              <w:t>Der er ”skaffet” serveringspersonale.</w:t>
            </w:r>
          </w:p>
          <w:p w14:paraId="0CAA0C42" w14:textId="77777777" w:rsidR="006C387D" w:rsidRPr="00450239" w:rsidRDefault="006C387D" w:rsidP="00490144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72A4F2B3" w14:textId="77777777" w:rsidR="006C387D" w:rsidRPr="00043089" w:rsidRDefault="006C387D" w:rsidP="00F22F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Martin</w:t>
            </w:r>
          </w:p>
          <w:p w14:paraId="3CFFBC1B" w14:textId="77777777" w:rsidR="006C387D" w:rsidRDefault="006C387D" w:rsidP="00F22F93"/>
        </w:tc>
      </w:tr>
      <w:tr w:rsidR="006C387D" w:rsidRPr="00C84416" w14:paraId="3F3EFFAC" w14:textId="77777777" w:rsidTr="00F22F93">
        <w:tc>
          <w:tcPr>
            <w:tcW w:w="636" w:type="dxa"/>
            <w:shd w:val="clear" w:color="auto" w:fill="auto"/>
          </w:tcPr>
          <w:p w14:paraId="69397AD6" w14:textId="77777777" w:rsidR="006C387D" w:rsidRPr="00C84416" w:rsidRDefault="006C387D" w:rsidP="00F22F93">
            <w:pPr>
              <w:jc w:val="center"/>
            </w:pPr>
            <w:r>
              <w:t>7</w:t>
            </w:r>
            <w:r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5D2A52B6" w14:textId="77777777" w:rsidR="006C387D" w:rsidRPr="005B4E7E" w:rsidRDefault="006C387D" w:rsidP="00F22F93">
            <w:pPr>
              <w:rPr>
                <w:b/>
                <w:color w:val="000000"/>
                <w:szCs w:val="24"/>
                <w:u w:val="single"/>
              </w:rPr>
            </w:pPr>
            <w:r w:rsidRPr="005B4E7E">
              <w:rPr>
                <w:b/>
                <w:color w:val="000000"/>
                <w:szCs w:val="24"/>
                <w:u w:val="single"/>
              </w:rPr>
              <w:t>Eventuelt:</w:t>
            </w:r>
          </w:p>
          <w:p w14:paraId="3BB3EA55" w14:textId="77777777" w:rsidR="006C387D" w:rsidRDefault="006C387D" w:rsidP="00F22F93">
            <w:pPr>
              <w:rPr>
                <w:color w:val="000000"/>
                <w:szCs w:val="24"/>
              </w:rPr>
            </w:pPr>
          </w:p>
          <w:p w14:paraId="10A3D304" w14:textId="77777777" w:rsidR="006C387D" w:rsidRPr="006C2376" w:rsidRDefault="000630C1" w:rsidP="00086AB9">
            <w:pPr>
              <w:rPr>
                <w:b/>
                <w:color w:val="000000"/>
                <w:szCs w:val="24"/>
              </w:rPr>
            </w:pPr>
            <w:r w:rsidRPr="006C2376">
              <w:rPr>
                <w:b/>
                <w:color w:val="000000"/>
                <w:szCs w:val="24"/>
              </w:rPr>
              <w:t>Nordisk DM den 21- 22 april 2018.</w:t>
            </w:r>
          </w:p>
          <w:p w14:paraId="31312800" w14:textId="07B9F313" w:rsidR="006C2376" w:rsidRDefault="00490144" w:rsidP="00086AB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Bliver ikke i Kreds 1, d</w:t>
            </w:r>
            <w:r w:rsidR="00DB7D90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 xml:space="preserve"> ingen klubber </w:t>
            </w:r>
            <w:r w:rsidR="00DB7D90">
              <w:rPr>
                <w:color w:val="000000"/>
                <w:szCs w:val="24"/>
              </w:rPr>
              <w:t>ønskede at påtage sig arrangørrollen, så DcH</w:t>
            </w:r>
            <w:r w:rsidR="006F1F7C">
              <w:rPr>
                <w:color w:val="000000"/>
                <w:szCs w:val="24"/>
              </w:rPr>
              <w:t>-</w:t>
            </w:r>
            <w:r w:rsidR="00DB7D90">
              <w:rPr>
                <w:color w:val="000000"/>
                <w:szCs w:val="24"/>
              </w:rPr>
              <w:t>Lindholm er fritaget for sit tilsagn.</w:t>
            </w:r>
          </w:p>
          <w:p w14:paraId="703D7A5A" w14:textId="018BC396" w:rsidR="006510E6" w:rsidRDefault="006510E6" w:rsidP="00086AB9">
            <w:pPr>
              <w:rPr>
                <w:color w:val="000000"/>
                <w:szCs w:val="24"/>
              </w:rPr>
            </w:pPr>
          </w:p>
          <w:p w14:paraId="69DB12C1" w14:textId="58C3F03D" w:rsidR="006510E6" w:rsidRPr="006510E6" w:rsidRDefault="006510E6" w:rsidP="00086AB9">
            <w:pPr>
              <w:rPr>
                <w:b/>
                <w:color w:val="000000"/>
                <w:szCs w:val="24"/>
              </w:rPr>
            </w:pPr>
            <w:r w:rsidRPr="006510E6">
              <w:rPr>
                <w:b/>
                <w:color w:val="000000"/>
                <w:szCs w:val="24"/>
              </w:rPr>
              <w:t>50 års jubilæum i Brønderslev.</w:t>
            </w:r>
          </w:p>
          <w:p w14:paraId="6FE44CB8" w14:textId="3611CE4D" w:rsidR="006510E6" w:rsidRPr="006510E6" w:rsidRDefault="006510E6" w:rsidP="006510E6">
            <w:pPr>
              <w:pStyle w:val="Listeafsnit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  <w:r w:rsidRPr="006510E6">
              <w:rPr>
                <w:color w:val="000000"/>
                <w:szCs w:val="24"/>
              </w:rPr>
              <w:t xml:space="preserve">Kasper </w:t>
            </w:r>
            <w:proofErr w:type="gramStart"/>
            <w:r w:rsidRPr="006510E6">
              <w:rPr>
                <w:color w:val="000000"/>
                <w:szCs w:val="24"/>
              </w:rPr>
              <w:t>aflevere</w:t>
            </w:r>
            <w:proofErr w:type="gramEnd"/>
            <w:r w:rsidRPr="006510E6">
              <w:rPr>
                <w:color w:val="000000"/>
                <w:szCs w:val="24"/>
              </w:rPr>
              <w:t xml:space="preserve"> en gave til 500 kr.</w:t>
            </w:r>
          </w:p>
          <w:p w14:paraId="45D86583" w14:textId="77777777" w:rsidR="006C2376" w:rsidRDefault="006C2376" w:rsidP="00086AB9">
            <w:pPr>
              <w:rPr>
                <w:color w:val="000000"/>
                <w:szCs w:val="24"/>
              </w:rPr>
            </w:pPr>
          </w:p>
          <w:p w14:paraId="1C3A255F" w14:textId="77777777" w:rsidR="006C2376" w:rsidRPr="006510E6" w:rsidRDefault="006510E6" w:rsidP="00DB7D90">
            <w:pPr>
              <w:rPr>
                <w:b/>
                <w:color w:val="000000"/>
                <w:szCs w:val="24"/>
              </w:rPr>
            </w:pPr>
            <w:r w:rsidRPr="006510E6">
              <w:rPr>
                <w:b/>
                <w:color w:val="000000"/>
                <w:szCs w:val="24"/>
              </w:rPr>
              <w:t>Tanya vil gerne have hjælp til kassererjobbet resten af året.</w:t>
            </w:r>
          </w:p>
          <w:p w14:paraId="1011CEBF" w14:textId="77777777" w:rsidR="006510E6" w:rsidRPr="006510E6" w:rsidRDefault="006510E6" w:rsidP="006510E6">
            <w:pPr>
              <w:pStyle w:val="Listeafsnit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  <w:r w:rsidRPr="006510E6">
              <w:rPr>
                <w:color w:val="000000"/>
                <w:szCs w:val="24"/>
              </w:rPr>
              <w:t>Tanya prøver at spørge Niels om han vil hjælpe.</w:t>
            </w:r>
          </w:p>
          <w:p w14:paraId="686852A9" w14:textId="664C16C1" w:rsidR="006510E6" w:rsidRPr="00C84416" w:rsidRDefault="006510E6" w:rsidP="00DB7D90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0537FB82" w14:textId="77777777" w:rsidR="006C387D" w:rsidRPr="00043089" w:rsidRDefault="006C387D" w:rsidP="00F22F93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Alle</w:t>
            </w:r>
          </w:p>
          <w:p w14:paraId="4FB86319" w14:textId="77777777" w:rsidR="006C387D" w:rsidRDefault="006C387D" w:rsidP="00F22F93"/>
          <w:p w14:paraId="6FBE8AC0" w14:textId="77777777" w:rsidR="006C387D" w:rsidRDefault="006C387D" w:rsidP="00F22F93"/>
          <w:p w14:paraId="7BDDCB54" w14:textId="77777777" w:rsidR="006C387D" w:rsidRDefault="006C387D" w:rsidP="00F22F93"/>
          <w:p w14:paraId="06CE3ECB" w14:textId="77777777" w:rsidR="006C387D" w:rsidRDefault="006C387D" w:rsidP="00F22F93"/>
          <w:p w14:paraId="0F629838" w14:textId="77777777" w:rsidR="006C387D" w:rsidRDefault="006C387D" w:rsidP="00F22F93"/>
          <w:p w14:paraId="5AD831D6" w14:textId="77777777" w:rsidR="006510E6" w:rsidRDefault="006510E6" w:rsidP="00F22F93"/>
          <w:p w14:paraId="7BDB87C1" w14:textId="77777777" w:rsidR="006510E6" w:rsidRDefault="006510E6" w:rsidP="00F22F93">
            <w:r>
              <w:t>Kasper</w:t>
            </w:r>
          </w:p>
          <w:p w14:paraId="3AB4AF02" w14:textId="77777777" w:rsidR="006510E6" w:rsidRDefault="006510E6" w:rsidP="00F22F93"/>
          <w:p w14:paraId="6EAC77B8" w14:textId="77777777" w:rsidR="006510E6" w:rsidRDefault="006510E6" w:rsidP="00F22F93"/>
          <w:p w14:paraId="314BAD2A" w14:textId="7A99DC6C" w:rsidR="006510E6" w:rsidRPr="00C84416" w:rsidRDefault="006510E6" w:rsidP="00F22F93">
            <w:r>
              <w:t>Tanya</w:t>
            </w:r>
          </w:p>
        </w:tc>
      </w:tr>
    </w:tbl>
    <w:p w14:paraId="5CFD7A94" w14:textId="3F553241" w:rsidR="00000388" w:rsidRPr="00C84416" w:rsidRDefault="00000388"/>
    <w:sectPr w:rsidR="00000388" w:rsidRPr="00C84416" w:rsidSect="00136D2C">
      <w:type w:val="continuous"/>
      <w:pgSz w:w="11906" w:h="16838" w:code="9"/>
      <w:pgMar w:top="851" w:right="851" w:bottom="516" w:left="1134" w:header="187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F3E7" w14:textId="77777777" w:rsidR="003F70DB" w:rsidRDefault="003F70DB">
      <w:r>
        <w:separator/>
      </w:r>
    </w:p>
  </w:endnote>
  <w:endnote w:type="continuationSeparator" w:id="0">
    <w:p w14:paraId="6730D346" w14:textId="77777777" w:rsidR="003F70DB" w:rsidRDefault="003F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9B70" w14:textId="77777777" w:rsidR="003F70DB" w:rsidRDefault="003F70DB">
      <w:r>
        <w:separator/>
      </w:r>
    </w:p>
  </w:footnote>
  <w:footnote w:type="continuationSeparator" w:id="0">
    <w:p w14:paraId="15E51407" w14:textId="77777777" w:rsidR="003F70DB" w:rsidRDefault="003F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6B1"/>
    <w:multiLevelType w:val="hybridMultilevel"/>
    <w:tmpl w:val="4CFE3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900"/>
    <w:multiLevelType w:val="hybridMultilevel"/>
    <w:tmpl w:val="F1062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6B11"/>
    <w:multiLevelType w:val="hybridMultilevel"/>
    <w:tmpl w:val="52785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1636"/>
    <w:multiLevelType w:val="hybridMultilevel"/>
    <w:tmpl w:val="904AE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47B1"/>
    <w:multiLevelType w:val="hybridMultilevel"/>
    <w:tmpl w:val="142056D8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26E31834"/>
    <w:multiLevelType w:val="hybridMultilevel"/>
    <w:tmpl w:val="90B867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A27C9"/>
    <w:multiLevelType w:val="hybridMultilevel"/>
    <w:tmpl w:val="E7427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40306"/>
    <w:multiLevelType w:val="hybridMultilevel"/>
    <w:tmpl w:val="60668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219C6"/>
    <w:multiLevelType w:val="hybridMultilevel"/>
    <w:tmpl w:val="F5A44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B1F"/>
    <w:multiLevelType w:val="hybridMultilevel"/>
    <w:tmpl w:val="60AC4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C0DE2"/>
    <w:multiLevelType w:val="hybridMultilevel"/>
    <w:tmpl w:val="71E83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67724"/>
    <w:multiLevelType w:val="hybridMultilevel"/>
    <w:tmpl w:val="C41E7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81D0B"/>
    <w:multiLevelType w:val="hybridMultilevel"/>
    <w:tmpl w:val="37308846"/>
    <w:lvl w:ilvl="0" w:tplc="040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>
    <w:nsid w:val="571B00C0"/>
    <w:multiLevelType w:val="hybridMultilevel"/>
    <w:tmpl w:val="EB12B3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35B15"/>
    <w:multiLevelType w:val="hybridMultilevel"/>
    <w:tmpl w:val="2C6820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2490F"/>
    <w:multiLevelType w:val="hybridMultilevel"/>
    <w:tmpl w:val="2586F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B1"/>
    <w:rsid w:val="00000190"/>
    <w:rsid w:val="00000388"/>
    <w:rsid w:val="0000149A"/>
    <w:rsid w:val="0001057F"/>
    <w:rsid w:val="00010E63"/>
    <w:rsid w:val="00012469"/>
    <w:rsid w:val="000131EB"/>
    <w:rsid w:val="000161D9"/>
    <w:rsid w:val="0001674E"/>
    <w:rsid w:val="00021A17"/>
    <w:rsid w:val="00025730"/>
    <w:rsid w:val="00034988"/>
    <w:rsid w:val="00034BBF"/>
    <w:rsid w:val="00037AEA"/>
    <w:rsid w:val="0004093E"/>
    <w:rsid w:val="0004161F"/>
    <w:rsid w:val="00041E9F"/>
    <w:rsid w:val="00042176"/>
    <w:rsid w:val="00043089"/>
    <w:rsid w:val="00051674"/>
    <w:rsid w:val="00051966"/>
    <w:rsid w:val="00051DB1"/>
    <w:rsid w:val="00051EB2"/>
    <w:rsid w:val="00052111"/>
    <w:rsid w:val="00054CF7"/>
    <w:rsid w:val="00060064"/>
    <w:rsid w:val="00062F9F"/>
    <w:rsid w:val="000630C1"/>
    <w:rsid w:val="00063123"/>
    <w:rsid w:val="00064350"/>
    <w:rsid w:val="00064AC3"/>
    <w:rsid w:val="00064CDB"/>
    <w:rsid w:val="00065750"/>
    <w:rsid w:val="000710C3"/>
    <w:rsid w:val="00071F33"/>
    <w:rsid w:val="0007252A"/>
    <w:rsid w:val="00074CFB"/>
    <w:rsid w:val="00075D79"/>
    <w:rsid w:val="00076ED1"/>
    <w:rsid w:val="00084A17"/>
    <w:rsid w:val="00086AB9"/>
    <w:rsid w:val="00092288"/>
    <w:rsid w:val="00094D0B"/>
    <w:rsid w:val="000A0866"/>
    <w:rsid w:val="000A2A07"/>
    <w:rsid w:val="000A488F"/>
    <w:rsid w:val="000A7BC8"/>
    <w:rsid w:val="000B1323"/>
    <w:rsid w:val="000B7D75"/>
    <w:rsid w:val="000C0E9F"/>
    <w:rsid w:val="000C11F0"/>
    <w:rsid w:val="000C319B"/>
    <w:rsid w:val="000C5D3A"/>
    <w:rsid w:val="000C7C25"/>
    <w:rsid w:val="000C7F76"/>
    <w:rsid w:val="000D1A4F"/>
    <w:rsid w:val="000D1CDB"/>
    <w:rsid w:val="000D2A62"/>
    <w:rsid w:val="000D2B9D"/>
    <w:rsid w:val="000D46D7"/>
    <w:rsid w:val="000D610C"/>
    <w:rsid w:val="000E4FA4"/>
    <w:rsid w:val="000E624A"/>
    <w:rsid w:val="000E692D"/>
    <w:rsid w:val="000E774A"/>
    <w:rsid w:val="000F0DCB"/>
    <w:rsid w:val="000F5EAB"/>
    <w:rsid w:val="00100924"/>
    <w:rsid w:val="0010194E"/>
    <w:rsid w:val="001024C2"/>
    <w:rsid w:val="00105FAF"/>
    <w:rsid w:val="001072A8"/>
    <w:rsid w:val="00107680"/>
    <w:rsid w:val="0010789D"/>
    <w:rsid w:val="00112ADA"/>
    <w:rsid w:val="001142C1"/>
    <w:rsid w:val="00116BA8"/>
    <w:rsid w:val="00116E57"/>
    <w:rsid w:val="00116F3A"/>
    <w:rsid w:val="00120A9E"/>
    <w:rsid w:val="00120B29"/>
    <w:rsid w:val="001211F9"/>
    <w:rsid w:val="00122531"/>
    <w:rsid w:val="00124CBA"/>
    <w:rsid w:val="00126FDC"/>
    <w:rsid w:val="00131611"/>
    <w:rsid w:val="00134C2B"/>
    <w:rsid w:val="001367C5"/>
    <w:rsid w:val="001369A6"/>
    <w:rsid w:val="00136D2C"/>
    <w:rsid w:val="00141BB6"/>
    <w:rsid w:val="001423FC"/>
    <w:rsid w:val="001436A4"/>
    <w:rsid w:val="00162412"/>
    <w:rsid w:val="001646CC"/>
    <w:rsid w:val="001713E6"/>
    <w:rsid w:val="0017300D"/>
    <w:rsid w:val="00173EA8"/>
    <w:rsid w:val="00174192"/>
    <w:rsid w:val="0017586A"/>
    <w:rsid w:val="00177336"/>
    <w:rsid w:val="00181EF2"/>
    <w:rsid w:val="001835D3"/>
    <w:rsid w:val="00183AAB"/>
    <w:rsid w:val="00184346"/>
    <w:rsid w:val="00184D94"/>
    <w:rsid w:val="00185CC5"/>
    <w:rsid w:val="00186B45"/>
    <w:rsid w:val="00187C80"/>
    <w:rsid w:val="00187D5F"/>
    <w:rsid w:val="001948A5"/>
    <w:rsid w:val="00194A5B"/>
    <w:rsid w:val="0019533A"/>
    <w:rsid w:val="0019621B"/>
    <w:rsid w:val="00197ADD"/>
    <w:rsid w:val="001A03C6"/>
    <w:rsid w:val="001A1714"/>
    <w:rsid w:val="001A2895"/>
    <w:rsid w:val="001A30EF"/>
    <w:rsid w:val="001A4456"/>
    <w:rsid w:val="001A4BDA"/>
    <w:rsid w:val="001A7B88"/>
    <w:rsid w:val="001B01C3"/>
    <w:rsid w:val="001B1BBD"/>
    <w:rsid w:val="001B6C34"/>
    <w:rsid w:val="001C425D"/>
    <w:rsid w:val="001C433F"/>
    <w:rsid w:val="001D071E"/>
    <w:rsid w:val="001D3030"/>
    <w:rsid w:val="001D4AAF"/>
    <w:rsid w:val="001D5058"/>
    <w:rsid w:val="001D6EA8"/>
    <w:rsid w:val="001D6F10"/>
    <w:rsid w:val="001E3953"/>
    <w:rsid w:val="001E3EDC"/>
    <w:rsid w:val="001E5A58"/>
    <w:rsid w:val="001E7BE1"/>
    <w:rsid w:val="001F0E8F"/>
    <w:rsid w:val="001F2DF0"/>
    <w:rsid w:val="001F45A5"/>
    <w:rsid w:val="001F5822"/>
    <w:rsid w:val="00206D25"/>
    <w:rsid w:val="00207D21"/>
    <w:rsid w:val="00210457"/>
    <w:rsid w:val="002115A7"/>
    <w:rsid w:val="00212A89"/>
    <w:rsid w:val="0021355A"/>
    <w:rsid w:val="002166EC"/>
    <w:rsid w:val="002200E0"/>
    <w:rsid w:val="00220B61"/>
    <w:rsid w:val="00220CF8"/>
    <w:rsid w:val="00224D0B"/>
    <w:rsid w:val="002251E7"/>
    <w:rsid w:val="00227F1E"/>
    <w:rsid w:val="002303AD"/>
    <w:rsid w:val="002343B4"/>
    <w:rsid w:val="002355E7"/>
    <w:rsid w:val="002367A2"/>
    <w:rsid w:val="00240A47"/>
    <w:rsid w:val="00255097"/>
    <w:rsid w:val="00255F59"/>
    <w:rsid w:val="0025748A"/>
    <w:rsid w:val="002576FB"/>
    <w:rsid w:val="002577AE"/>
    <w:rsid w:val="0026116F"/>
    <w:rsid w:val="00263422"/>
    <w:rsid w:val="002716E5"/>
    <w:rsid w:val="00277D88"/>
    <w:rsid w:val="00277E92"/>
    <w:rsid w:val="00280EFF"/>
    <w:rsid w:val="0028121B"/>
    <w:rsid w:val="00281609"/>
    <w:rsid w:val="002826B4"/>
    <w:rsid w:val="00284EA5"/>
    <w:rsid w:val="00287638"/>
    <w:rsid w:val="00287E3A"/>
    <w:rsid w:val="00287FDB"/>
    <w:rsid w:val="00291FEE"/>
    <w:rsid w:val="00293DEC"/>
    <w:rsid w:val="0029635C"/>
    <w:rsid w:val="00296663"/>
    <w:rsid w:val="002A1605"/>
    <w:rsid w:val="002A2EE3"/>
    <w:rsid w:val="002A5619"/>
    <w:rsid w:val="002B1013"/>
    <w:rsid w:val="002B21FB"/>
    <w:rsid w:val="002B3375"/>
    <w:rsid w:val="002B3629"/>
    <w:rsid w:val="002B4E6F"/>
    <w:rsid w:val="002B4FBA"/>
    <w:rsid w:val="002B50C9"/>
    <w:rsid w:val="002B5EEB"/>
    <w:rsid w:val="002B670D"/>
    <w:rsid w:val="002B792D"/>
    <w:rsid w:val="002C0AA8"/>
    <w:rsid w:val="002C16C1"/>
    <w:rsid w:val="002C3701"/>
    <w:rsid w:val="002C6EC9"/>
    <w:rsid w:val="002D1A70"/>
    <w:rsid w:val="002D1ED1"/>
    <w:rsid w:val="002D31ED"/>
    <w:rsid w:val="002D4C41"/>
    <w:rsid w:val="002D5BD2"/>
    <w:rsid w:val="002D71FC"/>
    <w:rsid w:val="002D7F18"/>
    <w:rsid w:val="002E024B"/>
    <w:rsid w:val="002E231D"/>
    <w:rsid w:val="002E69DF"/>
    <w:rsid w:val="002F04B8"/>
    <w:rsid w:val="002F1083"/>
    <w:rsid w:val="002F1559"/>
    <w:rsid w:val="002F17AA"/>
    <w:rsid w:val="002F2DEE"/>
    <w:rsid w:val="002F4E62"/>
    <w:rsid w:val="002F504F"/>
    <w:rsid w:val="002F6B55"/>
    <w:rsid w:val="00302B5F"/>
    <w:rsid w:val="00303084"/>
    <w:rsid w:val="00305BA4"/>
    <w:rsid w:val="00306928"/>
    <w:rsid w:val="00313841"/>
    <w:rsid w:val="00315D33"/>
    <w:rsid w:val="00316ECC"/>
    <w:rsid w:val="00317C96"/>
    <w:rsid w:val="003203C4"/>
    <w:rsid w:val="0032109D"/>
    <w:rsid w:val="00321E5F"/>
    <w:rsid w:val="00325F6C"/>
    <w:rsid w:val="00327338"/>
    <w:rsid w:val="0033014B"/>
    <w:rsid w:val="0033573C"/>
    <w:rsid w:val="00336573"/>
    <w:rsid w:val="003368C6"/>
    <w:rsid w:val="0034146C"/>
    <w:rsid w:val="00341B14"/>
    <w:rsid w:val="003476A8"/>
    <w:rsid w:val="0035088A"/>
    <w:rsid w:val="00351AF1"/>
    <w:rsid w:val="00355446"/>
    <w:rsid w:val="003564C3"/>
    <w:rsid w:val="00363853"/>
    <w:rsid w:val="0036473C"/>
    <w:rsid w:val="003650FE"/>
    <w:rsid w:val="00365253"/>
    <w:rsid w:val="00366EA6"/>
    <w:rsid w:val="003704D2"/>
    <w:rsid w:val="00371102"/>
    <w:rsid w:val="00373CE0"/>
    <w:rsid w:val="00376FBD"/>
    <w:rsid w:val="003806A5"/>
    <w:rsid w:val="003830BF"/>
    <w:rsid w:val="00383E43"/>
    <w:rsid w:val="00386FB9"/>
    <w:rsid w:val="0038710D"/>
    <w:rsid w:val="00387D3F"/>
    <w:rsid w:val="00387DD4"/>
    <w:rsid w:val="00390011"/>
    <w:rsid w:val="003915E7"/>
    <w:rsid w:val="00391770"/>
    <w:rsid w:val="0039789C"/>
    <w:rsid w:val="003A0DF5"/>
    <w:rsid w:val="003A257C"/>
    <w:rsid w:val="003A2AE8"/>
    <w:rsid w:val="003A3CAD"/>
    <w:rsid w:val="003A4B89"/>
    <w:rsid w:val="003B0BEA"/>
    <w:rsid w:val="003B3370"/>
    <w:rsid w:val="003B4A5C"/>
    <w:rsid w:val="003B4CE3"/>
    <w:rsid w:val="003B6196"/>
    <w:rsid w:val="003B61CF"/>
    <w:rsid w:val="003B6534"/>
    <w:rsid w:val="003D0A37"/>
    <w:rsid w:val="003D5AAB"/>
    <w:rsid w:val="003D7AF9"/>
    <w:rsid w:val="003E01C5"/>
    <w:rsid w:val="003E50FC"/>
    <w:rsid w:val="003E621C"/>
    <w:rsid w:val="003F1F4F"/>
    <w:rsid w:val="003F2041"/>
    <w:rsid w:val="003F3618"/>
    <w:rsid w:val="003F47C6"/>
    <w:rsid w:val="003F532F"/>
    <w:rsid w:val="003F5C38"/>
    <w:rsid w:val="003F6BEF"/>
    <w:rsid w:val="003F70DB"/>
    <w:rsid w:val="0040111A"/>
    <w:rsid w:val="00404ACA"/>
    <w:rsid w:val="004075A4"/>
    <w:rsid w:val="0041280E"/>
    <w:rsid w:val="00414179"/>
    <w:rsid w:val="00414196"/>
    <w:rsid w:val="00415A3C"/>
    <w:rsid w:val="0041772F"/>
    <w:rsid w:val="004258A2"/>
    <w:rsid w:val="00426264"/>
    <w:rsid w:val="0043197B"/>
    <w:rsid w:val="004337A3"/>
    <w:rsid w:val="00435998"/>
    <w:rsid w:val="00436DCF"/>
    <w:rsid w:val="00436E5B"/>
    <w:rsid w:val="00440A0F"/>
    <w:rsid w:val="0044379A"/>
    <w:rsid w:val="00446699"/>
    <w:rsid w:val="00446825"/>
    <w:rsid w:val="00450239"/>
    <w:rsid w:val="00452209"/>
    <w:rsid w:val="00452F4C"/>
    <w:rsid w:val="0045370D"/>
    <w:rsid w:val="00454795"/>
    <w:rsid w:val="00457DC2"/>
    <w:rsid w:val="004615E9"/>
    <w:rsid w:val="00464704"/>
    <w:rsid w:val="00466C57"/>
    <w:rsid w:val="00467F22"/>
    <w:rsid w:val="00474F48"/>
    <w:rsid w:val="00477E68"/>
    <w:rsid w:val="00477FC7"/>
    <w:rsid w:val="004811FC"/>
    <w:rsid w:val="004855A9"/>
    <w:rsid w:val="00485C5F"/>
    <w:rsid w:val="004873BF"/>
    <w:rsid w:val="00487E37"/>
    <w:rsid w:val="00490144"/>
    <w:rsid w:val="00491B66"/>
    <w:rsid w:val="0049333D"/>
    <w:rsid w:val="004951A2"/>
    <w:rsid w:val="004A0D6C"/>
    <w:rsid w:val="004A2CBF"/>
    <w:rsid w:val="004A303D"/>
    <w:rsid w:val="004A42B9"/>
    <w:rsid w:val="004A6650"/>
    <w:rsid w:val="004B16CC"/>
    <w:rsid w:val="004B283D"/>
    <w:rsid w:val="004B5362"/>
    <w:rsid w:val="004B56AC"/>
    <w:rsid w:val="004B5C98"/>
    <w:rsid w:val="004B6C2B"/>
    <w:rsid w:val="004B6E65"/>
    <w:rsid w:val="004C0B13"/>
    <w:rsid w:val="004C0BE9"/>
    <w:rsid w:val="004C0D44"/>
    <w:rsid w:val="004C215F"/>
    <w:rsid w:val="004C26A3"/>
    <w:rsid w:val="004C438C"/>
    <w:rsid w:val="004D1F1E"/>
    <w:rsid w:val="004D3270"/>
    <w:rsid w:val="004E17AF"/>
    <w:rsid w:val="004F2693"/>
    <w:rsid w:val="004F3396"/>
    <w:rsid w:val="004F663E"/>
    <w:rsid w:val="00501071"/>
    <w:rsid w:val="00501AA3"/>
    <w:rsid w:val="00502D34"/>
    <w:rsid w:val="00506320"/>
    <w:rsid w:val="00506332"/>
    <w:rsid w:val="00506B9A"/>
    <w:rsid w:val="00513008"/>
    <w:rsid w:val="00513474"/>
    <w:rsid w:val="00514A85"/>
    <w:rsid w:val="005205FA"/>
    <w:rsid w:val="0052196C"/>
    <w:rsid w:val="00521ED0"/>
    <w:rsid w:val="0052226A"/>
    <w:rsid w:val="0052512F"/>
    <w:rsid w:val="00525209"/>
    <w:rsid w:val="0052663A"/>
    <w:rsid w:val="00526DCB"/>
    <w:rsid w:val="0052728D"/>
    <w:rsid w:val="00531467"/>
    <w:rsid w:val="0055119E"/>
    <w:rsid w:val="00552AA1"/>
    <w:rsid w:val="00553047"/>
    <w:rsid w:val="005534F0"/>
    <w:rsid w:val="00553B3F"/>
    <w:rsid w:val="00553B77"/>
    <w:rsid w:val="005568F4"/>
    <w:rsid w:val="00564A59"/>
    <w:rsid w:val="0056568F"/>
    <w:rsid w:val="00565A15"/>
    <w:rsid w:val="00571DB2"/>
    <w:rsid w:val="00572289"/>
    <w:rsid w:val="00572476"/>
    <w:rsid w:val="00574BF2"/>
    <w:rsid w:val="005753AD"/>
    <w:rsid w:val="005806BC"/>
    <w:rsid w:val="005836F6"/>
    <w:rsid w:val="005907DA"/>
    <w:rsid w:val="00590D81"/>
    <w:rsid w:val="00592458"/>
    <w:rsid w:val="00593DA0"/>
    <w:rsid w:val="0059441C"/>
    <w:rsid w:val="00595AEE"/>
    <w:rsid w:val="00596A00"/>
    <w:rsid w:val="005A105D"/>
    <w:rsid w:val="005A365E"/>
    <w:rsid w:val="005A45CE"/>
    <w:rsid w:val="005A4BB3"/>
    <w:rsid w:val="005A4EDA"/>
    <w:rsid w:val="005A59FE"/>
    <w:rsid w:val="005B41D8"/>
    <w:rsid w:val="005B4E7E"/>
    <w:rsid w:val="005B5461"/>
    <w:rsid w:val="005B6394"/>
    <w:rsid w:val="005B70C0"/>
    <w:rsid w:val="005B7185"/>
    <w:rsid w:val="005B7E01"/>
    <w:rsid w:val="005C00ED"/>
    <w:rsid w:val="005C3BC6"/>
    <w:rsid w:val="005C4C6D"/>
    <w:rsid w:val="005C54DD"/>
    <w:rsid w:val="005C6D1F"/>
    <w:rsid w:val="005C741A"/>
    <w:rsid w:val="005D31C6"/>
    <w:rsid w:val="005D4777"/>
    <w:rsid w:val="005D4E63"/>
    <w:rsid w:val="005E0BCD"/>
    <w:rsid w:val="005E0DF8"/>
    <w:rsid w:val="005E2248"/>
    <w:rsid w:val="005E3DBE"/>
    <w:rsid w:val="005E4748"/>
    <w:rsid w:val="005F15D0"/>
    <w:rsid w:val="005F2929"/>
    <w:rsid w:val="005F37EB"/>
    <w:rsid w:val="005F4AB6"/>
    <w:rsid w:val="005F4CC9"/>
    <w:rsid w:val="005F68AE"/>
    <w:rsid w:val="005F6A52"/>
    <w:rsid w:val="006004E4"/>
    <w:rsid w:val="00601891"/>
    <w:rsid w:val="00602F75"/>
    <w:rsid w:val="00614D52"/>
    <w:rsid w:val="006171CA"/>
    <w:rsid w:val="00621AE0"/>
    <w:rsid w:val="006239AD"/>
    <w:rsid w:val="00624346"/>
    <w:rsid w:val="00625708"/>
    <w:rsid w:val="00625799"/>
    <w:rsid w:val="006303DD"/>
    <w:rsid w:val="00630C06"/>
    <w:rsid w:val="00643B04"/>
    <w:rsid w:val="00646928"/>
    <w:rsid w:val="00646970"/>
    <w:rsid w:val="00646B67"/>
    <w:rsid w:val="006510E6"/>
    <w:rsid w:val="00657697"/>
    <w:rsid w:val="00664915"/>
    <w:rsid w:val="00670109"/>
    <w:rsid w:val="006804C2"/>
    <w:rsid w:val="006806C9"/>
    <w:rsid w:val="006824D2"/>
    <w:rsid w:val="00683096"/>
    <w:rsid w:val="006865DD"/>
    <w:rsid w:val="0068717F"/>
    <w:rsid w:val="00691372"/>
    <w:rsid w:val="00692D8A"/>
    <w:rsid w:val="00694250"/>
    <w:rsid w:val="00695847"/>
    <w:rsid w:val="0069699F"/>
    <w:rsid w:val="006A014E"/>
    <w:rsid w:val="006A0422"/>
    <w:rsid w:val="006A17F9"/>
    <w:rsid w:val="006A1C8C"/>
    <w:rsid w:val="006A4AAF"/>
    <w:rsid w:val="006A707B"/>
    <w:rsid w:val="006A7326"/>
    <w:rsid w:val="006B03D5"/>
    <w:rsid w:val="006B070E"/>
    <w:rsid w:val="006B2142"/>
    <w:rsid w:val="006B2376"/>
    <w:rsid w:val="006B339B"/>
    <w:rsid w:val="006B4DEC"/>
    <w:rsid w:val="006B5C23"/>
    <w:rsid w:val="006B6680"/>
    <w:rsid w:val="006B66CA"/>
    <w:rsid w:val="006C2376"/>
    <w:rsid w:val="006C2857"/>
    <w:rsid w:val="006C30FB"/>
    <w:rsid w:val="006C387D"/>
    <w:rsid w:val="006C4E7B"/>
    <w:rsid w:val="006C634B"/>
    <w:rsid w:val="006C63DA"/>
    <w:rsid w:val="006D00F7"/>
    <w:rsid w:val="006D09B3"/>
    <w:rsid w:val="006D21EB"/>
    <w:rsid w:val="006D7190"/>
    <w:rsid w:val="006E0898"/>
    <w:rsid w:val="006E0E9A"/>
    <w:rsid w:val="006E1378"/>
    <w:rsid w:val="006E1855"/>
    <w:rsid w:val="006E5968"/>
    <w:rsid w:val="006E7577"/>
    <w:rsid w:val="006F1F7C"/>
    <w:rsid w:val="006F30C5"/>
    <w:rsid w:val="006F4D29"/>
    <w:rsid w:val="00700283"/>
    <w:rsid w:val="00703705"/>
    <w:rsid w:val="007045E8"/>
    <w:rsid w:val="007049EF"/>
    <w:rsid w:val="00705454"/>
    <w:rsid w:val="00705F61"/>
    <w:rsid w:val="0071302E"/>
    <w:rsid w:val="007145D3"/>
    <w:rsid w:val="00721746"/>
    <w:rsid w:val="0073080B"/>
    <w:rsid w:val="00730A0A"/>
    <w:rsid w:val="007325B9"/>
    <w:rsid w:val="00734F58"/>
    <w:rsid w:val="007360B9"/>
    <w:rsid w:val="00740B3F"/>
    <w:rsid w:val="00740F60"/>
    <w:rsid w:val="00741940"/>
    <w:rsid w:val="0074554E"/>
    <w:rsid w:val="0074755C"/>
    <w:rsid w:val="00747E7E"/>
    <w:rsid w:val="007523C1"/>
    <w:rsid w:val="0075696B"/>
    <w:rsid w:val="007640EB"/>
    <w:rsid w:val="0076410C"/>
    <w:rsid w:val="0076682A"/>
    <w:rsid w:val="00766E78"/>
    <w:rsid w:val="00770AF4"/>
    <w:rsid w:val="00771A5D"/>
    <w:rsid w:val="00773354"/>
    <w:rsid w:val="007755F8"/>
    <w:rsid w:val="007758ED"/>
    <w:rsid w:val="007769AB"/>
    <w:rsid w:val="00780D5B"/>
    <w:rsid w:val="0078325D"/>
    <w:rsid w:val="007835F7"/>
    <w:rsid w:val="00785D02"/>
    <w:rsid w:val="00791A5D"/>
    <w:rsid w:val="00793755"/>
    <w:rsid w:val="007A4034"/>
    <w:rsid w:val="007A558F"/>
    <w:rsid w:val="007A7987"/>
    <w:rsid w:val="007B3843"/>
    <w:rsid w:val="007B4F6C"/>
    <w:rsid w:val="007C0792"/>
    <w:rsid w:val="007C3482"/>
    <w:rsid w:val="007C34D4"/>
    <w:rsid w:val="007C496B"/>
    <w:rsid w:val="007C5383"/>
    <w:rsid w:val="007C6FE4"/>
    <w:rsid w:val="007D685C"/>
    <w:rsid w:val="007D699D"/>
    <w:rsid w:val="007D7CAC"/>
    <w:rsid w:val="007E2419"/>
    <w:rsid w:val="007E4FAF"/>
    <w:rsid w:val="007F08D4"/>
    <w:rsid w:val="007F0BE4"/>
    <w:rsid w:val="00804DD6"/>
    <w:rsid w:val="008072E5"/>
    <w:rsid w:val="00816015"/>
    <w:rsid w:val="00822A1E"/>
    <w:rsid w:val="00826C88"/>
    <w:rsid w:val="008319FA"/>
    <w:rsid w:val="0083464B"/>
    <w:rsid w:val="00834A45"/>
    <w:rsid w:val="00843395"/>
    <w:rsid w:val="0084733D"/>
    <w:rsid w:val="008476F7"/>
    <w:rsid w:val="00855466"/>
    <w:rsid w:val="00860956"/>
    <w:rsid w:val="00860CF7"/>
    <w:rsid w:val="0086135E"/>
    <w:rsid w:val="0086138D"/>
    <w:rsid w:val="00867132"/>
    <w:rsid w:val="00871754"/>
    <w:rsid w:val="0087200C"/>
    <w:rsid w:val="00874674"/>
    <w:rsid w:val="00881D93"/>
    <w:rsid w:val="00883212"/>
    <w:rsid w:val="008860E3"/>
    <w:rsid w:val="00890396"/>
    <w:rsid w:val="008927B9"/>
    <w:rsid w:val="00893278"/>
    <w:rsid w:val="00894D00"/>
    <w:rsid w:val="00895A25"/>
    <w:rsid w:val="00895D2E"/>
    <w:rsid w:val="008A4BFB"/>
    <w:rsid w:val="008B46B6"/>
    <w:rsid w:val="008C0598"/>
    <w:rsid w:val="008C4046"/>
    <w:rsid w:val="008D2F38"/>
    <w:rsid w:val="008E141A"/>
    <w:rsid w:val="008E3EF7"/>
    <w:rsid w:val="008E6987"/>
    <w:rsid w:val="008F52F2"/>
    <w:rsid w:val="008F6DDE"/>
    <w:rsid w:val="00902141"/>
    <w:rsid w:val="00907FD5"/>
    <w:rsid w:val="009105DD"/>
    <w:rsid w:val="00911D68"/>
    <w:rsid w:val="009121BA"/>
    <w:rsid w:val="00912D2C"/>
    <w:rsid w:val="00913D15"/>
    <w:rsid w:val="00915C2C"/>
    <w:rsid w:val="00920E68"/>
    <w:rsid w:val="009237CB"/>
    <w:rsid w:val="00924BFE"/>
    <w:rsid w:val="00924FFC"/>
    <w:rsid w:val="00927A6B"/>
    <w:rsid w:val="00927E14"/>
    <w:rsid w:val="009344A0"/>
    <w:rsid w:val="00935FC9"/>
    <w:rsid w:val="00941DB6"/>
    <w:rsid w:val="00945C12"/>
    <w:rsid w:val="00950956"/>
    <w:rsid w:val="0095109A"/>
    <w:rsid w:val="00955307"/>
    <w:rsid w:val="009554A0"/>
    <w:rsid w:val="00957F74"/>
    <w:rsid w:val="0096359B"/>
    <w:rsid w:val="00973300"/>
    <w:rsid w:val="00975938"/>
    <w:rsid w:val="00982737"/>
    <w:rsid w:val="009843F3"/>
    <w:rsid w:val="0098659A"/>
    <w:rsid w:val="00991A34"/>
    <w:rsid w:val="00992518"/>
    <w:rsid w:val="00997802"/>
    <w:rsid w:val="009A083F"/>
    <w:rsid w:val="009A7ED2"/>
    <w:rsid w:val="009B02E6"/>
    <w:rsid w:val="009B2529"/>
    <w:rsid w:val="009B2AFC"/>
    <w:rsid w:val="009B328E"/>
    <w:rsid w:val="009B4EB0"/>
    <w:rsid w:val="009B71E0"/>
    <w:rsid w:val="009C28D9"/>
    <w:rsid w:val="009C3B07"/>
    <w:rsid w:val="009C3DD1"/>
    <w:rsid w:val="009C6495"/>
    <w:rsid w:val="009D12A6"/>
    <w:rsid w:val="009E0A7A"/>
    <w:rsid w:val="009E1EB9"/>
    <w:rsid w:val="009E2EA7"/>
    <w:rsid w:val="009E6326"/>
    <w:rsid w:val="009F2080"/>
    <w:rsid w:val="009F4475"/>
    <w:rsid w:val="009F5F97"/>
    <w:rsid w:val="009F75A8"/>
    <w:rsid w:val="00A01A3D"/>
    <w:rsid w:val="00A02014"/>
    <w:rsid w:val="00A03A23"/>
    <w:rsid w:val="00A0466F"/>
    <w:rsid w:val="00A059DB"/>
    <w:rsid w:val="00A07000"/>
    <w:rsid w:val="00A072B1"/>
    <w:rsid w:val="00A10F33"/>
    <w:rsid w:val="00A1415B"/>
    <w:rsid w:val="00A1629D"/>
    <w:rsid w:val="00A17878"/>
    <w:rsid w:val="00A21B30"/>
    <w:rsid w:val="00A2550A"/>
    <w:rsid w:val="00A26AEB"/>
    <w:rsid w:val="00A27B87"/>
    <w:rsid w:val="00A27F4B"/>
    <w:rsid w:val="00A3270C"/>
    <w:rsid w:val="00A37F34"/>
    <w:rsid w:val="00A403EF"/>
    <w:rsid w:val="00A4074D"/>
    <w:rsid w:val="00A40B16"/>
    <w:rsid w:val="00A4291C"/>
    <w:rsid w:val="00A47CC6"/>
    <w:rsid w:val="00A520BE"/>
    <w:rsid w:val="00A532C8"/>
    <w:rsid w:val="00A536C9"/>
    <w:rsid w:val="00A54C71"/>
    <w:rsid w:val="00A56710"/>
    <w:rsid w:val="00A57D38"/>
    <w:rsid w:val="00A60EB6"/>
    <w:rsid w:val="00A61C74"/>
    <w:rsid w:val="00A629C1"/>
    <w:rsid w:val="00A67948"/>
    <w:rsid w:val="00A72168"/>
    <w:rsid w:val="00A72887"/>
    <w:rsid w:val="00A73895"/>
    <w:rsid w:val="00A73BE3"/>
    <w:rsid w:val="00A74925"/>
    <w:rsid w:val="00A756EA"/>
    <w:rsid w:val="00A77693"/>
    <w:rsid w:val="00A83DE3"/>
    <w:rsid w:val="00A879EE"/>
    <w:rsid w:val="00A87B94"/>
    <w:rsid w:val="00A93D11"/>
    <w:rsid w:val="00A94FE4"/>
    <w:rsid w:val="00AA16C4"/>
    <w:rsid w:val="00AA2677"/>
    <w:rsid w:val="00AA3303"/>
    <w:rsid w:val="00AA3947"/>
    <w:rsid w:val="00AA4BCE"/>
    <w:rsid w:val="00AA75A1"/>
    <w:rsid w:val="00AB0D0B"/>
    <w:rsid w:val="00AB249C"/>
    <w:rsid w:val="00AB49E1"/>
    <w:rsid w:val="00AB4F6B"/>
    <w:rsid w:val="00AB6D2A"/>
    <w:rsid w:val="00AB79E1"/>
    <w:rsid w:val="00AB7D03"/>
    <w:rsid w:val="00AC1A43"/>
    <w:rsid w:val="00AC28A5"/>
    <w:rsid w:val="00AC421F"/>
    <w:rsid w:val="00AD4908"/>
    <w:rsid w:val="00AD4B8C"/>
    <w:rsid w:val="00AD6815"/>
    <w:rsid w:val="00AD730D"/>
    <w:rsid w:val="00AE1C80"/>
    <w:rsid w:val="00AE68E7"/>
    <w:rsid w:val="00AF16A0"/>
    <w:rsid w:val="00AF1952"/>
    <w:rsid w:val="00AF4D5D"/>
    <w:rsid w:val="00AF5901"/>
    <w:rsid w:val="00AF7980"/>
    <w:rsid w:val="00B01003"/>
    <w:rsid w:val="00B0150A"/>
    <w:rsid w:val="00B01D26"/>
    <w:rsid w:val="00B07F5F"/>
    <w:rsid w:val="00B11E84"/>
    <w:rsid w:val="00B125B9"/>
    <w:rsid w:val="00B12F44"/>
    <w:rsid w:val="00B15A1F"/>
    <w:rsid w:val="00B22B94"/>
    <w:rsid w:val="00B24E0E"/>
    <w:rsid w:val="00B26270"/>
    <w:rsid w:val="00B31F32"/>
    <w:rsid w:val="00B32CEB"/>
    <w:rsid w:val="00B33E2E"/>
    <w:rsid w:val="00B3646B"/>
    <w:rsid w:val="00B4042B"/>
    <w:rsid w:val="00B40479"/>
    <w:rsid w:val="00B41BCD"/>
    <w:rsid w:val="00B42D38"/>
    <w:rsid w:val="00B43385"/>
    <w:rsid w:val="00B443F7"/>
    <w:rsid w:val="00B450C4"/>
    <w:rsid w:val="00B46DA7"/>
    <w:rsid w:val="00B46FCA"/>
    <w:rsid w:val="00B51127"/>
    <w:rsid w:val="00B57F8E"/>
    <w:rsid w:val="00B618FB"/>
    <w:rsid w:val="00B64796"/>
    <w:rsid w:val="00B702B5"/>
    <w:rsid w:val="00B71503"/>
    <w:rsid w:val="00B81A5F"/>
    <w:rsid w:val="00B823C3"/>
    <w:rsid w:val="00B83CAD"/>
    <w:rsid w:val="00B84F41"/>
    <w:rsid w:val="00B879B4"/>
    <w:rsid w:val="00B903C4"/>
    <w:rsid w:val="00B9688A"/>
    <w:rsid w:val="00BA035B"/>
    <w:rsid w:val="00BA27E3"/>
    <w:rsid w:val="00BA3523"/>
    <w:rsid w:val="00BA58FD"/>
    <w:rsid w:val="00BA6156"/>
    <w:rsid w:val="00BB3CE8"/>
    <w:rsid w:val="00BB6B60"/>
    <w:rsid w:val="00BB76F3"/>
    <w:rsid w:val="00BC21DD"/>
    <w:rsid w:val="00BC3F5D"/>
    <w:rsid w:val="00BC438D"/>
    <w:rsid w:val="00BC633B"/>
    <w:rsid w:val="00BD0EAF"/>
    <w:rsid w:val="00BD21D9"/>
    <w:rsid w:val="00BD35CD"/>
    <w:rsid w:val="00BD514E"/>
    <w:rsid w:val="00BD5681"/>
    <w:rsid w:val="00BD6544"/>
    <w:rsid w:val="00BE1C29"/>
    <w:rsid w:val="00BE32B4"/>
    <w:rsid w:val="00BE600D"/>
    <w:rsid w:val="00BE7A36"/>
    <w:rsid w:val="00BF01EE"/>
    <w:rsid w:val="00BF2FF9"/>
    <w:rsid w:val="00BF7AC9"/>
    <w:rsid w:val="00C01508"/>
    <w:rsid w:val="00C01871"/>
    <w:rsid w:val="00C023D1"/>
    <w:rsid w:val="00C04DD9"/>
    <w:rsid w:val="00C14F5F"/>
    <w:rsid w:val="00C1507E"/>
    <w:rsid w:val="00C22CF1"/>
    <w:rsid w:val="00C22D4C"/>
    <w:rsid w:val="00C23711"/>
    <w:rsid w:val="00C23967"/>
    <w:rsid w:val="00C24FFD"/>
    <w:rsid w:val="00C25382"/>
    <w:rsid w:val="00C3007B"/>
    <w:rsid w:val="00C32988"/>
    <w:rsid w:val="00C379BF"/>
    <w:rsid w:val="00C42544"/>
    <w:rsid w:val="00C457AB"/>
    <w:rsid w:val="00C45D0A"/>
    <w:rsid w:val="00C5115D"/>
    <w:rsid w:val="00C515A6"/>
    <w:rsid w:val="00C51875"/>
    <w:rsid w:val="00C56D5C"/>
    <w:rsid w:val="00C61305"/>
    <w:rsid w:val="00C628AC"/>
    <w:rsid w:val="00C70029"/>
    <w:rsid w:val="00C7284E"/>
    <w:rsid w:val="00C738D3"/>
    <w:rsid w:val="00C73965"/>
    <w:rsid w:val="00C749B5"/>
    <w:rsid w:val="00C75D08"/>
    <w:rsid w:val="00C75E69"/>
    <w:rsid w:val="00C76F13"/>
    <w:rsid w:val="00C80499"/>
    <w:rsid w:val="00C809DD"/>
    <w:rsid w:val="00C81349"/>
    <w:rsid w:val="00C817F4"/>
    <w:rsid w:val="00C84416"/>
    <w:rsid w:val="00C93F3A"/>
    <w:rsid w:val="00C94D1B"/>
    <w:rsid w:val="00C95D44"/>
    <w:rsid w:val="00C9709C"/>
    <w:rsid w:val="00CA3E66"/>
    <w:rsid w:val="00CA60D7"/>
    <w:rsid w:val="00CA6B99"/>
    <w:rsid w:val="00CA7EE8"/>
    <w:rsid w:val="00CB1428"/>
    <w:rsid w:val="00CB25B4"/>
    <w:rsid w:val="00CB39DE"/>
    <w:rsid w:val="00CB5B9B"/>
    <w:rsid w:val="00CC191D"/>
    <w:rsid w:val="00CC31A9"/>
    <w:rsid w:val="00CC4472"/>
    <w:rsid w:val="00CC4651"/>
    <w:rsid w:val="00CC56B8"/>
    <w:rsid w:val="00CC5A68"/>
    <w:rsid w:val="00CD38FE"/>
    <w:rsid w:val="00CD6242"/>
    <w:rsid w:val="00CE22FA"/>
    <w:rsid w:val="00CE4C78"/>
    <w:rsid w:val="00CE5C96"/>
    <w:rsid w:val="00CE6DA0"/>
    <w:rsid w:val="00CE7992"/>
    <w:rsid w:val="00CF10B1"/>
    <w:rsid w:val="00CF2797"/>
    <w:rsid w:val="00CF30BB"/>
    <w:rsid w:val="00CF51CA"/>
    <w:rsid w:val="00D02E94"/>
    <w:rsid w:val="00D06DCB"/>
    <w:rsid w:val="00D12B7C"/>
    <w:rsid w:val="00D14020"/>
    <w:rsid w:val="00D14567"/>
    <w:rsid w:val="00D1481F"/>
    <w:rsid w:val="00D1496A"/>
    <w:rsid w:val="00D205F4"/>
    <w:rsid w:val="00D2079F"/>
    <w:rsid w:val="00D210C7"/>
    <w:rsid w:val="00D27186"/>
    <w:rsid w:val="00D30B8A"/>
    <w:rsid w:val="00D32692"/>
    <w:rsid w:val="00D33254"/>
    <w:rsid w:val="00D341F5"/>
    <w:rsid w:val="00D35682"/>
    <w:rsid w:val="00D37384"/>
    <w:rsid w:val="00D37EC5"/>
    <w:rsid w:val="00D41945"/>
    <w:rsid w:val="00D42BB9"/>
    <w:rsid w:val="00D44C2A"/>
    <w:rsid w:val="00D54675"/>
    <w:rsid w:val="00D5525D"/>
    <w:rsid w:val="00D60A5E"/>
    <w:rsid w:val="00D61485"/>
    <w:rsid w:val="00D66BFC"/>
    <w:rsid w:val="00D711B8"/>
    <w:rsid w:val="00D714A8"/>
    <w:rsid w:val="00D72164"/>
    <w:rsid w:val="00D72352"/>
    <w:rsid w:val="00D75DB2"/>
    <w:rsid w:val="00D769B9"/>
    <w:rsid w:val="00D77091"/>
    <w:rsid w:val="00D83A00"/>
    <w:rsid w:val="00D91CCB"/>
    <w:rsid w:val="00DA203C"/>
    <w:rsid w:val="00DA29C9"/>
    <w:rsid w:val="00DA6859"/>
    <w:rsid w:val="00DB4069"/>
    <w:rsid w:val="00DB4F07"/>
    <w:rsid w:val="00DB66C6"/>
    <w:rsid w:val="00DB7D90"/>
    <w:rsid w:val="00DC0C1C"/>
    <w:rsid w:val="00DC1A43"/>
    <w:rsid w:val="00DC2281"/>
    <w:rsid w:val="00DC3FB2"/>
    <w:rsid w:val="00DC6459"/>
    <w:rsid w:val="00DD430F"/>
    <w:rsid w:val="00DD5F03"/>
    <w:rsid w:val="00DD7A85"/>
    <w:rsid w:val="00DE0B9C"/>
    <w:rsid w:val="00DE4499"/>
    <w:rsid w:val="00DE778A"/>
    <w:rsid w:val="00DF2DC4"/>
    <w:rsid w:val="00DF31C3"/>
    <w:rsid w:val="00DF3F9E"/>
    <w:rsid w:val="00DF414B"/>
    <w:rsid w:val="00DF4779"/>
    <w:rsid w:val="00DF4D70"/>
    <w:rsid w:val="00DF68C3"/>
    <w:rsid w:val="00DF6B94"/>
    <w:rsid w:val="00DF7E7E"/>
    <w:rsid w:val="00E0290E"/>
    <w:rsid w:val="00E05C85"/>
    <w:rsid w:val="00E061D3"/>
    <w:rsid w:val="00E07749"/>
    <w:rsid w:val="00E14E4C"/>
    <w:rsid w:val="00E21B71"/>
    <w:rsid w:val="00E22876"/>
    <w:rsid w:val="00E2445B"/>
    <w:rsid w:val="00E251E3"/>
    <w:rsid w:val="00E26F58"/>
    <w:rsid w:val="00E27283"/>
    <w:rsid w:val="00E27494"/>
    <w:rsid w:val="00E323A3"/>
    <w:rsid w:val="00E339F8"/>
    <w:rsid w:val="00E35DF1"/>
    <w:rsid w:val="00E36DB2"/>
    <w:rsid w:val="00E40342"/>
    <w:rsid w:val="00E470A2"/>
    <w:rsid w:val="00E521E5"/>
    <w:rsid w:val="00E52F71"/>
    <w:rsid w:val="00E531A4"/>
    <w:rsid w:val="00E54AAD"/>
    <w:rsid w:val="00E55027"/>
    <w:rsid w:val="00E578B8"/>
    <w:rsid w:val="00E61A45"/>
    <w:rsid w:val="00E61FCE"/>
    <w:rsid w:val="00E729F1"/>
    <w:rsid w:val="00E72CBF"/>
    <w:rsid w:val="00E73179"/>
    <w:rsid w:val="00E76D2F"/>
    <w:rsid w:val="00E77F8E"/>
    <w:rsid w:val="00E81EBB"/>
    <w:rsid w:val="00E82892"/>
    <w:rsid w:val="00E84AE0"/>
    <w:rsid w:val="00E84AED"/>
    <w:rsid w:val="00E914B1"/>
    <w:rsid w:val="00E91FE4"/>
    <w:rsid w:val="00E9603E"/>
    <w:rsid w:val="00E964F5"/>
    <w:rsid w:val="00E97621"/>
    <w:rsid w:val="00E97F36"/>
    <w:rsid w:val="00E97F39"/>
    <w:rsid w:val="00EA0A85"/>
    <w:rsid w:val="00EA37F1"/>
    <w:rsid w:val="00EA4BDB"/>
    <w:rsid w:val="00EB48DB"/>
    <w:rsid w:val="00EB74F1"/>
    <w:rsid w:val="00EC1303"/>
    <w:rsid w:val="00EC4DFA"/>
    <w:rsid w:val="00EC649F"/>
    <w:rsid w:val="00EC72BE"/>
    <w:rsid w:val="00ED1E29"/>
    <w:rsid w:val="00ED27B1"/>
    <w:rsid w:val="00ED3316"/>
    <w:rsid w:val="00ED3C11"/>
    <w:rsid w:val="00EE03DB"/>
    <w:rsid w:val="00EE2642"/>
    <w:rsid w:val="00EE5253"/>
    <w:rsid w:val="00EE53DD"/>
    <w:rsid w:val="00EE6F56"/>
    <w:rsid w:val="00EF574A"/>
    <w:rsid w:val="00EF7920"/>
    <w:rsid w:val="00F00811"/>
    <w:rsid w:val="00F0254D"/>
    <w:rsid w:val="00F05C4D"/>
    <w:rsid w:val="00F12167"/>
    <w:rsid w:val="00F1218F"/>
    <w:rsid w:val="00F12673"/>
    <w:rsid w:val="00F12EA0"/>
    <w:rsid w:val="00F13CFF"/>
    <w:rsid w:val="00F15B7B"/>
    <w:rsid w:val="00F1760F"/>
    <w:rsid w:val="00F3040F"/>
    <w:rsid w:val="00F3081D"/>
    <w:rsid w:val="00F31720"/>
    <w:rsid w:val="00F32640"/>
    <w:rsid w:val="00F333E7"/>
    <w:rsid w:val="00F37282"/>
    <w:rsid w:val="00F47E9A"/>
    <w:rsid w:val="00F57066"/>
    <w:rsid w:val="00F60EBA"/>
    <w:rsid w:val="00F61A25"/>
    <w:rsid w:val="00F65E07"/>
    <w:rsid w:val="00F666E8"/>
    <w:rsid w:val="00F702B0"/>
    <w:rsid w:val="00F71591"/>
    <w:rsid w:val="00F7169A"/>
    <w:rsid w:val="00F71C37"/>
    <w:rsid w:val="00F73259"/>
    <w:rsid w:val="00F753B7"/>
    <w:rsid w:val="00F76E2E"/>
    <w:rsid w:val="00F77091"/>
    <w:rsid w:val="00F80EE6"/>
    <w:rsid w:val="00F826D8"/>
    <w:rsid w:val="00F83966"/>
    <w:rsid w:val="00F857B9"/>
    <w:rsid w:val="00F85A1A"/>
    <w:rsid w:val="00F86768"/>
    <w:rsid w:val="00F974AC"/>
    <w:rsid w:val="00FA017A"/>
    <w:rsid w:val="00FA02CB"/>
    <w:rsid w:val="00FA6597"/>
    <w:rsid w:val="00FA6842"/>
    <w:rsid w:val="00FA6E00"/>
    <w:rsid w:val="00FB1102"/>
    <w:rsid w:val="00FB3176"/>
    <w:rsid w:val="00FB415C"/>
    <w:rsid w:val="00FB5E08"/>
    <w:rsid w:val="00FB7502"/>
    <w:rsid w:val="00FC4C69"/>
    <w:rsid w:val="00FC7DDD"/>
    <w:rsid w:val="00FD0429"/>
    <w:rsid w:val="00FD0950"/>
    <w:rsid w:val="00FD2011"/>
    <w:rsid w:val="00FD6280"/>
    <w:rsid w:val="00FE5443"/>
    <w:rsid w:val="00FF0469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89CF1"/>
  <w15:docId w15:val="{DCC239E4-E612-4740-9FED-A9E9B61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9923"/>
      </w:tabs>
      <w:outlineLvl w:val="0"/>
    </w:pPr>
  </w:style>
  <w:style w:type="paragraph" w:styleId="Overskrift2">
    <w:name w:val="heading 2"/>
    <w:basedOn w:val="Normal"/>
    <w:next w:val="Normal"/>
    <w:qFormat/>
    <w:pPr>
      <w:keepNext/>
      <w:tabs>
        <w:tab w:val="right" w:pos="9923"/>
      </w:tabs>
      <w:jc w:val="both"/>
      <w:outlineLvl w:val="1"/>
    </w:p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b/>
      <w:sz w:val="32"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sz w:val="36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-284"/>
      </w:tabs>
      <w:jc w:val="both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Llink">
    <w:name w:val="Hyperlink"/>
    <w:rsid w:val="00CF10B1"/>
    <w:rPr>
      <w:color w:val="0000FF"/>
      <w:u w:val="single"/>
    </w:rPr>
  </w:style>
  <w:style w:type="table" w:styleId="Tabel-Gitter">
    <w:name w:val="Table Grid"/>
    <w:basedOn w:val="Tabel-Normal"/>
    <w:rsid w:val="00CF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A87B94"/>
    <w:rPr>
      <w:rFonts w:ascii="Tahoma" w:hAnsi="Tahoma" w:cs="Tahoma"/>
      <w:sz w:val="16"/>
      <w:szCs w:val="16"/>
    </w:rPr>
  </w:style>
  <w:style w:type="character" w:customStyle="1" w:styleId="ecx598125707-16102009">
    <w:name w:val="ecx598125707-16102009"/>
    <w:basedOn w:val="Standardskrifttypeiafsnit"/>
    <w:rsid w:val="00DB4F07"/>
  </w:style>
  <w:style w:type="paragraph" w:customStyle="1" w:styleId="ecxmsonormal">
    <w:name w:val="ecxmsonormal"/>
    <w:basedOn w:val="Normal"/>
    <w:rsid w:val="00621AE0"/>
    <w:pPr>
      <w:spacing w:after="324"/>
    </w:pPr>
    <w:rPr>
      <w:szCs w:val="24"/>
    </w:rPr>
  </w:style>
  <w:style w:type="paragraph" w:customStyle="1" w:styleId="ecxmsolistparagraph">
    <w:name w:val="ecxmsolistparagraph"/>
    <w:basedOn w:val="Normal"/>
    <w:rsid w:val="00000388"/>
    <w:pPr>
      <w:spacing w:after="324"/>
    </w:pPr>
    <w:rPr>
      <w:szCs w:val="24"/>
    </w:rPr>
  </w:style>
  <w:style w:type="paragraph" w:styleId="Listeafsnit">
    <w:name w:val="List Paragraph"/>
    <w:basedOn w:val="Normal"/>
    <w:uiPriority w:val="34"/>
    <w:qFormat/>
    <w:rsid w:val="00883212"/>
    <w:pPr>
      <w:ind w:left="720"/>
      <w:contextualSpacing/>
    </w:pPr>
  </w:style>
  <w:style w:type="character" w:styleId="BesgtHyperlink">
    <w:name w:val="FollowedHyperlink"/>
    <w:basedOn w:val="Standardskrifttypeiafsnit"/>
    <w:semiHidden/>
    <w:unhideWhenUsed/>
    <w:rsid w:val="001211F9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2576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1A5D"/>
    <w:pPr>
      <w:spacing w:before="100" w:beforeAutospacing="1" w:after="100" w:afterAutospacing="1"/>
    </w:pPr>
    <w:rPr>
      <w:szCs w:val="24"/>
    </w:rPr>
  </w:style>
  <w:style w:type="paragraph" w:styleId="Dokumentoversigt">
    <w:name w:val="Document Map"/>
    <w:basedOn w:val="Normal"/>
    <w:link w:val="DokumentoversigtTegn"/>
    <w:semiHidden/>
    <w:unhideWhenUsed/>
    <w:rsid w:val="007C3482"/>
    <w:rPr>
      <w:szCs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7C3482"/>
    <w:rPr>
      <w:sz w:val="24"/>
      <w:szCs w:val="24"/>
    </w:rPr>
  </w:style>
  <w:style w:type="paragraph" w:styleId="Korrektur">
    <w:name w:val="Revision"/>
    <w:hidden/>
    <w:uiPriority w:val="99"/>
    <w:semiHidden/>
    <w:rsid w:val="007C3482"/>
    <w:rPr>
      <w:sz w:val="24"/>
    </w:rPr>
  </w:style>
  <w:style w:type="character" w:styleId="Kommentarhenvisning">
    <w:name w:val="annotation reference"/>
    <w:basedOn w:val="Standardskrifttypeiafsnit"/>
    <w:semiHidden/>
    <w:unhideWhenUsed/>
    <w:rsid w:val="006C387D"/>
    <w:rPr>
      <w:sz w:val="18"/>
      <w:szCs w:val="18"/>
    </w:rPr>
  </w:style>
  <w:style w:type="paragraph" w:styleId="Kommentartekst">
    <w:name w:val="annotation text"/>
    <w:basedOn w:val="Normal"/>
    <w:link w:val="KommentartekstTegn"/>
    <w:semiHidden/>
    <w:unhideWhenUsed/>
    <w:rsid w:val="006C387D"/>
    <w:rPr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C3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996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4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8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28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94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1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9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9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6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227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2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3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7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1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49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0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5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25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90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3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117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904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5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5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7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02795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260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4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27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4980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9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7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http://www.dch-bronderslev.dk/images/logo9.gif" TargetMode="External"/><Relationship Id="rId10" Type="http://schemas.openxmlformats.org/officeDocument/2006/relationships/hyperlink" Target="mailto:sekretaer@dch-lindhol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r\Microsoft%20Office\Skabeloner\Breve%20og%20fax\BN%20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4225-D95E-804C-B892-BE1DCDC9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C:\Programmer\Microsoft Office\Skabeloner\Breve og fax\BN brev.dot</Template>
  <TotalTime>1</TotalTime>
  <Pages>3</Pages>
  <Words>542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KREDSBESTYRELSESMØDE</vt:lpstr>
    </vt:vector>
  </TitlesOfParts>
  <Company>Breakers A/S</Company>
  <LinksUpToDate>false</LinksUpToDate>
  <CharactersWithSpaces>3847</CharactersWithSpaces>
  <SharedDoc>false</SharedDoc>
  <HLinks>
    <vt:vector size="12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mailto:sekretaer@dch-lindholm.dk</vt:lpwstr>
      </vt:variant>
      <vt:variant>
        <vt:lpwstr/>
      </vt:variant>
      <vt:variant>
        <vt:i4>2555953</vt:i4>
      </vt:variant>
      <vt:variant>
        <vt:i4>-1</vt:i4>
      </vt:variant>
      <vt:variant>
        <vt:i4>1029</vt:i4>
      </vt:variant>
      <vt:variant>
        <vt:i4>1</vt:i4>
      </vt:variant>
      <vt:variant>
        <vt:lpwstr>http://www.dch-bronderslev.dk/images/logo9.gif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KREDSBESTYRELSESMØDE</dc:title>
  <dc:creator>Bente Nalholm</dc:creator>
  <cp:lastModifiedBy>DcH Kreds1</cp:lastModifiedBy>
  <cp:revision>2</cp:revision>
  <cp:lastPrinted>2017-10-07T17:05:00Z</cp:lastPrinted>
  <dcterms:created xsi:type="dcterms:W3CDTF">2017-10-07T17:06:00Z</dcterms:created>
  <dcterms:modified xsi:type="dcterms:W3CDTF">2017-10-07T17:06:00Z</dcterms:modified>
</cp:coreProperties>
</file>